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44" w:rsidRDefault="00850FBA" w:rsidP="00490204">
      <w:pPr>
        <w:pStyle w:val="NoSpacing"/>
        <w:jc w:val="center"/>
        <w:rPr>
          <w:rFonts w:ascii="Cambria" w:hAnsi="Cambria"/>
        </w:rPr>
      </w:pPr>
      <w:r>
        <w:rPr>
          <w:rFonts w:ascii="Cambria" w:hAnsi="Cambria"/>
          <w:noProof/>
          <w:sz w:val="24"/>
        </w:rPr>
        <w:drawing>
          <wp:anchor distT="0" distB="0" distL="114300" distR="114300" simplePos="0" relativeHeight="251661312" behindDoc="1" locked="0" layoutInCell="1" allowOverlap="1" wp14:anchorId="286B5464" wp14:editId="38914DBB">
            <wp:simplePos x="0" y="0"/>
            <wp:positionH relativeFrom="column">
              <wp:posOffset>5836672</wp:posOffset>
            </wp:positionH>
            <wp:positionV relativeFrom="paragraph">
              <wp:posOffset>-77746</wp:posOffset>
            </wp:positionV>
            <wp:extent cx="967409" cy="997067"/>
            <wp:effectExtent l="0" t="0" r="4445" b="0"/>
            <wp:wrapNone/>
            <wp:docPr id="2" name="Picture 2" descr="C:\Users\coppold\Desktop\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pold\Desktop\NH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409" cy="997067"/>
                    </a:xfrm>
                    <a:prstGeom prst="rect">
                      <a:avLst/>
                    </a:prstGeom>
                    <a:noFill/>
                    <a:ln>
                      <a:noFill/>
                    </a:ln>
                  </pic:spPr>
                </pic:pic>
              </a:graphicData>
            </a:graphic>
            <wp14:sizeRelH relativeFrom="page">
              <wp14:pctWidth>0</wp14:pctWidth>
            </wp14:sizeRelH>
            <wp14:sizeRelV relativeFrom="page">
              <wp14:pctHeight>0</wp14:pctHeight>
            </wp14:sizeRelV>
          </wp:anchor>
        </w:drawing>
      </w:r>
      <w:r w:rsidR="00490204" w:rsidRPr="00490204">
        <w:rPr>
          <w:rFonts w:ascii="Cambria" w:hAnsi="Cambria"/>
          <w:sz w:val="24"/>
        </w:rPr>
        <w:t>HASTINGS HIGH SCHOOL</w:t>
      </w:r>
    </w:p>
    <w:p w:rsidR="00490204" w:rsidRPr="00490204" w:rsidRDefault="00490204" w:rsidP="00490204">
      <w:pPr>
        <w:pStyle w:val="NoSpacing"/>
        <w:jc w:val="center"/>
        <w:rPr>
          <w:rFonts w:ascii="Cambria" w:hAnsi="Cambria"/>
          <w:b/>
        </w:rPr>
      </w:pPr>
      <w:r w:rsidRPr="00490204">
        <w:rPr>
          <w:rFonts w:ascii="Cambria" w:hAnsi="Cambria"/>
          <w:b/>
          <w:sz w:val="24"/>
        </w:rPr>
        <w:t>NATIONAL HONOR SOCIETY</w:t>
      </w:r>
    </w:p>
    <w:p w:rsidR="00490204" w:rsidRDefault="00490204" w:rsidP="00490204">
      <w:pPr>
        <w:pStyle w:val="NoSpacing"/>
        <w:pBdr>
          <w:bottom w:val="double" w:sz="6" w:space="1" w:color="auto"/>
        </w:pBdr>
        <w:jc w:val="center"/>
        <w:rPr>
          <w:rFonts w:ascii="Cambria" w:hAnsi="Cambria"/>
          <w:sz w:val="24"/>
          <w:szCs w:val="24"/>
        </w:rPr>
      </w:pPr>
      <w:r w:rsidRPr="00490204">
        <w:rPr>
          <w:rFonts w:ascii="Cambria" w:hAnsi="Cambria"/>
          <w:sz w:val="24"/>
          <w:szCs w:val="24"/>
        </w:rPr>
        <w:t>APPLICATION</w:t>
      </w:r>
    </w:p>
    <w:p w:rsidR="00DE737C" w:rsidRDefault="00DE737C" w:rsidP="00490204">
      <w:pPr>
        <w:pStyle w:val="NoSpacing"/>
        <w:pBdr>
          <w:bottom w:val="double" w:sz="6" w:space="1" w:color="auto"/>
        </w:pBdr>
        <w:jc w:val="center"/>
        <w:rPr>
          <w:rFonts w:ascii="Cambria" w:hAnsi="Cambria"/>
          <w:sz w:val="24"/>
          <w:szCs w:val="24"/>
        </w:rPr>
      </w:pPr>
      <w:r w:rsidRPr="00DE737C">
        <w:rPr>
          <w:rFonts w:ascii="Cambria" w:hAnsi="Cambria"/>
          <w:noProof/>
          <w:sz w:val="24"/>
          <w:szCs w:val="24"/>
        </w:rPr>
        <mc:AlternateContent>
          <mc:Choice Requires="wps">
            <w:drawing>
              <wp:anchor distT="0" distB="0" distL="114300" distR="114300" simplePos="0" relativeHeight="251660288" behindDoc="0" locked="0" layoutInCell="1" allowOverlap="1" wp14:anchorId="5B18AD6F" wp14:editId="5CC26C51">
                <wp:simplePos x="0" y="0"/>
                <wp:positionH relativeFrom="column">
                  <wp:align>center</wp:align>
                </wp:positionH>
                <wp:positionV relativeFrom="paragraph">
                  <wp:posOffset>0</wp:posOffset>
                </wp:positionV>
                <wp:extent cx="3770244" cy="140398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244" cy="1403985"/>
                        </a:xfrm>
                        <a:prstGeom prst="rect">
                          <a:avLst/>
                        </a:prstGeom>
                        <a:solidFill>
                          <a:srgbClr val="FFFFFF"/>
                        </a:solidFill>
                        <a:ln w="9525">
                          <a:solidFill>
                            <a:srgbClr val="000000"/>
                          </a:solidFill>
                          <a:miter lim="800000"/>
                          <a:headEnd/>
                          <a:tailEnd/>
                        </a:ln>
                      </wps:spPr>
                      <wps:txbx>
                        <w:txbxContent>
                          <w:p w:rsidR="001003B9" w:rsidRPr="00DE737C" w:rsidRDefault="001003B9" w:rsidP="00A42580">
                            <w:pPr>
                              <w:pStyle w:val="NoSpacing"/>
                              <w:jc w:val="center"/>
                              <w:rPr>
                                <w:sz w:val="18"/>
                              </w:rPr>
                            </w:pPr>
                            <w:r w:rsidRPr="00DE737C">
                              <w:rPr>
                                <w:sz w:val="18"/>
                              </w:rPr>
                              <w:t>Due to Advisors’ Ro</w:t>
                            </w:r>
                            <w:r w:rsidR="00A42580">
                              <w:rPr>
                                <w:sz w:val="18"/>
                              </w:rPr>
                              <w:t>oms A301 or A307.</w:t>
                            </w:r>
                          </w:p>
                          <w:p w:rsidR="001003B9" w:rsidRPr="00DE737C" w:rsidRDefault="001003B9" w:rsidP="00A42580">
                            <w:pPr>
                              <w:pStyle w:val="NoSpacing"/>
                              <w:jc w:val="center"/>
                              <w:rPr>
                                <w:sz w:val="18"/>
                              </w:rPr>
                            </w:pPr>
                            <w:r w:rsidRPr="00DE737C">
                              <w:rPr>
                                <w:sz w:val="18"/>
                              </w:rPr>
                              <w:t xml:space="preserve">Candidacy Decisions will be mailed home </w:t>
                            </w:r>
                            <w:r w:rsidR="009348F1">
                              <w:rPr>
                                <w:sz w:val="18"/>
                              </w:rPr>
                              <w:t>late 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8AD6F" id="_x0000_t202" coordsize="21600,21600" o:spt="202" path="m,l,21600r21600,l21600,xe">
                <v:stroke joinstyle="miter"/>
                <v:path gradientshapeok="t" o:connecttype="rect"/>
              </v:shapetype>
              <v:shape id="Text Box 2" o:spid="_x0000_s1026" type="#_x0000_t202" style="position:absolute;left:0;text-align:left;margin-left:0;margin-top:0;width:296.8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bLtNsPqe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">
                <v:textbox style="mso-fit-shape-to-text:t">
                  <w:txbxContent>
                    <w:p w:rsidR="001003B9" w:rsidRPr="00DE737C" w:rsidRDefault="001003B9" w:rsidP="00A42580">
                      <w:pPr>
                        <w:pStyle w:val="NoSpacing"/>
                        <w:jc w:val="center"/>
                        <w:rPr>
                          <w:sz w:val="18"/>
                        </w:rPr>
                      </w:pPr>
                      <w:r w:rsidRPr="00DE737C">
                        <w:rPr>
                          <w:sz w:val="18"/>
                        </w:rPr>
                        <w:t>Due to Advisors’ Ro</w:t>
                      </w:r>
                      <w:r w:rsidR="00A42580">
                        <w:rPr>
                          <w:sz w:val="18"/>
                        </w:rPr>
                        <w:t>oms A301 or A307.</w:t>
                      </w:r>
                    </w:p>
                    <w:p w:rsidR="001003B9" w:rsidRPr="00DE737C" w:rsidRDefault="001003B9" w:rsidP="00A42580">
                      <w:pPr>
                        <w:pStyle w:val="NoSpacing"/>
                        <w:jc w:val="center"/>
                        <w:rPr>
                          <w:sz w:val="18"/>
                        </w:rPr>
                      </w:pPr>
                      <w:r w:rsidRPr="00DE737C">
                        <w:rPr>
                          <w:sz w:val="18"/>
                        </w:rPr>
                        <w:t xml:space="preserve">Candidacy Decisions will be mailed home </w:t>
                      </w:r>
                      <w:r w:rsidR="009348F1">
                        <w:rPr>
                          <w:sz w:val="18"/>
                        </w:rPr>
                        <w:t>late March.</w:t>
                      </w:r>
                    </w:p>
                  </w:txbxContent>
                </v:textbox>
              </v:shape>
            </w:pict>
          </mc:Fallback>
        </mc:AlternateContent>
      </w:r>
    </w:p>
    <w:p w:rsidR="00DE737C" w:rsidRDefault="00DE737C" w:rsidP="00490204">
      <w:pPr>
        <w:pStyle w:val="NoSpacing"/>
        <w:pBdr>
          <w:bottom w:val="double" w:sz="6" w:space="1" w:color="auto"/>
        </w:pBdr>
        <w:jc w:val="center"/>
        <w:rPr>
          <w:rFonts w:ascii="Cambria" w:hAnsi="Cambria"/>
          <w:sz w:val="24"/>
          <w:szCs w:val="24"/>
        </w:rPr>
      </w:pPr>
    </w:p>
    <w:p w:rsidR="00DE737C" w:rsidRPr="00C66349" w:rsidRDefault="00DE737C" w:rsidP="00490204">
      <w:pPr>
        <w:pStyle w:val="NoSpacing"/>
        <w:pBdr>
          <w:bottom w:val="double" w:sz="6" w:space="1" w:color="auto"/>
        </w:pBdr>
        <w:jc w:val="center"/>
        <w:rPr>
          <w:rFonts w:ascii="Cambria" w:hAnsi="Cambria"/>
          <w:b/>
          <w:sz w:val="24"/>
          <w:szCs w:val="24"/>
        </w:rPr>
      </w:pPr>
    </w:p>
    <w:p w:rsidR="00DE737C" w:rsidRDefault="00DE737C" w:rsidP="00490204">
      <w:pPr>
        <w:pStyle w:val="NoSpacing"/>
        <w:jc w:val="center"/>
        <w:rPr>
          <w:rFonts w:ascii="Cambria" w:hAnsi="Cambria"/>
          <w:sz w:val="24"/>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12"/>
        <w:gridCol w:w="4386"/>
        <w:gridCol w:w="900"/>
        <w:gridCol w:w="1799"/>
        <w:gridCol w:w="2588"/>
      </w:tblGrid>
      <w:tr w:rsidR="00952714" w:rsidTr="009862C2">
        <w:trPr>
          <w:trHeight w:val="645"/>
        </w:trPr>
        <w:tc>
          <w:tcPr>
            <w:tcW w:w="1012"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r w:rsidRPr="00BA7C04">
              <w:rPr>
                <w:rFonts w:ascii="Arial Narrow" w:hAnsi="Arial Narrow"/>
                <w:sz w:val="24"/>
                <w:szCs w:val="24"/>
              </w:rPr>
              <w:t>Name</w:t>
            </w:r>
            <w:r>
              <w:rPr>
                <w:rFonts w:ascii="Arial Narrow" w:hAnsi="Arial Narrow"/>
                <w:sz w:val="24"/>
                <w:szCs w:val="24"/>
              </w:rPr>
              <w:t>:</w:t>
            </w:r>
          </w:p>
        </w:tc>
        <w:sdt>
          <w:sdtPr>
            <w:rPr>
              <w:rFonts w:ascii="Arial Narrow" w:hAnsi="Arial Narrow"/>
              <w:b/>
              <w:sz w:val="24"/>
              <w:szCs w:val="24"/>
            </w:rPr>
            <w:id w:val="-716126534"/>
            <w:lock w:val="sdtLocked"/>
            <w:placeholder>
              <w:docPart w:val="565A618E01D6459E84F521282A3FF8F1"/>
            </w:placeholder>
            <w:showingPlcHdr/>
            <w:text/>
          </w:sdtPr>
          <w:sdtEndPr/>
          <w:sdtContent>
            <w:tc>
              <w:tcPr>
                <w:tcW w:w="4388" w:type="dxa"/>
                <w:vAlign w:val="center"/>
              </w:tcPr>
              <w:p w:rsidR="00952714" w:rsidRPr="00D4226E" w:rsidRDefault="00D4226E" w:rsidP="00D4226E">
                <w:pPr>
                  <w:pStyle w:val="NoSpacing"/>
                  <w:tabs>
                    <w:tab w:val="left" w:pos="3960"/>
                    <w:tab w:val="left" w:pos="7920"/>
                  </w:tabs>
                  <w:spacing w:line="360" w:lineRule="auto"/>
                  <w:rPr>
                    <w:rFonts w:ascii="Arial Narrow" w:hAnsi="Arial Narrow"/>
                    <w:b/>
                    <w:sz w:val="24"/>
                    <w:szCs w:val="24"/>
                  </w:rPr>
                </w:pPr>
                <w:r>
                  <w:rPr>
                    <w:rStyle w:val="PlaceholderText"/>
                  </w:rPr>
                  <w:t>Enter Name</w:t>
                </w:r>
              </w:p>
            </w:tc>
          </w:sdtContent>
        </w:sdt>
        <w:tc>
          <w:tcPr>
            <w:tcW w:w="900"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r w:rsidRPr="00BA7C04">
              <w:rPr>
                <w:rFonts w:ascii="Arial Narrow" w:hAnsi="Arial Narrow"/>
                <w:sz w:val="24"/>
                <w:szCs w:val="24"/>
              </w:rPr>
              <w:t xml:space="preserve">Grade:  </w:t>
            </w:r>
          </w:p>
        </w:tc>
        <w:sdt>
          <w:sdtPr>
            <w:rPr>
              <w:rFonts w:ascii="Arial Narrow" w:hAnsi="Arial Narrow"/>
              <w:sz w:val="24"/>
              <w:szCs w:val="24"/>
            </w:rPr>
            <w:id w:val="-1440600958"/>
            <w:lock w:val="sdtLocked"/>
            <w:placeholder>
              <w:docPart w:val="9CCF5A4CD9594CB2A9DC9306CC58949B"/>
            </w:placeholder>
            <w:showingPlcHdr/>
            <w:dropDownList>
              <w:listItem w:displayText="Junior" w:value="Junior"/>
              <w:listItem w:displayText="Senior" w:value="Senior"/>
            </w:dropDownList>
          </w:sdtPr>
          <w:sdtEndPr/>
          <w:sdtContent>
            <w:tc>
              <w:tcPr>
                <w:tcW w:w="1800" w:type="dxa"/>
                <w:vAlign w:val="center"/>
              </w:tcPr>
              <w:p w:rsidR="00952714" w:rsidRDefault="009862C2" w:rsidP="009862C2">
                <w:pPr>
                  <w:pStyle w:val="NoSpacing"/>
                  <w:tabs>
                    <w:tab w:val="left" w:pos="3960"/>
                    <w:tab w:val="left" w:pos="7920"/>
                  </w:tabs>
                  <w:spacing w:line="360" w:lineRule="auto"/>
                  <w:rPr>
                    <w:rFonts w:ascii="Arial Narrow" w:hAnsi="Arial Narrow"/>
                    <w:sz w:val="24"/>
                    <w:szCs w:val="24"/>
                  </w:rPr>
                </w:pPr>
                <w:r>
                  <w:rPr>
                    <w:rStyle w:val="PlaceholderText"/>
                  </w:rPr>
                  <w:t>Select Grade</w:t>
                </w:r>
              </w:p>
            </w:tc>
          </w:sdtContent>
        </w:sdt>
        <w:sdt>
          <w:sdtPr>
            <w:rPr>
              <w:rFonts w:ascii="Arial Narrow" w:hAnsi="Arial Narrow"/>
              <w:sz w:val="24"/>
              <w:szCs w:val="24"/>
            </w:rPr>
            <w:alias w:val="Insert Picture - Click in center"/>
            <w:tag w:val="Insert Picture"/>
            <w:id w:val="1742291565"/>
            <w:showingPlcHdr/>
            <w:picture/>
          </w:sdtPr>
          <w:sdtEndPr/>
          <w:sdtContent>
            <w:tc>
              <w:tcPr>
                <w:tcW w:w="2588" w:type="dxa"/>
                <w:vMerge w:val="restart"/>
                <w:vAlign w:val="center"/>
              </w:tcPr>
              <w:p w:rsidR="00952714" w:rsidRDefault="00D4226E" w:rsidP="00D4226E">
                <w:pPr>
                  <w:pStyle w:val="NoSpacing"/>
                  <w:tabs>
                    <w:tab w:val="left" w:pos="3960"/>
                    <w:tab w:val="left" w:pos="7920"/>
                  </w:tabs>
                  <w:spacing w:line="360" w:lineRule="auto"/>
                  <w:jc w:val="center"/>
                  <w:rPr>
                    <w:rFonts w:ascii="Arial Narrow" w:hAnsi="Arial Narrow"/>
                    <w:sz w:val="24"/>
                    <w:szCs w:val="24"/>
                  </w:rPr>
                </w:pPr>
                <w:r>
                  <w:rPr>
                    <w:rFonts w:ascii="Arial Narrow" w:hAnsi="Arial Narrow"/>
                    <w:noProof/>
                    <w:sz w:val="24"/>
                    <w:szCs w:val="24"/>
                  </w:rPr>
                  <w:drawing>
                    <wp:inline distT="0" distB="0" distL="0" distR="0" wp14:anchorId="36DDF501" wp14:editId="7C0D0133">
                      <wp:extent cx="1200647" cy="120064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560" cy="1200560"/>
                              </a:xfrm>
                              <a:prstGeom prst="rect">
                                <a:avLst/>
                              </a:prstGeom>
                              <a:noFill/>
                              <a:ln>
                                <a:noFill/>
                              </a:ln>
                            </pic:spPr>
                          </pic:pic>
                        </a:graphicData>
                      </a:graphic>
                    </wp:inline>
                  </w:drawing>
                </w:r>
              </w:p>
            </w:tc>
          </w:sdtContent>
        </w:sdt>
      </w:tr>
      <w:tr w:rsidR="00952714" w:rsidTr="009862C2">
        <w:trPr>
          <w:trHeight w:val="645"/>
        </w:trPr>
        <w:tc>
          <w:tcPr>
            <w:tcW w:w="1012"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r w:rsidRPr="00BA7C04">
              <w:rPr>
                <w:rFonts w:ascii="Arial Narrow" w:hAnsi="Arial Narrow"/>
                <w:sz w:val="24"/>
                <w:szCs w:val="24"/>
              </w:rPr>
              <w:t xml:space="preserve">Address:  </w:t>
            </w:r>
          </w:p>
        </w:tc>
        <w:sdt>
          <w:sdtPr>
            <w:rPr>
              <w:rFonts w:ascii="Arial Narrow" w:hAnsi="Arial Narrow"/>
              <w:sz w:val="24"/>
              <w:szCs w:val="24"/>
            </w:rPr>
            <w:id w:val="934251358"/>
            <w:lock w:val="sdtLocked"/>
            <w:placeholder>
              <w:docPart w:val="8797141C5FE442C08E724A19FD3AC859"/>
            </w:placeholder>
            <w:showingPlcHdr/>
            <w:text/>
          </w:sdtPr>
          <w:sdtEndPr/>
          <w:sdtContent>
            <w:tc>
              <w:tcPr>
                <w:tcW w:w="4388" w:type="dxa"/>
                <w:vAlign w:val="center"/>
              </w:tcPr>
              <w:p w:rsidR="00952714" w:rsidRDefault="00D4226E" w:rsidP="00D4226E">
                <w:pPr>
                  <w:pStyle w:val="NoSpacing"/>
                  <w:tabs>
                    <w:tab w:val="left" w:pos="3960"/>
                    <w:tab w:val="left" w:pos="7920"/>
                  </w:tabs>
                  <w:spacing w:line="360" w:lineRule="auto"/>
                  <w:rPr>
                    <w:rFonts w:ascii="Arial Narrow" w:hAnsi="Arial Narrow"/>
                    <w:sz w:val="24"/>
                    <w:szCs w:val="24"/>
                  </w:rPr>
                </w:pPr>
                <w:r>
                  <w:rPr>
                    <w:rStyle w:val="PlaceholderText"/>
                  </w:rPr>
                  <w:t>Enter Address</w:t>
                </w:r>
              </w:p>
            </w:tc>
          </w:sdtContent>
        </w:sdt>
        <w:tc>
          <w:tcPr>
            <w:tcW w:w="900"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p>
        </w:tc>
        <w:tc>
          <w:tcPr>
            <w:tcW w:w="1800"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p>
        </w:tc>
        <w:tc>
          <w:tcPr>
            <w:tcW w:w="2588" w:type="dxa"/>
            <w:vMerge/>
          </w:tcPr>
          <w:p w:rsidR="00952714" w:rsidRDefault="00952714" w:rsidP="00DE737C">
            <w:pPr>
              <w:pStyle w:val="NoSpacing"/>
              <w:tabs>
                <w:tab w:val="left" w:pos="3960"/>
                <w:tab w:val="left" w:pos="7920"/>
              </w:tabs>
              <w:spacing w:line="360" w:lineRule="auto"/>
              <w:rPr>
                <w:rFonts w:ascii="Arial Narrow" w:hAnsi="Arial Narrow"/>
                <w:sz w:val="24"/>
                <w:szCs w:val="24"/>
              </w:rPr>
            </w:pPr>
          </w:p>
        </w:tc>
      </w:tr>
      <w:tr w:rsidR="00952714" w:rsidTr="009862C2">
        <w:trPr>
          <w:trHeight w:val="645"/>
        </w:trPr>
        <w:tc>
          <w:tcPr>
            <w:tcW w:w="1012"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r w:rsidRPr="00BA7C04">
              <w:rPr>
                <w:rFonts w:ascii="Arial Narrow" w:hAnsi="Arial Narrow"/>
                <w:sz w:val="24"/>
                <w:szCs w:val="24"/>
              </w:rPr>
              <w:t xml:space="preserve">City:  </w:t>
            </w:r>
          </w:p>
        </w:tc>
        <w:sdt>
          <w:sdtPr>
            <w:rPr>
              <w:rFonts w:ascii="Arial Narrow" w:hAnsi="Arial Narrow"/>
              <w:sz w:val="24"/>
              <w:szCs w:val="24"/>
            </w:rPr>
            <w:id w:val="-481317982"/>
            <w:lock w:val="sdtLocked"/>
            <w:placeholder>
              <w:docPart w:val="AD91C7ABEB934457B3B7F0BD980A7188"/>
            </w:placeholder>
            <w:showingPlcHdr/>
            <w:text/>
          </w:sdtPr>
          <w:sdtEndPr/>
          <w:sdtContent>
            <w:tc>
              <w:tcPr>
                <w:tcW w:w="4388" w:type="dxa"/>
                <w:vAlign w:val="center"/>
              </w:tcPr>
              <w:p w:rsidR="00952714" w:rsidRDefault="00D4226E" w:rsidP="00D4226E">
                <w:pPr>
                  <w:pStyle w:val="NoSpacing"/>
                  <w:tabs>
                    <w:tab w:val="left" w:pos="3960"/>
                    <w:tab w:val="left" w:pos="7920"/>
                  </w:tabs>
                  <w:spacing w:line="360" w:lineRule="auto"/>
                  <w:rPr>
                    <w:rFonts w:ascii="Arial Narrow" w:hAnsi="Arial Narrow"/>
                    <w:sz w:val="24"/>
                    <w:szCs w:val="24"/>
                  </w:rPr>
                </w:pPr>
                <w:r>
                  <w:rPr>
                    <w:rStyle w:val="PlaceholderText"/>
                  </w:rPr>
                  <w:t>Enter City</w:t>
                </w:r>
              </w:p>
            </w:tc>
          </w:sdtContent>
        </w:sdt>
        <w:tc>
          <w:tcPr>
            <w:tcW w:w="900" w:type="dxa"/>
            <w:vAlign w:val="center"/>
          </w:tcPr>
          <w:p w:rsidR="00952714" w:rsidRDefault="00952714" w:rsidP="00D4226E">
            <w:pPr>
              <w:pStyle w:val="NoSpacing"/>
              <w:tabs>
                <w:tab w:val="left" w:pos="3960"/>
                <w:tab w:val="left" w:pos="7920"/>
              </w:tabs>
              <w:spacing w:line="360" w:lineRule="auto"/>
              <w:rPr>
                <w:rFonts w:ascii="Arial Narrow" w:hAnsi="Arial Narrow"/>
                <w:sz w:val="24"/>
                <w:szCs w:val="24"/>
              </w:rPr>
            </w:pPr>
            <w:r>
              <w:rPr>
                <w:rFonts w:ascii="Arial Narrow" w:hAnsi="Arial Narrow"/>
                <w:sz w:val="24"/>
                <w:szCs w:val="24"/>
              </w:rPr>
              <w:t>Phone:</w:t>
            </w:r>
          </w:p>
        </w:tc>
        <w:sdt>
          <w:sdtPr>
            <w:rPr>
              <w:rFonts w:ascii="Arial Narrow" w:hAnsi="Arial Narrow"/>
              <w:sz w:val="24"/>
              <w:szCs w:val="24"/>
            </w:rPr>
            <w:id w:val="-2094233839"/>
            <w:lock w:val="sdtLocked"/>
            <w:placeholder>
              <w:docPart w:val="0094B21955B84FE6A44B2EC0096791B9"/>
            </w:placeholder>
            <w:showingPlcHdr/>
            <w:text/>
          </w:sdtPr>
          <w:sdtEndPr/>
          <w:sdtContent>
            <w:tc>
              <w:tcPr>
                <w:tcW w:w="1800" w:type="dxa"/>
                <w:vAlign w:val="center"/>
              </w:tcPr>
              <w:p w:rsidR="00952714" w:rsidRDefault="009862C2" w:rsidP="009862C2">
                <w:pPr>
                  <w:pStyle w:val="NoSpacing"/>
                  <w:tabs>
                    <w:tab w:val="left" w:pos="3960"/>
                    <w:tab w:val="left" w:pos="7920"/>
                  </w:tabs>
                  <w:spacing w:line="360" w:lineRule="auto"/>
                  <w:rPr>
                    <w:rFonts w:ascii="Arial Narrow" w:hAnsi="Arial Narrow"/>
                    <w:sz w:val="24"/>
                    <w:szCs w:val="24"/>
                  </w:rPr>
                </w:pPr>
                <w:r>
                  <w:rPr>
                    <w:rStyle w:val="PlaceholderText"/>
                  </w:rPr>
                  <w:t>Enter Phone</w:t>
                </w:r>
              </w:p>
            </w:tc>
          </w:sdtContent>
        </w:sdt>
        <w:tc>
          <w:tcPr>
            <w:tcW w:w="2588" w:type="dxa"/>
            <w:vMerge/>
          </w:tcPr>
          <w:p w:rsidR="00952714" w:rsidRDefault="00952714" w:rsidP="00DE737C">
            <w:pPr>
              <w:pStyle w:val="NoSpacing"/>
              <w:tabs>
                <w:tab w:val="left" w:pos="3960"/>
                <w:tab w:val="left" w:pos="7920"/>
              </w:tabs>
              <w:spacing w:line="360" w:lineRule="auto"/>
              <w:rPr>
                <w:rFonts w:ascii="Arial Narrow" w:hAnsi="Arial Narrow"/>
                <w:sz w:val="24"/>
                <w:szCs w:val="24"/>
              </w:rPr>
            </w:pPr>
          </w:p>
        </w:tc>
      </w:tr>
    </w:tbl>
    <w:p w:rsidR="00BA7C04" w:rsidRPr="00DE737C" w:rsidRDefault="00BA7C04" w:rsidP="00BA7C04">
      <w:pPr>
        <w:pStyle w:val="NoSpacing"/>
        <w:tabs>
          <w:tab w:val="left" w:pos="5760"/>
        </w:tabs>
        <w:rPr>
          <w:rFonts w:ascii="Arial Narrow" w:hAnsi="Arial Narrow"/>
          <w:szCs w:val="24"/>
        </w:rPr>
      </w:pPr>
      <w:r w:rsidRPr="00DE737C">
        <w:rPr>
          <w:rFonts w:ascii="Arial Narrow" w:hAnsi="Arial Narrow"/>
          <w:b/>
          <w:szCs w:val="24"/>
        </w:rPr>
        <w:t xml:space="preserve">Selection Information:  </w:t>
      </w:r>
      <w:r w:rsidRPr="00DE737C">
        <w:rPr>
          <w:rFonts w:ascii="Arial Narrow" w:hAnsi="Arial Narrow"/>
          <w:szCs w:val="24"/>
        </w:rPr>
        <w:t>Referring to grades 9-12 and based on the four pillars of National Honor Society, complete all sections to the best of your ability (Word-process where possible).  Limit answers to the space provided.  Late applications will not be considered.</w:t>
      </w:r>
    </w:p>
    <w:p w:rsidR="00BA7C04" w:rsidRDefault="00BA7C04" w:rsidP="00BA7C04">
      <w:pPr>
        <w:pStyle w:val="NoSpacing"/>
        <w:tabs>
          <w:tab w:val="left" w:pos="5760"/>
        </w:tabs>
        <w:rPr>
          <w:rFonts w:ascii="Arial Narrow" w:hAnsi="Arial Narrow"/>
          <w:sz w:val="24"/>
          <w:szCs w:val="24"/>
        </w:rPr>
      </w:pPr>
    </w:p>
    <w:p w:rsidR="001069E3" w:rsidRDefault="001069E3" w:rsidP="00BA7C04">
      <w:pPr>
        <w:pStyle w:val="NoSpacing"/>
        <w:tabs>
          <w:tab w:val="left" w:pos="5760"/>
        </w:tabs>
        <w:rPr>
          <w:rFonts w:ascii="Arial Narrow" w:hAnsi="Arial Narrow"/>
          <w:sz w:val="24"/>
          <w:szCs w:val="24"/>
        </w:rPr>
      </w:pPr>
    </w:p>
    <w:p w:rsidR="00D4226E" w:rsidRDefault="00BA7C04" w:rsidP="00D4226E">
      <w:pPr>
        <w:pStyle w:val="NoSpacing"/>
        <w:tabs>
          <w:tab w:val="left" w:pos="5760"/>
        </w:tabs>
        <w:rPr>
          <w:rFonts w:ascii="Arial Narrow" w:hAnsi="Arial Narrow"/>
          <w:sz w:val="24"/>
          <w:szCs w:val="24"/>
        </w:rPr>
      </w:pPr>
      <w:r>
        <w:rPr>
          <w:rFonts w:ascii="Arial Narrow" w:hAnsi="Arial Narrow"/>
          <w:sz w:val="24"/>
          <w:szCs w:val="24"/>
        </w:rPr>
        <w:t>Student Signature:  _________________________________</w:t>
      </w:r>
      <w:proofErr w:type="gramStart"/>
      <w:r>
        <w:rPr>
          <w:rFonts w:ascii="Arial Narrow" w:hAnsi="Arial Narrow"/>
          <w:sz w:val="24"/>
          <w:szCs w:val="24"/>
        </w:rPr>
        <w:t>_  Parent</w:t>
      </w:r>
      <w:proofErr w:type="gramEnd"/>
      <w:r>
        <w:rPr>
          <w:rFonts w:ascii="Arial Narrow" w:hAnsi="Arial Narrow"/>
          <w:sz w:val="24"/>
          <w:szCs w:val="24"/>
        </w:rPr>
        <w:t>/Guardian:  _</w:t>
      </w:r>
      <w:r w:rsidR="00D4226E">
        <w:rPr>
          <w:rFonts w:ascii="Arial Narrow" w:hAnsi="Arial Narrow"/>
          <w:sz w:val="24"/>
          <w:szCs w:val="24"/>
        </w:rPr>
        <w:t>_______________________________</w:t>
      </w:r>
    </w:p>
    <w:p w:rsidR="00B513D9" w:rsidRPr="00D4226E" w:rsidRDefault="00B513D9" w:rsidP="00D4226E">
      <w:pPr>
        <w:pStyle w:val="NoSpacing"/>
        <w:tabs>
          <w:tab w:val="left" w:pos="5760"/>
        </w:tabs>
        <w:rPr>
          <w:rFonts w:ascii="Arial Narrow" w:hAnsi="Arial Narrow"/>
          <w:sz w:val="24"/>
          <w:szCs w:val="24"/>
        </w:rPr>
      </w:pPr>
      <w:bookmarkStart w:id="0" w:name="_GoBack"/>
      <w:bookmarkEnd w:id="0"/>
    </w:p>
    <w:p w:rsidR="00D4226E" w:rsidRDefault="00D4226E" w:rsidP="00BA7C04">
      <w:pPr>
        <w:pStyle w:val="NoSpacing"/>
        <w:pBdr>
          <w:bottom w:val="double" w:sz="6" w:space="1" w:color="auto"/>
        </w:pBdr>
        <w:tabs>
          <w:tab w:val="left" w:pos="5760"/>
        </w:tabs>
        <w:rPr>
          <w:rFonts w:ascii="Arial Narrow" w:hAnsi="Arial Narrow"/>
          <w:sz w:val="24"/>
          <w:szCs w:val="24"/>
        </w:rPr>
      </w:pPr>
    </w:p>
    <w:p w:rsidR="00BA7C04" w:rsidRPr="00BA7C04" w:rsidRDefault="00BA7C04" w:rsidP="00BA7C04">
      <w:pPr>
        <w:pStyle w:val="NoSpacing"/>
        <w:tabs>
          <w:tab w:val="left" w:pos="5760"/>
        </w:tabs>
        <w:rPr>
          <w:rFonts w:ascii="Arial Narrow" w:hAnsi="Arial Narrow"/>
          <w:sz w:val="24"/>
          <w:szCs w:val="24"/>
        </w:rPr>
      </w:pPr>
    </w:p>
    <w:p w:rsidR="00BA7C04" w:rsidRPr="00DE737C" w:rsidRDefault="00DE737C" w:rsidP="00DE737C">
      <w:pPr>
        <w:pStyle w:val="NoSpacing"/>
        <w:numPr>
          <w:ilvl w:val="0"/>
          <w:numId w:val="1"/>
        </w:numPr>
        <w:tabs>
          <w:tab w:val="left" w:pos="5760"/>
        </w:tabs>
        <w:ind w:left="360" w:hanging="360"/>
        <w:rPr>
          <w:rFonts w:ascii="Arial Narrow" w:hAnsi="Arial Narrow"/>
          <w:sz w:val="24"/>
          <w:szCs w:val="24"/>
        </w:rPr>
      </w:pPr>
      <w:r>
        <w:rPr>
          <w:rFonts w:ascii="Cambria" w:hAnsi="Cambria"/>
          <w:b/>
          <w:sz w:val="24"/>
        </w:rPr>
        <w:t xml:space="preserve"> SCHOLARSHIP</w:t>
      </w:r>
    </w:p>
    <w:p w:rsidR="009D77FF" w:rsidRDefault="00C66349" w:rsidP="009D77FF">
      <w:pPr>
        <w:pStyle w:val="NoSpacing"/>
        <w:tabs>
          <w:tab w:val="left" w:pos="4860"/>
          <w:tab w:val="left" w:pos="8280"/>
        </w:tabs>
        <w:rPr>
          <w:rFonts w:ascii="Arial Narrow" w:hAnsi="Arial Narrow"/>
          <w:sz w:val="24"/>
          <w:szCs w:val="24"/>
        </w:rPr>
      </w:pPr>
      <w:r>
        <w:rPr>
          <w:rFonts w:ascii="Arial Narrow" w:hAnsi="Arial Narrow"/>
          <w:sz w:val="24"/>
          <w:szCs w:val="24"/>
        </w:rPr>
        <w:t>Minimum Cumulative G</w:t>
      </w:r>
      <w:r w:rsidR="00DE737C">
        <w:rPr>
          <w:rFonts w:ascii="Arial Narrow" w:hAnsi="Arial Narrow"/>
          <w:sz w:val="24"/>
          <w:szCs w:val="24"/>
        </w:rPr>
        <w:t xml:space="preserve">PA Requirement is 3.600. </w:t>
      </w:r>
      <w:r w:rsidR="00DE737C">
        <w:rPr>
          <w:rFonts w:ascii="Arial Narrow" w:hAnsi="Arial Narrow"/>
          <w:sz w:val="24"/>
          <w:szCs w:val="24"/>
        </w:rPr>
        <w:tab/>
        <w:t xml:space="preserve">My Cumulative GPA:  </w:t>
      </w:r>
      <w:sdt>
        <w:sdtPr>
          <w:rPr>
            <w:rFonts w:ascii="Arial Narrow" w:hAnsi="Arial Narrow"/>
            <w:sz w:val="24"/>
            <w:szCs w:val="24"/>
          </w:rPr>
          <w:alias w:val="Enter GPA"/>
          <w:tag w:val="Enter GPA"/>
          <w:id w:val="-1833207386"/>
          <w:lock w:val="sdtLocked"/>
          <w:placeholder>
            <w:docPart w:val="2D364F6EAC0A4924B46BA82F057C4B73"/>
          </w:placeholder>
          <w:showingPlcHdr/>
        </w:sdtPr>
        <w:sdtEndPr/>
        <w:sdtContent>
          <w:r w:rsidR="00DE737C" w:rsidRPr="00B43CC1">
            <w:rPr>
              <w:rStyle w:val="PlaceholderText"/>
            </w:rPr>
            <w:t>Click here to enter text.</w:t>
          </w:r>
        </w:sdtContent>
      </w:sdt>
      <w:r w:rsidR="00DE737C">
        <w:rPr>
          <w:rFonts w:ascii="Arial Narrow" w:hAnsi="Arial Narrow"/>
          <w:sz w:val="24"/>
          <w:szCs w:val="24"/>
        </w:rPr>
        <w:tab/>
      </w:r>
    </w:p>
    <w:p w:rsidR="00DE737C" w:rsidRDefault="009D77FF" w:rsidP="009D77FF">
      <w:pPr>
        <w:pStyle w:val="NoSpacing"/>
        <w:tabs>
          <w:tab w:val="left" w:pos="4860"/>
          <w:tab w:val="left" w:pos="8280"/>
        </w:tabs>
        <w:rPr>
          <w:rFonts w:ascii="Arial Narrow" w:hAnsi="Arial Narrow"/>
          <w:sz w:val="24"/>
          <w:szCs w:val="24"/>
        </w:rPr>
      </w:pPr>
      <w:r>
        <w:rPr>
          <w:rFonts w:ascii="Arial Narrow" w:hAnsi="Arial Narrow"/>
          <w:sz w:val="24"/>
          <w:szCs w:val="24"/>
        </w:rPr>
        <w:tab/>
      </w:r>
      <w:r w:rsidR="00DE737C">
        <w:rPr>
          <w:rFonts w:ascii="Arial Narrow" w:hAnsi="Arial Narrow"/>
          <w:sz w:val="24"/>
          <w:szCs w:val="24"/>
        </w:rPr>
        <w:t xml:space="preserve">Class Rank:  </w:t>
      </w:r>
      <w:sdt>
        <w:sdtPr>
          <w:rPr>
            <w:rFonts w:ascii="Arial Narrow" w:hAnsi="Arial Narrow"/>
            <w:sz w:val="24"/>
            <w:szCs w:val="24"/>
          </w:rPr>
          <w:id w:val="-1201552416"/>
          <w:placeholder>
            <w:docPart w:val="1A3860BB80874E95AC38B4491E1DB5E4"/>
          </w:placeholder>
          <w:showingPlcHdr/>
        </w:sdtPr>
        <w:sdtEndPr/>
        <w:sdtContent>
          <w:r w:rsidRPr="00B43CC1">
            <w:rPr>
              <w:rStyle w:val="PlaceholderText"/>
            </w:rPr>
            <w:t>Click here to enter text.</w:t>
          </w:r>
        </w:sdtContent>
      </w:sdt>
    </w:p>
    <w:p w:rsidR="009D77FF" w:rsidRDefault="009D77FF" w:rsidP="009D77FF">
      <w:pPr>
        <w:pStyle w:val="NoSpacing"/>
        <w:rPr>
          <w:rFonts w:ascii="Arial Narrow" w:hAnsi="Arial Narrow"/>
          <w:sz w:val="24"/>
          <w:szCs w:val="24"/>
        </w:rPr>
      </w:pPr>
      <w:r>
        <w:rPr>
          <w:rFonts w:ascii="Arial Narrow" w:hAnsi="Arial Narrow"/>
          <w:sz w:val="24"/>
          <w:szCs w:val="24"/>
        </w:rPr>
        <w:tab/>
      </w:r>
    </w:p>
    <w:tbl>
      <w:tblPr>
        <w:tblStyle w:val="MediumList2-Accent1"/>
        <w:tblW w:w="10902" w:type="dxa"/>
        <w:tblLook w:val="04A0" w:firstRow="1" w:lastRow="0" w:firstColumn="1" w:lastColumn="0" w:noHBand="0" w:noVBand="1"/>
      </w:tblPr>
      <w:tblGrid>
        <w:gridCol w:w="730"/>
        <w:gridCol w:w="4987"/>
        <w:gridCol w:w="2583"/>
        <w:gridCol w:w="2602"/>
      </w:tblGrid>
      <w:tr w:rsidR="009D77FF" w:rsidTr="003C52D2">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10902" w:type="dxa"/>
            <w:gridSpan w:val="4"/>
          </w:tcPr>
          <w:p w:rsidR="009D77FF" w:rsidRPr="007B1145" w:rsidRDefault="007B1145" w:rsidP="009D77FF">
            <w:pPr>
              <w:pStyle w:val="NoSpacing"/>
              <w:jc w:val="center"/>
              <w:rPr>
                <w:rFonts w:ascii="Arial Narrow" w:hAnsi="Arial Narrow"/>
                <w:b/>
              </w:rPr>
            </w:pPr>
            <w:r>
              <w:rPr>
                <w:rFonts w:ascii="Arial Narrow" w:hAnsi="Arial Narrow"/>
                <w:b/>
              </w:rPr>
              <w:t>Current Class</w:t>
            </w:r>
            <w:r w:rsidR="00902BAA">
              <w:rPr>
                <w:rFonts w:ascii="Arial Narrow" w:hAnsi="Arial Narrow"/>
                <w:b/>
              </w:rPr>
              <w:t xml:space="preserve"> </w:t>
            </w:r>
            <w:r>
              <w:rPr>
                <w:rFonts w:ascii="Arial Narrow" w:hAnsi="Arial Narrow"/>
                <w:b/>
              </w:rPr>
              <w:t>Schedule</w:t>
            </w:r>
          </w:p>
        </w:tc>
      </w:tr>
      <w:tr w:rsidR="007B1145" w:rsidRPr="00DE6DA3" w:rsidTr="003C52D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730" w:type="dxa"/>
          </w:tcPr>
          <w:p w:rsidR="009D77FF" w:rsidRPr="00DE6DA3" w:rsidRDefault="009D77FF" w:rsidP="007B1145">
            <w:pPr>
              <w:pStyle w:val="NoSpacing"/>
              <w:jc w:val="center"/>
              <w:rPr>
                <w:rFonts w:ascii="Arial Narrow" w:hAnsi="Arial Narrow"/>
                <w:b/>
                <w:color w:val="0070C0"/>
              </w:rPr>
            </w:pPr>
            <w:proofErr w:type="spellStart"/>
            <w:r w:rsidRPr="00DE6DA3">
              <w:rPr>
                <w:rFonts w:ascii="Arial Narrow" w:hAnsi="Arial Narrow"/>
                <w:b/>
                <w:color w:val="0070C0"/>
              </w:rPr>
              <w:t>Hr</w:t>
            </w:r>
            <w:proofErr w:type="spellEnd"/>
          </w:p>
        </w:tc>
        <w:tc>
          <w:tcPr>
            <w:tcW w:w="4987" w:type="dxa"/>
          </w:tcPr>
          <w:p w:rsidR="009D77FF" w:rsidRPr="00DE6DA3" w:rsidRDefault="009D77FF" w:rsidP="007B1145">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70C0"/>
              </w:rPr>
            </w:pPr>
            <w:r w:rsidRPr="00DE6DA3">
              <w:rPr>
                <w:rFonts w:ascii="Arial Narrow" w:hAnsi="Arial Narrow"/>
                <w:b/>
                <w:color w:val="0070C0"/>
              </w:rPr>
              <w:t>Course</w:t>
            </w:r>
          </w:p>
        </w:tc>
        <w:tc>
          <w:tcPr>
            <w:tcW w:w="2583" w:type="dxa"/>
          </w:tcPr>
          <w:p w:rsidR="009D77FF" w:rsidRPr="00DE6DA3" w:rsidRDefault="009D77FF" w:rsidP="007B1145">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70C0"/>
              </w:rPr>
            </w:pPr>
            <w:r w:rsidRPr="00DE6DA3">
              <w:rPr>
                <w:rFonts w:ascii="Arial Narrow" w:hAnsi="Arial Narrow"/>
                <w:b/>
                <w:color w:val="0070C0"/>
              </w:rPr>
              <w:t>Teacher</w:t>
            </w:r>
          </w:p>
        </w:tc>
        <w:tc>
          <w:tcPr>
            <w:tcW w:w="2602" w:type="dxa"/>
          </w:tcPr>
          <w:p w:rsidR="009D77FF" w:rsidRPr="00DE6DA3" w:rsidRDefault="009D77FF" w:rsidP="007B1145">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70C0"/>
              </w:rPr>
            </w:pPr>
            <w:r w:rsidRPr="00DE6DA3">
              <w:rPr>
                <w:rFonts w:ascii="Arial Narrow" w:hAnsi="Arial Narrow"/>
                <w:b/>
                <w:color w:val="0070C0"/>
                <w:sz w:val="20"/>
              </w:rPr>
              <w:t>Most Recent Semester Grade</w:t>
            </w:r>
          </w:p>
        </w:tc>
      </w:tr>
      <w:tr w:rsidR="009D77FF" w:rsidTr="003C52D2">
        <w:trPr>
          <w:trHeight w:val="338"/>
        </w:trPr>
        <w:tc>
          <w:tcPr>
            <w:cnfStyle w:val="001000000000" w:firstRow="0" w:lastRow="0" w:firstColumn="1" w:lastColumn="0" w:oddVBand="0" w:evenVBand="0" w:oddHBand="0" w:evenHBand="0" w:firstRowFirstColumn="0" w:firstRowLastColumn="0" w:lastRowFirstColumn="0" w:lastRowLastColumn="0"/>
            <w:tcW w:w="730" w:type="dxa"/>
          </w:tcPr>
          <w:p w:rsidR="007B1145" w:rsidRPr="007B1145" w:rsidRDefault="007B1145" w:rsidP="007B1145">
            <w:pPr>
              <w:pStyle w:val="NoSpacing"/>
              <w:jc w:val="center"/>
              <w:rPr>
                <w:rFonts w:ascii="Arial Narrow" w:hAnsi="Arial Narrow"/>
                <w:color w:val="0070C0"/>
              </w:rPr>
            </w:pPr>
            <w:r w:rsidRPr="007B1145">
              <w:rPr>
                <w:rFonts w:ascii="Arial Narrow" w:hAnsi="Arial Narrow"/>
                <w:color w:val="0070C0"/>
              </w:rPr>
              <w:t>0</w:t>
            </w:r>
          </w:p>
        </w:tc>
        <w:sdt>
          <w:sdtPr>
            <w:rPr>
              <w:rFonts w:ascii="Arial Narrow" w:hAnsi="Arial Narrow"/>
            </w:rPr>
            <w:id w:val="7810136"/>
            <w:placeholder>
              <w:docPart w:val="83BF93AC3216462D97DF06F233BBC8CE"/>
            </w:placeholder>
            <w:showingPlcHdr/>
            <w:text/>
          </w:sdtPr>
          <w:sdtEndPr/>
          <w:sdtContent>
            <w:tc>
              <w:tcPr>
                <w:tcW w:w="4987" w:type="dxa"/>
                <w:vAlign w:val="center"/>
              </w:tcPr>
              <w:p w:rsidR="009D77FF" w:rsidRPr="007B1145" w:rsidRDefault="00BF057A" w:rsidP="00BF057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167411016"/>
            <w:lock w:val="sdtLocked"/>
            <w:placeholder>
              <w:docPart w:val="0F30A1998CBD41CC910699A56EC92F46"/>
            </w:placeholder>
            <w:showingPlcHdr/>
            <w:text/>
          </w:sdtPr>
          <w:sdtEndPr/>
          <w:sdtContent>
            <w:tc>
              <w:tcPr>
                <w:tcW w:w="2583" w:type="dxa"/>
                <w:vAlign w:val="center"/>
              </w:tcPr>
              <w:p w:rsidR="009D77FF" w:rsidRPr="007B1145" w:rsidRDefault="00DE406D" w:rsidP="00DE406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Teacher</w:t>
                </w:r>
                <w:r w:rsidR="00BF057A">
                  <w:rPr>
                    <w:rStyle w:val="PlaceholderText"/>
                  </w:rPr>
                  <w:t xml:space="preserve"> </w:t>
                </w:r>
              </w:p>
            </w:tc>
          </w:sdtContent>
        </w:sdt>
        <w:sdt>
          <w:sdtPr>
            <w:rPr>
              <w:rFonts w:ascii="Arial Narrow" w:hAnsi="Arial Narrow"/>
            </w:rPr>
            <w:id w:val="401414728"/>
            <w:lock w:val="sdtLocked"/>
            <w:placeholder>
              <w:docPart w:val="07C7049C659E47EEBDEB6CF6F9A67760"/>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9D77FF" w:rsidRPr="007B1145" w:rsidRDefault="00DE406D" w:rsidP="00DE406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1</w:t>
            </w:r>
          </w:p>
        </w:tc>
        <w:sdt>
          <w:sdtPr>
            <w:rPr>
              <w:rFonts w:ascii="Arial Narrow" w:hAnsi="Arial Narrow"/>
            </w:rPr>
            <w:id w:val="1396005719"/>
            <w:lock w:val="sdtLocked"/>
            <w:placeholder>
              <w:docPart w:val="3CB75514C1834DD2B30C5E89B50BCE10"/>
            </w:placeholder>
            <w:showingPlcHdr/>
            <w:text/>
          </w:sdtPr>
          <w:sdtEndPr/>
          <w:sdtContent>
            <w:tc>
              <w:tcPr>
                <w:tcW w:w="4987"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1594736698"/>
            <w:lock w:val="sdtLocked"/>
            <w:placeholder>
              <w:docPart w:val="6A0F6665A99943E49EDF688C2D471745"/>
            </w:placeholder>
            <w:showingPlcHdr/>
            <w:text/>
          </w:sdtPr>
          <w:sdtEndPr/>
          <w:sdtContent>
            <w:tc>
              <w:tcPr>
                <w:tcW w:w="2583"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690145517"/>
            <w:lock w:val="sdtLocked"/>
            <w:placeholder>
              <w:docPart w:val="E48A3F0F080D4B3A98C7F150941904A8"/>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2</w:t>
            </w:r>
          </w:p>
        </w:tc>
        <w:sdt>
          <w:sdtPr>
            <w:rPr>
              <w:rFonts w:ascii="Arial Narrow" w:hAnsi="Arial Narrow"/>
            </w:rPr>
            <w:id w:val="730669472"/>
            <w:lock w:val="sdtLocked"/>
            <w:placeholder>
              <w:docPart w:val="9FF63BB21E164FD3B7F716045F0AF461"/>
            </w:placeholder>
            <w:showingPlcHdr/>
            <w:text/>
          </w:sdtPr>
          <w:sdtEndPr/>
          <w:sdtContent>
            <w:tc>
              <w:tcPr>
                <w:tcW w:w="4987"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1459225948"/>
            <w:lock w:val="sdtLocked"/>
            <w:placeholder>
              <w:docPart w:val="16122109105D4D0E910D206B72D8D83E"/>
            </w:placeholder>
            <w:showingPlcHdr/>
            <w:text/>
          </w:sdtPr>
          <w:sdtEndPr/>
          <w:sdtContent>
            <w:tc>
              <w:tcPr>
                <w:tcW w:w="2583"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250657603"/>
            <w:placeholder>
              <w:docPart w:val="27CCF4855E4D41A9B295C27256330CFB"/>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3</w:t>
            </w:r>
          </w:p>
        </w:tc>
        <w:sdt>
          <w:sdtPr>
            <w:rPr>
              <w:rFonts w:ascii="Arial Narrow" w:hAnsi="Arial Narrow"/>
            </w:rPr>
            <w:id w:val="1458142956"/>
            <w:lock w:val="sdtLocked"/>
            <w:placeholder>
              <w:docPart w:val="59C2E97616154002B2B1E6F9AD157677"/>
            </w:placeholder>
            <w:showingPlcHdr/>
            <w:text/>
          </w:sdtPr>
          <w:sdtEndPr/>
          <w:sdtContent>
            <w:tc>
              <w:tcPr>
                <w:tcW w:w="4987"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2083483294"/>
            <w:lock w:val="sdtLocked"/>
            <w:placeholder>
              <w:docPart w:val="24CE8E01977740BCA2C607FE94E5EF97"/>
            </w:placeholder>
            <w:showingPlcHdr/>
            <w:text/>
          </w:sdtPr>
          <w:sdtEndPr/>
          <w:sdtContent>
            <w:tc>
              <w:tcPr>
                <w:tcW w:w="2583"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295677015"/>
            <w:placeholder>
              <w:docPart w:val="EF07F3863151435899522E13AB1A2F8D"/>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trHeight w:val="338"/>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4</w:t>
            </w:r>
          </w:p>
        </w:tc>
        <w:sdt>
          <w:sdtPr>
            <w:rPr>
              <w:rFonts w:ascii="Arial Narrow" w:hAnsi="Arial Narrow"/>
            </w:rPr>
            <w:id w:val="-1030033823"/>
            <w:lock w:val="sdtLocked"/>
            <w:placeholder>
              <w:docPart w:val="89087C247CA24345B321528AE670A9F5"/>
            </w:placeholder>
            <w:showingPlcHdr/>
            <w:text/>
          </w:sdtPr>
          <w:sdtEndPr/>
          <w:sdtContent>
            <w:tc>
              <w:tcPr>
                <w:tcW w:w="4987"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1743919187"/>
            <w:lock w:val="sdtLocked"/>
            <w:placeholder>
              <w:docPart w:val="61BB4DB822314758B00751E591AA728F"/>
            </w:placeholder>
            <w:showingPlcHdr/>
            <w:text/>
          </w:sdtPr>
          <w:sdtEndPr/>
          <w:sdtContent>
            <w:tc>
              <w:tcPr>
                <w:tcW w:w="2583"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2135780901"/>
            <w:placeholder>
              <w:docPart w:val="F531C51A29884F719CA4D027D133E858"/>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5</w:t>
            </w:r>
          </w:p>
        </w:tc>
        <w:sdt>
          <w:sdtPr>
            <w:rPr>
              <w:rFonts w:ascii="Arial Narrow" w:hAnsi="Arial Narrow"/>
            </w:rPr>
            <w:id w:val="1319771158"/>
            <w:lock w:val="sdtLocked"/>
            <w:placeholder>
              <w:docPart w:val="BD9F1382F5064300ACB59E6AA6ED46F8"/>
            </w:placeholder>
            <w:showingPlcHdr/>
            <w:text/>
          </w:sdtPr>
          <w:sdtEndPr/>
          <w:sdtContent>
            <w:tc>
              <w:tcPr>
                <w:tcW w:w="4987"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823123122"/>
            <w:lock w:val="sdtLocked"/>
            <w:placeholder>
              <w:docPart w:val="49C2D73E6FEE49C4BBC82EA7D74D7BBC"/>
            </w:placeholder>
            <w:showingPlcHdr/>
            <w:text/>
          </w:sdtPr>
          <w:sdtEndPr/>
          <w:sdtContent>
            <w:tc>
              <w:tcPr>
                <w:tcW w:w="2583"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1095863139"/>
            <w:placeholder>
              <w:docPart w:val="5CA1B28FF73D4419B01ED439DDC12CCF"/>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6</w:t>
            </w:r>
          </w:p>
        </w:tc>
        <w:sdt>
          <w:sdtPr>
            <w:rPr>
              <w:rFonts w:ascii="Arial Narrow" w:hAnsi="Arial Narrow"/>
            </w:rPr>
            <w:id w:val="-1832893902"/>
            <w:lock w:val="sdtLocked"/>
            <w:placeholder>
              <w:docPart w:val="5BA0ECB8D46044A3864A9BFAD2A2C81D"/>
            </w:placeholder>
            <w:showingPlcHdr/>
            <w:text/>
          </w:sdtPr>
          <w:sdtEndPr/>
          <w:sdtContent>
            <w:tc>
              <w:tcPr>
                <w:tcW w:w="4987"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997343978"/>
            <w:lock w:val="sdtLocked"/>
            <w:placeholder>
              <w:docPart w:val="739F8F5AB97D4B4981F9269707F68497"/>
            </w:placeholder>
            <w:showingPlcHdr/>
            <w:text/>
          </w:sdtPr>
          <w:sdtEndPr/>
          <w:sdtContent>
            <w:tc>
              <w:tcPr>
                <w:tcW w:w="2583" w:type="dxa"/>
                <w:vAlign w:val="center"/>
              </w:tcPr>
              <w:p w:rsidR="00BF057A" w:rsidRPr="007B1145" w:rsidRDefault="00BF057A" w:rsidP="001003B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1806496566"/>
            <w:placeholder>
              <w:docPart w:val="7459469300C645BCB96F4E022CF498E7"/>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Style w:val="PlaceholderText"/>
                  </w:rPr>
                  <w:t>Select Grade</w:t>
                </w:r>
              </w:p>
            </w:tc>
          </w:sdtContent>
        </w:sdt>
      </w:tr>
      <w:tr w:rsidR="00BF057A" w:rsidTr="003C52D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0" w:type="dxa"/>
          </w:tcPr>
          <w:p w:rsidR="00BF057A" w:rsidRPr="007B1145" w:rsidRDefault="00BF057A" w:rsidP="007B1145">
            <w:pPr>
              <w:pStyle w:val="NoSpacing"/>
              <w:jc w:val="center"/>
              <w:rPr>
                <w:rFonts w:ascii="Arial Narrow" w:hAnsi="Arial Narrow"/>
                <w:color w:val="0070C0"/>
              </w:rPr>
            </w:pPr>
            <w:r w:rsidRPr="007B1145">
              <w:rPr>
                <w:rFonts w:ascii="Arial Narrow" w:hAnsi="Arial Narrow"/>
                <w:color w:val="0070C0"/>
              </w:rPr>
              <w:t>7</w:t>
            </w:r>
          </w:p>
        </w:tc>
        <w:sdt>
          <w:sdtPr>
            <w:rPr>
              <w:rFonts w:ascii="Arial Narrow" w:hAnsi="Arial Narrow"/>
            </w:rPr>
            <w:id w:val="-968817416"/>
            <w:lock w:val="sdtLocked"/>
            <w:placeholder>
              <w:docPart w:val="DE56536E1F8B4D7DB8F9D6AAC9464CCB"/>
            </w:placeholder>
            <w:showingPlcHdr/>
            <w:text/>
          </w:sdtPr>
          <w:sdtEndPr/>
          <w:sdtContent>
            <w:tc>
              <w:tcPr>
                <w:tcW w:w="4987"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Course Name</w:t>
                </w:r>
              </w:p>
            </w:tc>
          </w:sdtContent>
        </w:sdt>
        <w:sdt>
          <w:sdtPr>
            <w:rPr>
              <w:rFonts w:ascii="Arial Narrow" w:hAnsi="Arial Narrow"/>
            </w:rPr>
            <w:id w:val="-651134061"/>
            <w:lock w:val="sdtLocked"/>
            <w:placeholder>
              <w:docPart w:val="836CF80673ED478BA58F321750A8753D"/>
            </w:placeholder>
            <w:showingPlcHdr/>
            <w:text/>
          </w:sdtPr>
          <w:sdtEndPr/>
          <w:sdtContent>
            <w:tc>
              <w:tcPr>
                <w:tcW w:w="2583" w:type="dxa"/>
                <w:vAlign w:val="center"/>
              </w:tcPr>
              <w:p w:rsidR="00BF057A" w:rsidRPr="007B1145" w:rsidRDefault="00BF057A"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Teacher</w:t>
                </w:r>
              </w:p>
            </w:tc>
          </w:sdtContent>
        </w:sdt>
        <w:sdt>
          <w:sdtPr>
            <w:rPr>
              <w:rFonts w:ascii="Arial Narrow" w:hAnsi="Arial Narrow"/>
            </w:rPr>
            <w:id w:val="38323540"/>
            <w:placeholder>
              <w:docPart w:val="4F8ADD16E40C4937BE9EF31D9A31EC01"/>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tc>
              <w:tcPr>
                <w:tcW w:w="2602" w:type="dxa"/>
                <w:vAlign w:val="center"/>
              </w:tcPr>
              <w:p w:rsidR="00BF057A" w:rsidRPr="007B1145" w:rsidRDefault="00BF057A"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Select Grade</w:t>
                </w:r>
              </w:p>
            </w:tc>
          </w:sdtContent>
        </w:sdt>
      </w:tr>
    </w:tbl>
    <w:p w:rsidR="009D77FF" w:rsidRDefault="009D77FF" w:rsidP="009D77FF">
      <w:pPr>
        <w:pStyle w:val="NoSpacing"/>
        <w:rPr>
          <w:rFonts w:ascii="Arial Narrow" w:hAnsi="Arial Narrow"/>
          <w:sz w:val="24"/>
          <w:szCs w:val="24"/>
        </w:rPr>
      </w:pPr>
    </w:p>
    <w:p w:rsidR="00DE737C" w:rsidRDefault="00DE737C" w:rsidP="00DE737C">
      <w:pPr>
        <w:pStyle w:val="NoSpacing"/>
        <w:tabs>
          <w:tab w:val="left" w:pos="5760"/>
        </w:tabs>
        <w:rPr>
          <w:rFonts w:ascii="Arial Narrow" w:hAnsi="Arial Narrow"/>
          <w:sz w:val="24"/>
          <w:szCs w:val="24"/>
        </w:rPr>
      </w:pPr>
    </w:p>
    <w:p w:rsidR="007B1145" w:rsidRDefault="00902BAA" w:rsidP="007B1145">
      <w:pPr>
        <w:pStyle w:val="NoSpacing"/>
        <w:tabs>
          <w:tab w:val="left" w:pos="5760"/>
        </w:tabs>
        <w:jc w:val="center"/>
        <w:rPr>
          <w:rFonts w:ascii="Arial Narrow" w:hAnsi="Arial Narrow"/>
          <w:b/>
          <w:sz w:val="24"/>
          <w:szCs w:val="24"/>
        </w:rPr>
      </w:pPr>
      <w:r>
        <w:rPr>
          <w:rFonts w:ascii="Arial Narrow" w:hAnsi="Arial Narrow"/>
          <w:b/>
          <w:sz w:val="24"/>
          <w:szCs w:val="24"/>
        </w:rPr>
        <w:t>Academic Honors &amp; Awards</w:t>
      </w:r>
    </w:p>
    <w:p w:rsidR="00902BAA" w:rsidRPr="009F59C7" w:rsidRDefault="00902BAA" w:rsidP="009F59C7">
      <w:pPr>
        <w:pStyle w:val="NoSpacing"/>
        <w:tabs>
          <w:tab w:val="left" w:pos="5760"/>
        </w:tabs>
        <w:jc w:val="center"/>
        <w:rPr>
          <w:rFonts w:ascii="Arial Narrow" w:hAnsi="Arial Narrow"/>
          <w:szCs w:val="24"/>
        </w:rPr>
      </w:pPr>
      <w:r w:rsidRPr="009F59C7">
        <w:rPr>
          <w:rFonts w:ascii="Arial Narrow" w:hAnsi="Arial Narrow"/>
          <w:szCs w:val="24"/>
        </w:rPr>
        <w:t>Examples:  Gold Excel, Academic Letter Recipient, Math Student of the</w:t>
      </w:r>
      <w:r w:rsidR="009F59C7">
        <w:rPr>
          <w:rFonts w:ascii="Arial Narrow" w:hAnsi="Arial Narrow"/>
          <w:szCs w:val="24"/>
        </w:rPr>
        <w:t xml:space="preserve"> </w:t>
      </w:r>
      <w:r w:rsidRPr="009F59C7">
        <w:rPr>
          <w:rFonts w:ascii="Arial Narrow" w:hAnsi="Arial Narrow"/>
          <w:szCs w:val="24"/>
        </w:rPr>
        <w:t>Year</w:t>
      </w:r>
    </w:p>
    <w:p w:rsidR="009F59C7" w:rsidRDefault="009F59C7" w:rsidP="009F59C7">
      <w:pPr>
        <w:pStyle w:val="NoSpacing"/>
        <w:tabs>
          <w:tab w:val="left" w:pos="5760"/>
        </w:tabs>
        <w:jc w:val="center"/>
        <w:rPr>
          <w:rFonts w:ascii="Arial Narrow" w:hAnsi="Arial Narrow"/>
          <w:b/>
          <w:sz w:val="20"/>
          <w:szCs w:val="24"/>
        </w:rPr>
      </w:pPr>
    </w:p>
    <w:tbl>
      <w:tblPr>
        <w:tblStyle w:val="LightGrid-Accent1"/>
        <w:tblW w:w="0" w:type="auto"/>
        <w:tblInd w:w="288" w:type="dxa"/>
        <w:tblLook w:val="04A0" w:firstRow="1" w:lastRow="0" w:firstColumn="1" w:lastColumn="0" w:noHBand="0" w:noVBand="1"/>
      </w:tblPr>
      <w:tblGrid>
        <w:gridCol w:w="7830"/>
        <w:gridCol w:w="2662"/>
      </w:tblGrid>
      <w:tr w:rsidR="00902BAA" w:rsidTr="003C52D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32" w:type="dxa"/>
          </w:tcPr>
          <w:p w:rsidR="00902BAA" w:rsidRPr="00DE6DA3" w:rsidRDefault="00902BAA" w:rsidP="007B1145">
            <w:pPr>
              <w:pStyle w:val="NoSpacing"/>
              <w:tabs>
                <w:tab w:val="left" w:pos="5760"/>
              </w:tabs>
              <w:jc w:val="center"/>
              <w:rPr>
                <w:rFonts w:ascii="Arial Narrow" w:hAnsi="Arial Narrow"/>
                <w:color w:val="0070C0"/>
                <w:szCs w:val="24"/>
              </w:rPr>
            </w:pPr>
            <w:r w:rsidRPr="00DE6DA3">
              <w:rPr>
                <w:rFonts w:ascii="Arial Narrow" w:hAnsi="Arial Narrow"/>
                <w:color w:val="0070C0"/>
                <w:szCs w:val="24"/>
              </w:rPr>
              <w:t>Honor/Award</w:t>
            </w:r>
          </w:p>
        </w:tc>
        <w:tc>
          <w:tcPr>
            <w:tcW w:w="2692" w:type="dxa"/>
          </w:tcPr>
          <w:p w:rsidR="00902BAA" w:rsidRPr="00DE6DA3" w:rsidRDefault="00902BAA" w:rsidP="007B1145">
            <w:pPr>
              <w:pStyle w:val="NoSpacing"/>
              <w:tabs>
                <w:tab w:val="left" w:pos="576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Grade Level</w:t>
            </w:r>
          </w:p>
        </w:tc>
      </w:tr>
      <w:tr w:rsidR="00902BAA" w:rsidTr="003C52D2">
        <w:trPr>
          <w:cnfStyle w:val="000000100000" w:firstRow="0" w:lastRow="0" w:firstColumn="0" w:lastColumn="0" w:oddVBand="0" w:evenVBand="0" w:oddHBand="1" w:evenHBand="0" w:firstRowFirstColumn="0" w:firstRowLastColumn="0" w:lastRowFirstColumn="0" w:lastRowLastColumn="0"/>
          <w:trHeight w:val="316"/>
        </w:trPr>
        <w:sdt>
          <w:sdtPr>
            <w:rPr>
              <w:rFonts w:ascii="Arial Narrow" w:hAnsi="Arial Narrow"/>
              <w:szCs w:val="24"/>
            </w:rPr>
            <w:id w:val="-84542354"/>
            <w:placeholder>
              <w:docPart w:val="AC52CD763CEE44A1B2DFDFDB4ED984A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932" w:type="dxa"/>
                <w:vAlign w:val="center"/>
              </w:tcPr>
              <w:p w:rsidR="00902BAA" w:rsidRPr="00C66349" w:rsidRDefault="00FA7836" w:rsidP="00BF057A">
                <w:pPr>
                  <w:pStyle w:val="NoSpacing"/>
                  <w:tabs>
                    <w:tab w:val="left" w:pos="5760"/>
                  </w:tabs>
                  <w:rPr>
                    <w:rFonts w:ascii="Arial Narrow" w:hAnsi="Arial Narrow"/>
                    <w:b w:val="0"/>
                    <w:szCs w:val="24"/>
                  </w:rPr>
                </w:pPr>
                <w:r w:rsidRPr="00BF6B50">
                  <w:rPr>
                    <w:rStyle w:val="PlaceholderText"/>
                  </w:rPr>
                  <w:t>Click here to enter text.</w:t>
                </w:r>
              </w:p>
            </w:tc>
          </w:sdtContent>
        </w:sdt>
        <w:sdt>
          <w:sdtPr>
            <w:rPr>
              <w:rFonts w:ascii="Arial Narrow" w:hAnsi="Arial Narrow"/>
              <w:b/>
              <w:szCs w:val="24"/>
            </w:rPr>
            <w:id w:val="873426967"/>
            <w:placeholder>
              <w:docPart w:val="BB4B807D861C4C9BA6F078837B20996A"/>
            </w:placeholder>
            <w:showingPlcHdr/>
            <w:text/>
          </w:sdtPr>
          <w:sdtEndPr/>
          <w:sdtContent>
            <w:tc>
              <w:tcPr>
                <w:tcW w:w="2692" w:type="dxa"/>
                <w:vAlign w:val="center"/>
              </w:tcPr>
              <w:p w:rsidR="00902BAA" w:rsidRPr="00C66349" w:rsidRDefault="00FA7836" w:rsidP="00242741">
                <w:pPr>
                  <w:pStyle w:val="NoSpacing"/>
                  <w:tabs>
                    <w:tab w:val="left" w:pos="576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4"/>
                  </w:rPr>
                </w:pPr>
                <w:r w:rsidRPr="00BF6B50">
                  <w:rPr>
                    <w:rStyle w:val="PlaceholderText"/>
                  </w:rPr>
                  <w:t>Click here to enter text.</w:t>
                </w:r>
              </w:p>
            </w:tc>
          </w:sdtContent>
        </w:sdt>
      </w:tr>
      <w:tr w:rsidR="00FA7836" w:rsidTr="003C52D2">
        <w:trPr>
          <w:cnfStyle w:val="000000010000" w:firstRow="0" w:lastRow="0" w:firstColumn="0" w:lastColumn="0" w:oddVBand="0" w:evenVBand="0" w:oddHBand="0" w:evenHBand="1" w:firstRowFirstColumn="0" w:firstRowLastColumn="0" w:lastRowFirstColumn="0" w:lastRowLastColumn="0"/>
          <w:trHeight w:val="316"/>
        </w:trPr>
        <w:sdt>
          <w:sdtPr>
            <w:rPr>
              <w:rFonts w:ascii="Arial Narrow" w:hAnsi="Arial Narrow"/>
              <w:szCs w:val="24"/>
            </w:rPr>
            <w:id w:val="-1784111519"/>
            <w:placeholder>
              <w:docPart w:val="891DDB9DD82F436BB3951BA56080A26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932" w:type="dxa"/>
                <w:vAlign w:val="center"/>
              </w:tcPr>
              <w:p w:rsidR="00FA7836" w:rsidRPr="00C66349" w:rsidRDefault="00FA7836" w:rsidP="001003B9">
                <w:pPr>
                  <w:pStyle w:val="NoSpacing"/>
                  <w:tabs>
                    <w:tab w:val="left" w:pos="5760"/>
                  </w:tabs>
                  <w:rPr>
                    <w:rFonts w:ascii="Arial Narrow" w:hAnsi="Arial Narrow"/>
                    <w:b w:val="0"/>
                    <w:szCs w:val="24"/>
                  </w:rPr>
                </w:pPr>
                <w:r w:rsidRPr="00BF6B50">
                  <w:rPr>
                    <w:rStyle w:val="PlaceholderText"/>
                  </w:rPr>
                  <w:t>Click here to enter text.</w:t>
                </w:r>
              </w:p>
            </w:tc>
          </w:sdtContent>
        </w:sdt>
        <w:sdt>
          <w:sdtPr>
            <w:rPr>
              <w:rFonts w:ascii="Arial Narrow" w:hAnsi="Arial Narrow"/>
              <w:b/>
              <w:szCs w:val="24"/>
            </w:rPr>
            <w:id w:val="1213767394"/>
            <w:placeholder>
              <w:docPart w:val="891DDB9DD82F436BB3951BA56080A269"/>
            </w:placeholder>
            <w:showingPlcHdr/>
            <w:text/>
          </w:sdtPr>
          <w:sdtEndPr/>
          <w:sdtContent>
            <w:tc>
              <w:tcPr>
                <w:tcW w:w="2692" w:type="dxa"/>
                <w:vAlign w:val="center"/>
              </w:tcPr>
              <w:p w:rsidR="00FA7836" w:rsidRPr="00C66349" w:rsidRDefault="00956CA9" w:rsidP="001003B9">
                <w:pPr>
                  <w:pStyle w:val="NoSpacing"/>
                  <w:tabs>
                    <w:tab w:val="left" w:pos="5760"/>
                  </w:tabs>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4"/>
                  </w:rPr>
                </w:pPr>
                <w:r w:rsidRPr="00BF6B50">
                  <w:rPr>
                    <w:rStyle w:val="PlaceholderText"/>
                  </w:rPr>
                  <w:t>Click here to enter text.</w:t>
                </w:r>
              </w:p>
            </w:tc>
          </w:sdtContent>
        </w:sdt>
      </w:tr>
      <w:tr w:rsidR="00FA7836" w:rsidTr="003C52D2">
        <w:trPr>
          <w:cnfStyle w:val="000000100000" w:firstRow="0" w:lastRow="0" w:firstColumn="0" w:lastColumn="0" w:oddVBand="0" w:evenVBand="0" w:oddHBand="1" w:evenHBand="0" w:firstRowFirstColumn="0" w:firstRowLastColumn="0" w:lastRowFirstColumn="0" w:lastRowLastColumn="0"/>
          <w:trHeight w:val="316"/>
        </w:trPr>
        <w:sdt>
          <w:sdtPr>
            <w:rPr>
              <w:rFonts w:ascii="Arial Narrow" w:hAnsi="Arial Narrow"/>
              <w:szCs w:val="24"/>
            </w:rPr>
            <w:id w:val="274830517"/>
            <w:placeholder>
              <w:docPart w:val="243F8C3DAD0F4C4D8D7F98518C9274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932" w:type="dxa"/>
                <w:vAlign w:val="center"/>
              </w:tcPr>
              <w:p w:rsidR="00FA7836" w:rsidRPr="00C66349" w:rsidRDefault="00FA7836" w:rsidP="001003B9">
                <w:pPr>
                  <w:pStyle w:val="NoSpacing"/>
                  <w:tabs>
                    <w:tab w:val="left" w:pos="5760"/>
                  </w:tabs>
                  <w:rPr>
                    <w:rFonts w:ascii="Arial Narrow" w:hAnsi="Arial Narrow"/>
                    <w:b w:val="0"/>
                    <w:szCs w:val="24"/>
                  </w:rPr>
                </w:pPr>
                <w:r w:rsidRPr="00BF6B50">
                  <w:rPr>
                    <w:rStyle w:val="PlaceholderText"/>
                  </w:rPr>
                  <w:t>Click here to enter text.</w:t>
                </w:r>
              </w:p>
            </w:tc>
          </w:sdtContent>
        </w:sdt>
        <w:sdt>
          <w:sdtPr>
            <w:rPr>
              <w:rFonts w:ascii="Arial Narrow" w:hAnsi="Arial Narrow"/>
              <w:b/>
              <w:szCs w:val="24"/>
            </w:rPr>
            <w:id w:val="1295489304"/>
            <w:placeholder>
              <w:docPart w:val="243F8C3DAD0F4C4D8D7F98518C927452"/>
            </w:placeholder>
            <w:showingPlcHdr/>
            <w:text/>
          </w:sdtPr>
          <w:sdtEndPr/>
          <w:sdtContent>
            <w:tc>
              <w:tcPr>
                <w:tcW w:w="2692" w:type="dxa"/>
                <w:vAlign w:val="center"/>
              </w:tcPr>
              <w:p w:rsidR="00FA7836" w:rsidRPr="00C66349" w:rsidRDefault="00956CA9" w:rsidP="001003B9">
                <w:pPr>
                  <w:pStyle w:val="NoSpacing"/>
                  <w:tabs>
                    <w:tab w:val="left" w:pos="576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4"/>
                  </w:rPr>
                </w:pPr>
                <w:r w:rsidRPr="00BF6B50">
                  <w:rPr>
                    <w:rStyle w:val="PlaceholderText"/>
                  </w:rPr>
                  <w:t>Click here to enter text.</w:t>
                </w:r>
              </w:p>
            </w:tc>
          </w:sdtContent>
        </w:sdt>
      </w:tr>
      <w:tr w:rsidR="00FA7836" w:rsidTr="003C52D2">
        <w:trPr>
          <w:cnfStyle w:val="000000010000" w:firstRow="0" w:lastRow="0" w:firstColumn="0" w:lastColumn="0" w:oddVBand="0" w:evenVBand="0" w:oddHBand="0" w:evenHBand="1" w:firstRowFirstColumn="0" w:firstRowLastColumn="0" w:lastRowFirstColumn="0" w:lastRowLastColumn="0"/>
          <w:trHeight w:val="316"/>
        </w:trPr>
        <w:sdt>
          <w:sdtPr>
            <w:rPr>
              <w:rFonts w:ascii="Arial Narrow" w:hAnsi="Arial Narrow"/>
              <w:szCs w:val="24"/>
            </w:rPr>
            <w:id w:val="-617445755"/>
            <w:placeholder>
              <w:docPart w:val="FE59D895FAC44BFA9384C5BB5DC9BD0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932" w:type="dxa"/>
                <w:vAlign w:val="center"/>
              </w:tcPr>
              <w:p w:rsidR="00FA7836" w:rsidRPr="00C66349" w:rsidRDefault="00FA7836" w:rsidP="001003B9">
                <w:pPr>
                  <w:pStyle w:val="NoSpacing"/>
                  <w:tabs>
                    <w:tab w:val="left" w:pos="5760"/>
                  </w:tabs>
                  <w:rPr>
                    <w:rFonts w:ascii="Arial Narrow" w:hAnsi="Arial Narrow"/>
                    <w:b w:val="0"/>
                    <w:szCs w:val="24"/>
                  </w:rPr>
                </w:pPr>
                <w:r w:rsidRPr="00BF6B50">
                  <w:rPr>
                    <w:rStyle w:val="PlaceholderText"/>
                  </w:rPr>
                  <w:t>Click here to enter text.</w:t>
                </w:r>
              </w:p>
            </w:tc>
          </w:sdtContent>
        </w:sdt>
        <w:sdt>
          <w:sdtPr>
            <w:rPr>
              <w:rFonts w:ascii="Arial Narrow" w:hAnsi="Arial Narrow"/>
              <w:b/>
              <w:szCs w:val="24"/>
            </w:rPr>
            <w:id w:val="-82999981"/>
            <w:placeholder>
              <w:docPart w:val="FE59D895FAC44BFA9384C5BB5DC9BD00"/>
            </w:placeholder>
            <w:showingPlcHdr/>
            <w:text/>
          </w:sdtPr>
          <w:sdtEndPr/>
          <w:sdtContent>
            <w:tc>
              <w:tcPr>
                <w:tcW w:w="2692" w:type="dxa"/>
                <w:vAlign w:val="center"/>
              </w:tcPr>
              <w:p w:rsidR="00FA7836" w:rsidRPr="00C66349" w:rsidRDefault="00956CA9" w:rsidP="001003B9">
                <w:pPr>
                  <w:pStyle w:val="NoSpacing"/>
                  <w:tabs>
                    <w:tab w:val="left" w:pos="5760"/>
                  </w:tabs>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4"/>
                  </w:rPr>
                </w:pPr>
                <w:r w:rsidRPr="00BF6B50">
                  <w:rPr>
                    <w:rStyle w:val="PlaceholderText"/>
                  </w:rPr>
                  <w:t>Click here to enter text.</w:t>
                </w:r>
              </w:p>
            </w:tc>
          </w:sdtContent>
        </w:sdt>
      </w:tr>
      <w:tr w:rsidR="00FA7836" w:rsidTr="003C52D2">
        <w:trPr>
          <w:cnfStyle w:val="000000100000" w:firstRow="0" w:lastRow="0" w:firstColumn="0" w:lastColumn="0" w:oddVBand="0" w:evenVBand="0" w:oddHBand="1" w:evenHBand="0" w:firstRowFirstColumn="0" w:firstRowLastColumn="0" w:lastRowFirstColumn="0" w:lastRowLastColumn="0"/>
          <w:trHeight w:val="329"/>
        </w:trPr>
        <w:sdt>
          <w:sdtPr>
            <w:rPr>
              <w:rFonts w:ascii="Arial Narrow" w:hAnsi="Arial Narrow"/>
              <w:szCs w:val="24"/>
            </w:rPr>
            <w:id w:val="283006868"/>
            <w:placeholder>
              <w:docPart w:val="96F263E56E534A5682FEFE9B61C0A6C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932" w:type="dxa"/>
                <w:vAlign w:val="center"/>
              </w:tcPr>
              <w:p w:rsidR="00FA7836" w:rsidRPr="00C66349" w:rsidRDefault="00FA7836" w:rsidP="001003B9">
                <w:pPr>
                  <w:pStyle w:val="NoSpacing"/>
                  <w:tabs>
                    <w:tab w:val="left" w:pos="5760"/>
                  </w:tabs>
                  <w:rPr>
                    <w:rFonts w:ascii="Arial Narrow" w:hAnsi="Arial Narrow"/>
                    <w:b w:val="0"/>
                    <w:szCs w:val="24"/>
                  </w:rPr>
                </w:pPr>
                <w:r w:rsidRPr="00BF6B50">
                  <w:rPr>
                    <w:rStyle w:val="PlaceholderText"/>
                  </w:rPr>
                  <w:t>Click here to enter text.</w:t>
                </w:r>
              </w:p>
            </w:tc>
          </w:sdtContent>
        </w:sdt>
        <w:sdt>
          <w:sdtPr>
            <w:rPr>
              <w:rFonts w:ascii="Arial Narrow" w:hAnsi="Arial Narrow"/>
              <w:b/>
              <w:szCs w:val="24"/>
            </w:rPr>
            <w:id w:val="332109535"/>
            <w:placeholder>
              <w:docPart w:val="96F263E56E534A5682FEFE9B61C0A6C3"/>
            </w:placeholder>
            <w:showingPlcHdr/>
            <w:text/>
          </w:sdtPr>
          <w:sdtEndPr/>
          <w:sdtContent>
            <w:tc>
              <w:tcPr>
                <w:tcW w:w="2692" w:type="dxa"/>
                <w:vAlign w:val="center"/>
              </w:tcPr>
              <w:p w:rsidR="00FA7836" w:rsidRPr="00C66349" w:rsidRDefault="00956CA9" w:rsidP="001003B9">
                <w:pPr>
                  <w:pStyle w:val="NoSpacing"/>
                  <w:tabs>
                    <w:tab w:val="left" w:pos="576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4"/>
                  </w:rPr>
                </w:pPr>
                <w:r w:rsidRPr="00BF6B50">
                  <w:rPr>
                    <w:rStyle w:val="PlaceholderText"/>
                  </w:rPr>
                  <w:t>Click here to enter text.</w:t>
                </w:r>
              </w:p>
            </w:tc>
          </w:sdtContent>
        </w:sdt>
      </w:tr>
    </w:tbl>
    <w:p w:rsidR="00DE737C" w:rsidRPr="00611E2D" w:rsidRDefault="00DE737C" w:rsidP="00DE737C">
      <w:pPr>
        <w:pStyle w:val="NoSpacing"/>
        <w:numPr>
          <w:ilvl w:val="0"/>
          <w:numId w:val="1"/>
        </w:numPr>
        <w:tabs>
          <w:tab w:val="left" w:pos="5760"/>
        </w:tabs>
        <w:ind w:left="450" w:hanging="450"/>
        <w:rPr>
          <w:rFonts w:ascii="Arial Narrow" w:hAnsi="Arial Narrow"/>
          <w:sz w:val="24"/>
          <w:szCs w:val="24"/>
        </w:rPr>
      </w:pPr>
      <w:r>
        <w:rPr>
          <w:rFonts w:ascii="Cambria" w:hAnsi="Cambria"/>
          <w:b/>
          <w:sz w:val="24"/>
        </w:rPr>
        <w:lastRenderedPageBreak/>
        <w:t>SERVICE</w:t>
      </w:r>
    </w:p>
    <w:p w:rsidR="00611E2D" w:rsidRPr="00DE737C" w:rsidRDefault="00611E2D" w:rsidP="00611E2D">
      <w:pPr>
        <w:pStyle w:val="NoSpacing"/>
        <w:tabs>
          <w:tab w:val="left" w:pos="5760"/>
        </w:tabs>
        <w:ind w:left="450"/>
        <w:rPr>
          <w:rFonts w:ascii="Arial Narrow" w:hAnsi="Arial Narrow"/>
          <w:sz w:val="24"/>
          <w:szCs w:val="24"/>
        </w:rPr>
      </w:pPr>
    </w:p>
    <w:p w:rsidR="00DE737C" w:rsidRPr="009F59C7" w:rsidRDefault="00C66349" w:rsidP="00902BAA">
      <w:pPr>
        <w:pStyle w:val="ListParagraph"/>
        <w:ind w:left="0"/>
        <w:rPr>
          <w:rFonts w:ascii="Arial Narrow" w:hAnsi="Arial Narrow"/>
          <w:szCs w:val="24"/>
        </w:rPr>
      </w:pPr>
      <w:r w:rsidRPr="009F59C7">
        <w:rPr>
          <w:rFonts w:ascii="Arial Narrow" w:hAnsi="Arial Narrow"/>
          <w:szCs w:val="24"/>
        </w:rPr>
        <w:t xml:space="preserve">The Faculty Council is looking for examples of substantive situations where you performed a helping service to the school or the community.  The Faculty Council is also looking for a </w:t>
      </w:r>
      <w:r w:rsidRPr="009F59C7">
        <w:rPr>
          <w:rFonts w:ascii="Arial Narrow" w:hAnsi="Arial Narrow"/>
          <w:b/>
          <w:szCs w:val="24"/>
        </w:rPr>
        <w:t>variety</w:t>
      </w:r>
      <w:r w:rsidRPr="009F59C7">
        <w:rPr>
          <w:rFonts w:ascii="Arial Narrow" w:hAnsi="Arial Narrow"/>
          <w:szCs w:val="24"/>
        </w:rPr>
        <w:t xml:space="preserve"> of demonstrated service.</w:t>
      </w:r>
    </w:p>
    <w:p w:rsidR="009F59C7" w:rsidRDefault="00C66349" w:rsidP="00C66349">
      <w:pPr>
        <w:pStyle w:val="NoSpacing"/>
        <w:rPr>
          <w:b/>
        </w:rPr>
      </w:pPr>
      <w:r w:rsidRPr="00C66349">
        <w:rPr>
          <w:rFonts w:ascii="Cambria" w:hAnsi="Cambria"/>
          <w:b/>
        </w:rPr>
        <w:t xml:space="preserve">A.  Service </w:t>
      </w:r>
      <w:r w:rsidR="00DE6DA3" w:rsidRPr="00C66349">
        <w:rPr>
          <w:rFonts w:ascii="Cambria" w:hAnsi="Cambria"/>
          <w:b/>
        </w:rPr>
        <w:t>with</w:t>
      </w:r>
      <w:r w:rsidRPr="00C66349">
        <w:rPr>
          <w:rFonts w:ascii="Cambria" w:hAnsi="Cambria"/>
          <w:b/>
        </w:rPr>
        <w:t xml:space="preserve"> Your School.</w:t>
      </w:r>
      <w:r>
        <w:rPr>
          <w:b/>
        </w:rPr>
        <w:t xml:space="preserve"> </w:t>
      </w:r>
    </w:p>
    <w:p w:rsidR="0028656C" w:rsidRDefault="0028656C" w:rsidP="00C66349">
      <w:pPr>
        <w:pStyle w:val="NoSpacing"/>
        <w:rPr>
          <w:b/>
        </w:rPr>
      </w:pPr>
    </w:p>
    <w:p w:rsidR="00C66349" w:rsidRPr="009F59C7" w:rsidRDefault="00C66349" w:rsidP="009F59C7">
      <w:pPr>
        <w:pStyle w:val="NoSpacing"/>
        <w:tabs>
          <w:tab w:val="left" w:pos="360"/>
        </w:tabs>
        <w:rPr>
          <w:rFonts w:ascii="Arial Narrow" w:hAnsi="Arial Narrow"/>
          <w:b/>
        </w:rPr>
      </w:pPr>
      <w:r w:rsidRPr="009F59C7">
        <w:rPr>
          <w:rFonts w:ascii="Arial Narrow" w:hAnsi="Arial Narrow"/>
          <w:b/>
        </w:rPr>
        <w:t xml:space="preserve">List any non-paid </w:t>
      </w:r>
      <w:r w:rsidR="009F59C7">
        <w:rPr>
          <w:rFonts w:ascii="Arial Narrow" w:hAnsi="Arial Narrow"/>
          <w:b/>
        </w:rPr>
        <w:t xml:space="preserve">volunteer </w:t>
      </w:r>
      <w:r w:rsidRPr="009F59C7">
        <w:rPr>
          <w:rFonts w:ascii="Arial Narrow" w:hAnsi="Arial Narrow"/>
          <w:b/>
        </w:rPr>
        <w:t>service with school organization during your high school years:</w:t>
      </w:r>
    </w:p>
    <w:p w:rsidR="00C66349" w:rsidRDefault="00C66349" w:rsidP="009F59C7">
      <w:pPr>
        <w:pStyle w:val="NoSpacing"/>
        <w:numPr>
          <w:ilvl w:val="0"/>
          <w:numId w:val="5"/>
        </w:numPr>
        <w:rPr>
          <w:rFonts w:ascii="Arial Narrow" w:hAnsi="Arial Narrow"/>
        </w:rPr>
      </w:pPr>
      <w:r w:rsidRPr="009F59C7">
        <w:rPr>
          <w:rFonts w:ascii="Arial Narrow" w:hAnsi="Arial Narrow"/>
        </w:rPr>
        <w:t>Organizations sponsored by the high school:  Youth First Planning Council, Peer Tutors, Peer Court, Youth Sports Camps, etc.</w:t>
      </w:r>
    </w:p>
    <w:p w:rsidR="009F59C7" w:rsidRPr="009F59C7" w:rsidRDefault="009F59C7" w:rsidP="009F59C7">
      <w:pPr>
        <w:pStyle w:val="NoSpacing"/>
        <w:numPr>
          <w:ilvl w:val="0"/>
          <w:numId w:val="5"/>
        </w:numPr>
        <w:rPr>
          <w:rFonts w:ascii="Arial Narrow" w:hAnsi="Arial Narrow"/>
        </w:rPr>
      </w:pPr>
      <w:r>
        <w:rPr>
          <w:rFonts w:ascii="Arial Narrow" w:hAnsi="Arial Narrow"/>
        </w:rPr>
        <w:t xml:space="preserve">Hours </w:t>
      </w:r>
      <w:r w:rsidR="00DE6DA3">
        <w:rPr>
          <w:rFonts w:ascii="Arial Narrow" w:hAnsi="Arial Narrow"/>
        </w:rPr>
        <w:t>required by</w:t>
      </w:r>
      <w:r>
        <w:rPr>
          <w:rFonts w:ascii="Arial Narrow" w:hAnsi="Arial Narrow"/>
        </w:rPr>
        <w:t xml:space="preserve"> another high school organization cannot be double counted.  Example:  Spanish Honor Society.</w:t>
      </w:r>
    </w:p>
    <w:p w:rsidR="00C66349" w:rsidRPr="009F59C7" w:rsidRDefault="00C66349" w:rsidP="00C66349">
      <w:pPr>
        <w:pStyle w:val="NoSpacing"/>
        <w:numPr>
          <w:ilvl w:val="0"/>
          <w:numId w:val="5"/>
        </w:numPr>
        <w:rPr>
          <w:rFonts w:ascii="Arial Narrow" w:hAnsi="Arial Narrow"/>
        </w:rPr>
      </w:pPr>
      <w:r w:rsidRPr="009F59C7">
        <w:rPr>
          <w:rFonts w:ascii="Arial Narrow" w:hAnsi="Arial Narrow"/>
        </w:rPr>
        <w:t>Classes, like Leadership, taken for credit do NOT count.</w:t>
      </w:r>
    </w:p>
    <w:p w:rsidR="00C66349" w:rsidRPr="009F59C7" w:rsidRDefault="00C66349" w:rsidP="00C66349">
      <w:pPr>
        <w:pStyle w:val="NoSpacing"/>
        <w:numPr>
          <w:ilvl w:val="0"/>
          <w:numId w:val="5"/>
        </w:numPr>
        <w:rPr>
          <w:rFonts w:ascii="Arial Narrow" w:hAnsi="Arial Narrow"/>
        </w:rPr>
      </w:pPr>
      <w:r w:rsidRPr="009F59C7">
        <w:rPr>
          <w:rFonts w:ascii="Arial Narrow" w:hAnsi="Arial Narrow"/>
        </w:rPr>
        <w:t>Groups and classes for which you receive a grade do NOT count.</w:t>
      </w:r>
    </w:p>
    <w:p w:rsidR="00C66349" w:rsidRPr="009F59C7" w:rsidRDefault="00C66349" w:rsidP="00C66349">
      <w:pPr>
        <w:pStyle w:val="NoSpacing"/>
        <w:numPr>
          <w:ilvl w:val="0"/>
          <w:numId w:val="5"/>
        </w:numPr>
        <w:rPr>
          <w:rFonts w:ascii="Arial Narrow" w:hAnsi="Arial Narrow"/>
        </w:rPr>
      </w:pPr>
      <w:r w:rsidRPr="009F59C7">
        <w:rPr>
          <w:rFonts w:ascii="Arial Narrow" w:hAnsi="Arial Narrow"/>
        </w:rPr>
        <w:t>Fundraising hours are not considered volunteer service hours.</w:t>
      </w:r>
    </w:p>
    <w:p w:rsidR="009F59C7" w:rsidRPr="009F59C7" w:rsidRDefault="009F59C7" w:rsidP="009F59C7">
      <w:pPr>
        <w:pStyle w:val="NoSpacing"/>
        <w:numPr>
          <w:ilvl w:val="0"/>
          <w:numId w:val="5"/>
        </w:numPr>
        <w:rPr>
          <w:rFonts w:ascii="Arial Narrow" w:hAnsi="Arial Narrow"/>
        </w:rPr>
      </w:pPr>
      <w:r w:rsidRPr="009F59C7">
        <w:rPr>
          <w:rFonts w:ascii="Arial Narrow" w:hAnsi="Arial Narrow"/>
        </w:rPr>
        <w:t xml:space="preserve">Be sure to name the coordinator of the event(s). </w:t>
      </w:r>
    </w:p>
    <w:p w:rsidR="00DE6DA3" w:rsidRDefault="009F59C7" w:rsidP="00DE6DA3">
      <w:pPr>
        <w:pStyle w:val="NoSpacing"/>
        <w:numPr>
          <w:ilvl w:val="0"/>
          <w:numId w:val="5"/>
        </w:numPr>
        <w:rPr>
          <w:rFonts w:ascii="Arial Narrow" w:hAnsi="Arial Narrow"/>
        </w:rPr>
      </w:pPr>
      <w:r w:rsidRPr="009F59C7">
        <w:rPr>
          <w:rFonts w:ascii="Arial Narrow" w:hAnsi="Arial Narrow"/>
        </w:rPr>
        <w:t>Be specific with volunteer hours.  Include only the actual service times (not driving time, meetings…)</w:t>
      </w:r>
    </w:p>
    <w:p w:rsidR="00DE6DA3" w:rsidRPr="00DE6DA3" w:rsidRDefault="00DE6DA3" w:rsidP="00DE6DA3">
      <w:pPr>
        <w:pStyle w:val="NoSpacing"/>
        <w:rPr>
          <w:rFonts w:ascii="Arial Narrow" w:hAnsi="Arial Narrow"/>
        </w:rPr>
      </w:pPr>
    </w:p>
    <w:p w:rsidR="00C66349" w:rsidRDefault="00DE6DA3" w:rsidP="00DE6DA3">
      <w:pPr>
        <w:pStyle w:val="NoSpacing"/>
        <w:jc w:val="center"/>
        <w:rPr>
          <w:rFonts w:ascii="Arial Narrow" w:hAnsi="Arial Narrow"/>
          <w:b/>
          <w:sz w:val="24"/>
          <w:szCs w:val="24"/>
        </w:rPr>
      </w:pPr>
      <w:r>
        <w:rPr>
          <w:rFonts w:ascii="Arial Narrow" w:hAnsi="Arial Narrow"/>
          <w:b/>
          <w:sz w:val="24"/>
          <w:szCs w:val="24"/>
        </w:rPr>
        <w:t>Service with Your School</w:t>
      </w:r>
    </w:p>
    <w:p w:rsidR="00611E2D" w:rsidRDefault="00611E2D" w:rsidP="00DE6DA3">
      <w:pPr>
        <w:pStyle w:val="NoSpacing"/>
        <w:jc w:val="center"/>
      </w:pPr>
    </w:p>
    <w:tbl>
      <w:tblPr>
        <w:tblStyle w:val="LightGrid-Accent1"/>
        <w:tblW w:w="0" w:type="auto"/>
        <w:tblInd w:w="108" w:type="dxa"/>
        <w:tblLook w:val="04A0" w:firstRow="1" w:lastRow="0" w:firstColumn="1" w:lastColumn="0" w:noHBand="0" w:noVBand="1"/>
      </w:tblPr>
      <w:tblGrid>
        <w:gridCol w:w="2610"/>
        <w:gridCol w:w="3420"/>
        <w:gridCol w:w="1385"/>
        <w:gridCol w:w="773"/>
        <w:gridCol w:w="2432"/>
      </w:tblGrid>
      <w:tr w:rsidR="0028656C" w:rsidRPr="00DE6DA3" w:rsidTr="000B578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610" w:type="dxa"/>
            <w:vAlign w:val="center"/>
          </w:tcPr>
          <w:p w:rsidR="0028656C" w:rsidRPr="00DE6DA3" w:rsidRDefault="0028656C" w:rsidP="0028656C">
            <w:pPr>
              <w:pStyle w:val="NoSpacing"/>
              <w:jc w:val="center"/>
              <w:rPr>
                <w:rFonts w:ascii="Arial Narrow" w:hAnsi="Arial Narrow"/>
                <w:color w:val="0070C0"/>
                <w:szCs w:val="24"/>
              </w:rPr>
            </w:pPr>
            <w:r>
              <w:rPr>
                <w:rFonts w:ascii="Arial Narrow" w:hAnsi="Arial Narrow"/>
                <w:color w:val="0070C0"/>
                <w:szCs w:val="24"/>
              </w:rPr>
              <w:t>Activity</w:t>
            </w:r>
          </w:p>
        </w:tc>
        <w:tc>
          <w:tcPr>
            <w:tcW w:w="3420"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70C0"/>
                <w:szCs w:val="24"/>
              </w:rPr>
            </w:pPr>
            <w:r w:rsidRPr="00DE6DA3">
              <w:rPr>
                <w:rFonts w:ascii="Arial Narrow" w:hAnsi="Arial Narrow"/>
                <w:color w:val="0070C0"/>
                <w:szCs w:val="24"/>
              </w:rPr>
              <w:t>Brief Description</w:t>
            </w:r>
            <w:r>
              <w:rPr>
                <w:rFonts w:ascii="Arial Narrow" w:hAnsi="Arial Narrow"/>
                <w:color w:val="0070C0"/>
                <w:szCs w:val="24"/>
              </w:rPr>
              <w:t xml:space="preserve"> of Specific Service Performed</w:t>
            </w:r>
          </w:p>
        </w:tc>
        <w:tc>
          <w:tcPr>
            <w:tcW w:w="1385"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Date(s)</w:t>
            </w:r>
          </w:p>
        </w:tc>
        <w:tc>
          <w:tcPr>
            <w:tcW w:w="773"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Total Hours</w:t>
            </w:r>
          </w:p>
        </w:tc>
        <w:tc>
          <w:tcPr>
            <w:tcW w:w="2432"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Name of Person in Charge</w:t>
            </w:r>
          </w:p>
        </w:tc>
      </w:tr>
      <w:tr w:rsidR="0028656C" w:rsidTr="000B578E">
        <w:trPr>
          <w:cnfStyle w:val="000000100000" w:firstRow="0" w:lastRow="0" w:firstColumn="0" w:lastColumn="0" w:oddVBand="0" w:evenVBand="0" w:oddHBand="1" w:evenHBand="0" w:firstRowFirstColumn="0" w:firstRowLastColumn="0" w:lastRowFirstColumn="0" w:lastRowLastColumn="0"/>
          <w:trHeight w:val="318"/>
        </w:trPr>
        <w:sdt>
          <w:sdtPr>
            <w:rPr>
              <w:rFonts w:ascii="Arial Narrow" w:hAnsi="Arial Narrow"/>
            </w:rPr>
            <w:id w:val="-1254271183"/>
            <w:lock w:val="sdtLocked"/>
            <w:placeholder>
              <w:docPart w:val="D631FC556E7040C88E2CBE758600767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28656C" w:rsidRPr="00DE6DA3" w:rsidRDefault="00713470" w:rsidP="00713470">
                <w:pPr>
                  <w:pStyle w:val="NoSpacing"/>
                  <w:rPr>
                    <w:rFonts w:ascii="Arial Narrow" w:hAnsi="Arial Narrow"/>
                  </w:rPr>
                </w:pPr>
                <w:r>
                  <w:rPr>
                    <w:rStyle w:val="PlaceholderText"/>
                  </w:rPr>
                  <w:t>Enter Activity</w:t>
                </w:r>
              </w:p>
            </w:tc>
          </w:sdtContent>
        </w:sdt>
        <w:sdt>
          <w:sdtPr>
            <w:rPr>
              <w:rFonts w:ascii="Arial Narrow" w:hAnsi="Arial Narrow"/>
            </w:rPr>
            <w:id w:val="1564056931"/>
            <w:placeholder>
              <w:docPart w:val="24D40C141AAB454BBB851CAED7CA6368"/>
            </w:placeholder>
            <w:showingPlcHdr/>
            <w:text/>
          </w:sdtPr>
          <w:sdtEndPr/>
          <w:sdtContent>
            <w:tc>
              <w:tcPr>
                <w:tcW w:w="3420" w:type="dxa"/>
                <w:vAlign w:val="center"/>
              </w:tcPr>
              <w:p w:rsidR="0028656C" w:rsidRPr="00DE6DA3" w:rsidRDefault="00713470" w:rsidP="00713470">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299921150"/>
            <w:placeholder>
              <w:docPart w:val="4FB13BE5D7FB4DCD9DAE919E77B4FF97"/>
            </w:placeholder>
            <w:showingPlcHdr/>
            <w:text/>
          </w:sdtPr>
          <w:sdtEndPr/>
          <w:sdtContent>
            <w:tc>
              <w:tcPr>
                <w:tcW w:w="1385" w:type="dxa"/>
                <w:vAlign w:val="center"/>
              </w:tcPr>
              <w:p w:rsidR="0028656C" w:rsidRPr="00DE6DA3" w:rsidRDefault="00713470" w:rsidP="00713470">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344975194"/>
            <w:placeholder>
              <w:docPart w:val="BECFBB7E5BE54F8C8E2D030FC564C282"/>
            </w:placeholder>
            <w:showingPlcHdr/>
            <w:text/>
          </w:sdtPr>
          <w:sdtEndPr/>
          <w:sdtContent>
            <w:tc>
              <w:tcPr>
                <w:tcW w:w="773" w:type="dxa"/>
                <w:vAlign w:val="center"/>
              </w:tcPr>
              <w:p w:rsidR="0028656C" w:rsidRPr="00DE6DA3" w:rsidRDefault="00713470" w:rsidP="004C4507">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2081659784"/>
            <w:placeholder>
              <w:docPart w:val="EDEA5361F58C4C0391DBE9F281570559"/>
            </w:placeholder>
            <w:showingPlcHdr/>
            <w:text/>
          </w:sdtPr>
          <w:sdtEndPr/>
          <w:sdtContent>
            <w:tc>
              <w:tcPr>
                <w:tcW w:w="2432" w:type="dxa"/>
                <w:vAlign w:val="center"/>
              </w:tcPr>
              <w:p w:rsidR="0028656C" w:rsidRPr="00DE6DA3" w:rsidRDefault="00713470" w:rsidP="00713470">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713470" w:rsidTr="000B578E">
        <w:trPr>
          <w:cnfStyle w:val="000000010000" w:firstRow="0" w:lastRow="0" w:firstColumn="0" w:lastColumn="0" w:oddVBand="0" w:evenVBand="0" w:oddHBand="0" w:evenHBand="1" w:firstRowFirstColumn="0" w:firstRowLastColumn="0" w:lastRowFirstColumn="0" w:lastRowLastColumn="0"/>
          <w:trHeight w:val="304"/>
        </w:trPr>
        <w:sdt>
          <w:sdtPr>
            <w:rPr>
              <w:rFonts w:ascii="Arial Narrow" w:hAnsi="Arial Narrow"/>
            </w:rPr>
            <w:id w:val="-542518695"/>
            <w:placeholder>
              <w:docPart w:val="48D6D622B8ED4805B4FE92864A1D665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713470" w:rsidRPr="00DE6DA3" w:rsidRDefault="00713470" w:rsidP="001003B9">
                <w:pPr>
                  <w:pStyle w:val="NoSpacing"/>
                  <w:rPr>
                    <w:rFonts w:ascii="Arial Narrow" w:hAnsi="Arial Narrow"/>
                  </w:rPr>
                </w:pPr>
                <w:r>
                  <w:rPr>
                    <w:rStyle w:val="PlaceholderText"/>
                  </w:rPr>
                  <w:t>Enter Activity</w:t>
                </w:r>
              </w:p>
            </w:tc>
          </w:sdtContent>
        </w:sdt>
        <w:sdt>
          <w:sdtPr>
            <w:rPr>
              <w:rFonts w:ascii="Arial Narrow" w:hAnsi="Arial Narrow"/>
            </w:rPr>
            <w:id w:val="235515401"/>
            <w:placeholder>
              <w:docPart w:val="FB628925CECB4DE49607D128B9CD9D20"/>
            </w:placeholder>
            <w:showingPlcHdr/>
            <w:text/>
          </w:sdtPr>
          <w:sdtEndPr/>
          <w:sdtContent>
            <w:tc>
              <w:tcPr>
                <w:tcW w:w="3420" w:type="dxa"/>
                <w:vAlign w:val="center"/>
              </w:tcPr>
              <w:p w:rsidR="00713470" w:rsidRPr="00DE6DA3" w:rsidRDefault="00713470"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649323444"/>
            <w:placeholder>
              <w:docPart w:val="8C9EB8D6C32E4DC69012BF62A1111145"/>
            </w:placeholder>
            <w:showingPlcHdr/>
            <w:text/>
          </w:sdtPr>
          <w:sdtEndPr/>
          <w:sdtContent>
            <w:tc>
              <w:tcPr>
                <w:tcW w:w="1385" w:type="dxa"/>
                <w:vAlign w:val="center"/>
              </w:tcPr>
              <w:p w:rsidR="00713470" w:rsidRPr="00DE6DA3" w:rsidRDefault="00713470" w:rsidP="00713470">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710158580"/>
            <w:placeholder>
              <w:docPart w:val="A3AA5BCB606D48CABDE2379824E0A5E8"/>
            </w:placeholder>
            <w:showingPlcHdr/>
            <w:text/>
          </w:sdtPr>
          <w:sdtEndPr/>
          <w:sdtContent>
            <w:tc>
              <w:tcPr>
                <w:tcW w:w="773" w:type="dxa"/>
                <w:vAlign w:val="center"/>
              </w:tcPr>
              <w:p w:rsidR="00713470" w:rsidRPr="00DE6DA3" w:rsidRDefault="00713470" w:rsidP="00713470">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2062928136"/>
            <w:placeholder>
              <w:docPart w:val="20080E49BEB940A685FD72B2F6E9F025"/>
            </w:placeholder>
            <w:showingPlcHdr/>
            <w:text/>
          </w:sdtPr>
          <w:sdtEndPr/>
          <w:sdtContent>
            <w:tc>
              <w:tcPr>
                <w:tcW w:w="2432" w:type="dxa"/>
                <w:vAlign w:val="center"/>
              </w:tcPr>
              <w:p w:rsidR="00713470" w:rsidRPr="00DE6DA3" w:rsidRDefault="00713470" w:rsidP="00713470">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r w:rsidR="00713470" w:rsidTr="000B578E">
        <w:trPr>
          <w:cnfStyle w:val="000000100000" w:firstRow="0" w:lastRow="0" w:firstColumn="0" w:lastColumn="0" w:oddVBand="0" w:evenVBand="0" w:oddHBand="1" w:evenHBand="0" w:firstRowFirstColumn="0" w:firstRowLastColumn="0" w:lastRowFirstColumn="0" w:lastRowLastColumn="0"/>
          <w:trHeight w:val="304"/>
        </w:trPr>
        <w:sdt>
          <w:sdtPr>
            <w:rPr>
              <w:rFonts w:ascii="Arial Narrow" w:hAnsi="Arial Narrow"/>
            </w:rPr>
            <w:id w:val="2072776942"/>
            <w:placeholder>
              <w:docPart w:val="55FB8D3AB016410C852C5BE8B111375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713470" w:rsidRPr="00DE6DA3" w:rsidRDefault="00713470" w:rsidP="001003B9">
                <w:pPr>
                  <w:pStyle w:val="NoSpacing"/>
                  <w:rPr>
                    <w:rFonts w:ascii="Arial Narrow" w:hAnsi="Arial Narrow"/>
                  </w:rPr>
                </w:pPr>
                <w:r>
                  <w:rPr>
                    <w:rStyle w:val="PlaceholderText"/>
                  </w:rPr>
                  <w:t>Enter Activity</w:t>
                </w:r>
              </w:p>
            </w:tc>
          </w:sdtContent>
        </w:sdt>
        <w:sdt>
          <w:sdtPr>
            <w:rPr>
              <w:rFonts w:ascii="Arial Narrow" w:hAnsi="Arial Narrow"/>
            </w:rPr>
            <w:id w:val="-649829187"/>
            <w:placeholder>
              <w:docPart w:val="4DDE9DB9038C4A28A7A35266E78D2507"/>
            </w:placeholder>
            <w:showingPlcHdr/>
            <w:text/>
          </w:sdtPr>
          <w:sdtEndPr/>
          <w:sdtContent>
            <w:tc>
              <w:tcPr>
                <w:tcW w:w="3420" w:type="dxa"/>
                <w:vAlign w:val="center"/>
              </w:tcPr>
              <w:p w:rsidR="00713470" w:rsidRPr="00DE6DA3" w:rsidRDefault="00713470"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929087620"/>
            <w:placeholder>
              <w:docPart w:val="CCE5FCF5D89142819033C66B5BC862F3"/>
            </w:placeholder>
            <w:showingPlcHdr/>
            <w:text/>
          </w:sdtPr>
          <w:sdtEndPr/>
          <w:sdtContent>
            <w:tc>
              <w:tcPr>
                <w:tcW w:w="1385" w:type="dxa"/>
                <w:vAlign w:val="center"/>
              </w:tcPr>
              <w:p w:rsidR="00713470" w:rsidRPr="00DE6DA3" w:rsidRDefault="00713470" w:rsidP="00713470">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2145880084"/>
            <w:placeholder>
              <w:docPart w:val="58F29EAA93124E5EAF7CCC34CFC51FE7"/>
            </w:placeholder>
            <w:showingPlcHdr/>
            <w:text/>
          </w:sdtPr>
          <w:sdtEndPr/>
          <w:sdtContent>
            <w:tc>
              <w:tcPr>
                <w:tcW w:w="773" w:type="dxa"/>
                <w:vAlign w:val="center"/>
              </w:tcPr>
              <w:p w:rsidR="00713470" w:rsidRPr="00DE6DA3" w:rsidRDefault="00713470" w:rsidP="00713470">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1611016994"/>
            <w:placeholder>
              <w:docPart w:val="2BB6D4A90A2C4092B47E0C6C614BF166"/>
            </w:placeholder>
            <w:showingPlcHdr/>
            <w:text/>
          </w:sdtPr>
          <w:sdtEndPr/>
          <w:sdtContent>
            <w:tc>
              <w:tcPr>
                <w:tcW w:w="2432" w:type="dxa"/>
                <w:vAlign w:val="center"/>
              </w:tcPr>
              <w:p w:rsidR="00713470" w:rsidRPr="00DE6DA3" w:rsidRDefault="00713470" w:rsidP="00713470">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713470" w:rsidTr="000B578E">
        <w:trPr>
          <w:cnfStyle w:val="000000010000" w:firstRow="0" w:lastRow="0" w:firstColumn="0" w:lastColumn="0" w:oddVBand="0" w:evenVBand="0" w:oddHBand="0" w:evenHBand="1" w:firstRowFirstColumn="0" w:firstRowLastColumn="0" w:lastRowFirstColumn="0" w:lastRowLastColumn="0"/>
          <w:trHeight w:val="304"/>
        </w:trPr>
        <w:sdt>
          <w:sdtPr>
            <w:rPr>
              <w:rFonts w:ascii="Arial Narrow" w:hAnsi="Arial Narrow"/>
            </w:rPr>
            <w:id w:val="-441223204"/>
            <w:placeholder>
              <w:docPart w:val="583E8FA133B9407290839AB9B04260B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713470" w:rsidRPr="00DE6DA3" w:rsidRDefault="00713470" w:rsidP="001003B9">
                <w:pPr>
                  <w:pStyle w:val="NoSpacing"/>
                  <w:rPr>
                    <w:rFonts w:ascii="Arial Narrow" w:hAnsi="Arial Narrow"/>
                  </w:rPr>
                </w:pPr>
                <w:r>
                  <w:rPr>
                    <w:rStyle w:val="PlaceholderText"/>
                  </w:rPr>
                  <w:t>Enter Activity</w:t>
                </w:r>
              </w:p>
            </w:tc>
          </w:sdtContent>
        </w:sdt>
        <w:sdt>
          <w:sdtPr>
            <w:rPr>
              <w:rFonts w:ascii="Arial Narrow" w:hAnsi="Arial Narrow"/>
            </w:rPr>
            <w:id w:val="-1618596054"/>
            <w:placeholder>
              <w:docPart w:val="823DDCD30C2D409EADD2C2FAAACEFAEB"/>
            </w:placeholder>
            <w:showingPlcHdr/>
            <w:text/>
          </w:sdtPr>
          <w:sdtEndPr/>
          <w:sdtContent>
            <w:tc>
              <w:tcPr>
                <w:tcW w:w="3420" w:type="dxa"/>
                <w:vAlign w:val="center"/>
              </w:tcPr>
              <w:p w:rsidR="00713470" w:rsidRPr="00DE6DA3" w:rsidRDefault="00713470"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1316794394"/>
            <w:placeholder>
              <w:docPart w:val="C5603EB04E134DB387CFFB5F5A2A47F2"/>
            </w:placeholder>
            <w:showingPlcHdr/>
            <w:text/>
          </w:sdtPr>
          <w:sdtEndPr/>
          <w:sdtContent>
            <w:tc>
              <w:tcPr>
                <w:tcW w:w="1385" w:type="dxa"/>
                <w:vAlign w:val="center"/>
              </w:tcPr>
              <w:p w:rsidR="00713470" w:rsidRPr="00DE6DA3" w:rsidRDefault="00713470" w:rsidP="00713470">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355738241"/>
            <w:placeholder>
              <w:docPart w:val="68FFC4944DBB4349ABD29ABCD67B3F68"/>
            </w:placeholder>
            <w:showingPlcHdr/>
            <w:text/>
          </w:sdtPr>
          <w:sdtEndPr/>
          <w:sdtContent>
            <w:tc>
              <w:tcPr>
                <w:tcW w:w="773" w:type="dxa"/>
                <w:vAlign w:val="center"/>
              </w:tcPr>
              <w:p w:rsidR="00713470" w:rsidRPr="00DE6DA3" w:rsidRDefault="00713470" w:rsidP="00713470">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665018089"/>
            <w:placeholder>
              <w:docPart w:val="19176640806C4EFF8C333354C5713925"/>
            </w:placeholder>
            <w:showingPlcHdr/>
            <w:text/>
          </w:sdtPr>
          <w:sdtEndPr/>
          <w:sdtContent>
            <w:tc>
              <w:tcPr>
                <w:tcW w:w="2432" w:type="dxa"/>
                <w:vAlign w:val="center"/>
              </w:tcPr>
              <w:p w:rsidR="00713470" w:rsidRPr="00DE6DA3" w:rsidRDefault="00713470" w:rsidP="00713470">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r w:rsidR="00713470" w:rsidTr="000B578E">
        <w:trPr>
          <w:cnfStyle w:val="000000100000" w:firstRow="0" w:lastRow="0" w:firstColumn="0" w:lastColumn="0" w:oddVBand="0" w:evenVBand="0" w:oddHBand="1" w:evenHBand="0" w:firstRowFirstColumn="0" w:firstRowLastColumn="0" w:lastRowFirstColumn="0" w:lastRowLastColumn="0"/>
          <w:trHeight w:val="318"/>
        </w:trPr>
        <w:sdt>
          <w:sdtPr>
            <w:rPr>
              <w:rFonts w:ascii="Arial Narrow" w:hAnsi="Arial Narrow"/>
            </w:rPr>
            <w:id w:val="1919979134"/>
            <w:placeholder>
              <w:docPart w:val="FB7217EBD79247CBA7B0055E958232E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713470" w:rsidRPr="00DE6DA3" w:rsidRDefault="00713470" w:rsidP="001003B9">
                <w:pPr>
                  <w:pStyle w:val="NoSpacing"/>
                  <w:rPr>
                    <w:rFonts w:ascii="Arial Narrow" w:hAnsi="Arial Narrow"/>
                  </w:rPr>
                </w:pPr>
                <w:r>
                  <w:rPr>
                    <w:rStyle w:val="PlaceholderText"/>
                  </w:rPr>
                  <w:t>Enter Activity</w:t>
                </w:r>
              </w:p>
            </w:tc>
          </w:sdtContent>
        </w:sdt>
        <w:sdt>
          <w:sdtPr>
            <w:rPr>
              <w:rFonts w:ascii="Arial Narrow" w:hAnsi="Arial Narrow"/>
            </w:rPr>
            <w:id w:val="-913230349"/>
            <w:placeholder>
              <w:docPart w:val="7522877E860F44EF85553FC45D9117E5"/>
            </w:placeholder>
            <w:showingPlcHdr/>
            <w:text/>
          </w:sdtPr>
          <w:sdtEndPr/>
          <w:sdtContent>
            <w:tc>
              <w:tcPr>
                <w:tcW w:w="3420" w:type="dxa"/>
                <w:vAlign w:val="center"/>
              </w:tcPr>
              <w:p w:rsidR="00713470" w:rsidRPr="00DE6DA3" w:rsidRDefault="00713470"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378317883"/>
            <w:placeholder>
              <w:docPart w:val="92C49BE05CE548539748847FC35A81E3"/>
            </w:placeholder>
            <w:showingPlcHdr/>
            <w:text/>
          </w:sdtPr>
          <w:sdtEndPr/>
          <w:sdtContent>
            <w:tc>
              <w:tcPr>
                <w:tcW w:w="1385" w:type="dxa"/>
                <w:vAlign w:val="center"/>
              </w:tcPr>
              <w:p w:rsidR="00713470" w:rsidRPr="00DE6DA3" w:rsidRDefault="00713470" w:rsidP="00713470">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756346775"/>
            <w:placeholder>
              <w:docPart w:val="FDF167B4F68446A98CB806A9423BA152"/>
            </w:placeholder>
            <w:showingPlcHdr/>
            <w:text/>
          </w:sdtPr>
          <w:sdtEndPr/>
          <w:sdtContent>
            <w:tc>
              <w:tcPr>
                <w:tcW w:w="773" w:type="dxa"/>
                <w:vAlign w:val="center"/>
              </w:tcPr>
              <w:p w:rsidR="00713470" w:rsidRPr="00DE6DA3" w:rsidRDefault="00713470" w:rsidP="00713470">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629217317"/>
            <w:placeholder>
              <w:docPart w:val="E85ADE146EB545ADAEA75F58A83A756D"/>
            </w:placeholder>
            <w:showingPlcHdr/>
            <w:text/>
          </w:sdtPr>
          <w:sdtEndPr/>
          <w:sdtContent>
            <w:tc>
              <w:tcPr>
                <w:tcW w:w="2432" w:type="dxa"/>
                <w:vAlign w:val="center"/>
              </w:tcPr>
              <w:p w:rsidR="00713470" w:rsidRPr="00DE6DA3" w:rsidRDefault="00713470" w:rsidP="00713470">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bl>
    <w:p w:rsidR="00DE6DA3" w:rsidRDefault="00DE6DA3" w:rsidP="00DE6DA3">
      <w:pPr>
        <w:pStyle w:val="NoSpacing"/>
      </w:pPr>
    </w:p>
    <w:p w:rsidR="00DE6DA3" w:rsidRDefault="00C66349" w:rsidP="00C66349">
      <w:pPr>
        <w:pStyle w:val="NoSpacing"/>
        <w:rPr>
          <w:rFonts w:ascii="Arial Narrow" w:hAnsi="Arial Narrow"/>
          <w:b/>
          <w:sz w:val="24"/>
          <w:szCs w:val="24"/>
        </w:rPr>
      </w:pPr>
      <w:r w:rsidRPr="009F59C7">
        <w:rPr>
          <w:rFonts w:ascii="Cambria" w:hAnsi="Cambria"/>
          <w:b/>
          <w:sz w:val="24"/>
          <w:szCs w:val="24"/>
        </w:rPr>
        <w:t xml:space="preserve">B.  Service </w:t>
      </w:r>
      <w:r w:rsidR="00DE6DA3" w:rsidRPr="009F59C7">
        <w:rPr>
          <w:rFonts w:ascii="Cambria" w:hAnsi="Cambria"/>
          <w:b/>
          <w:sz w:val="24"/>
          <w:szCs w:val="24"/>
        </w:rPr>
        <w:t>with</w:t>
      </w:r>
      <w:r w:rsidRPr="009F59C7">
        <w:rPr>
          <w:rFonts w:ascii="Cambria" w:hAnsi="Cambria"/>
          <w:b/>
          <w:sz w:val="24"/>
          <w:szCs w:val="24"/>
        </w:rPr>
        <w:t xml:space="preserve"> Your Community.</w:t>
      </w:r>
      <w:r>
        <w:rPr>
          <w:rFonts w:ascii="Arial Narrow" w:hAnsi="Arial Narrow"/>
          <w:b/>
          <w:sz w:val="24"/>
          <w:szCs w:val="24"/>
        </w:rPr>
        <w:t xml:space="preserve">  </w:t>
      </w:r>
    </w:p>
    <w:p w:rsidR="0028656C" w:rsidRDefault="0028656C" w:rsidP="00C66349">
      <w:pPr>
        <w:pStyle w:val="NoSpacing"/>
        <w:rPr>
          <w:rFonts w:ascii="Arial Narrow" w:hAnsi="Arial Narrow"/>
          <w:b/>
          <w:sz w:val="24"/>
          <w:szCs w:val="24"/>
        </w:rPr>
      </w:pPr>
    </w:p>
    <w:p w:rsidR="00C66349" w:rsidRPr="00DE6DA3" w:rsidRDefault="00C66349" w:rsidP="00C66349">
      <w:pPr>
        <w:pStyle w:val="NoSpacing"/>
        <w:rPr>
          <w:rFonts w:ascii="Arial Narrow" w:hAnsi="Arial Narrow"/>
          <w:b/>
          <w:szCs w:val="24"/>
        </w:rPr>
      </w:pPr>
      <w:r w:rsidRPr="00DE6DA3">
        <w:rPr>
          <w:rFonts w:ascii="Arial Narrow" w:hAnsi="Arial Narrow"/>
          <w:b/>
          <w:szCs w:val="24"/>
        </w:rPr>
        <w:t>List</w:t>
      </w:r>
      <w:r w:rsidR="009F59C7" w:rsidRPr="00DE6DA3">
        <w:rPr>
          <w:rFonts w:ascii="Arial Narrow" w:hAnsi="Arial Narrow"/>
          <w:b/>
          <w:szCs w:val="24"/>
        </w:rPr>
        <w:t xml:space="preserve"> any non-paid activities where you have performed a service for the community during your high school years:</w:t>
      </w:r>
    </w:p>
    <w:p w:rsidR="009F59C7" w:rsidRPr="009F59C7" w:rsidRDefault="009F59C7" w:rsidP="009F59C7">
      <w:pPr>
        <w:pStyle w:val="NoSpacing"/>
        <w:numPr>
          <w:ilvl w:val="0"/>
          <w:numId w:val="6"/>
        </w:numPr>
        <w:rPr>
          <w:rFonts w:ascii="Arial Narrow" w:hAnsi="Arial Narrow"/>
        </w:rPr>
      </w:pPr>
      <w:r w:rsidRPr="009F59C7">
        <w:rPr>
          <w:rFonts w:ascii="Arial Narrow" w:hAnsi="Arial Narrow"/>
        </w:rPr>
        <w:t xml:space="preserve">Community activities should be any </w:t>
      </w:r>
      <w:r w:rsidRPr="009F59C7">
        <w:rPr>
          <w:rFonts w:ascii="Arial Narrow" w:hAnsi="Arial Narrow"/>
          <w:b/>
        </w:rPr>
        <w:t>activities outside of school</w:t>
      </w:r>
      <w:r w:rsidRPr="009F59C7">
        <w:rPr>
          <w:rFonts w:ascii="Arial Narrow" w:hAnsi="Arial Narrow"/>
        </w:rPr>
        <w:t xml:space="preserve"> in </w:t>
      </w:r>
      <w:r w:rsidR="00286F06" w:rsidRPr="009F59C7">
        <w:rPr>
          <w:rFonts w:ascii="Arial Narrow" w:hAnsi="Arial Narrow"/>
        </w:rPr>
        <w:t>which</w:t>
      </w:r>
      <w:r w:rsidRPr="009F59C7">
        <w:rPr>
          <w:rFonts w:ascii="Arial Narrow" w:hAnsi="Arial Narrow"/>
        </w:rPr>
        <w:t xml:space="preserve"> you participated for the </w:t>
      </w:r>
      <w:r w:rsidRPr="009F59C7">
        <w:rPr>
          <w:rFonts w:ascii="Arial Narrow" w:hAnsi="Arial Narrow"/>
          <w:b/>
        </w:rPr>
        <w:t xml:space="preserve">betterment of your community </w:t>
      </w:r>
      <w:r w:rsidRPr="009F59C7">
        <w:rPr>
          <w:rFonts w:ascii="Arial Narrow" w:hAnsi="Arial Narrow"/>
        </w:rPr>
        <w:t>(not including family members) such as Meals on Wheels, County Parks, Feed My Starving Children, Mission Trips, Sunday School teacher or helper, helping on an Eagle Scout project, 4-H, etc.</w:t>
      </w:r>
    </w:p>
    <w:p w:rsidR="009F59C7" w:rsidRPr="009F59C7" w:rsidRDefault="009F59C7" w:rsidP="009F59C7">
      <w:pPr>
        <w:pStyle w:val="NoSpacing"/>
        <w:numPr>
          <w:ilvl w:val="0"/>
          <w:numId w:val="6"/>
        </w:numPr>
        <w:rPr>
          <w:rFonts w:ascii="Arial Narrow" w:hAnsi="Arial Narrow"/>
        </w:rPr>
      </w:pPr>
      <w:r w:rsidRPr="009F59C7">
        <w:rPr>
          <w:rFonts w:ascii="Arial Narrow" w:hAnsi="Arial Narrow"/>
        </w:rPr>
        <w:t>Fundraising hours are not consider</w:t>
      </w:r>
      <w:r w:rsidR="00A42580">
        <w:rPr>
          <w:rFonts w:ascii="Arial Narrow" w:hAnsi="Arial Narrow"/>
        </w:rPr>
        <w:t>ed</w:t>
      </w:r>
      <w:r w:rsidRPr="009F59C7">
        <w:rPr>
          <w:rFonts w:ascii="Arial Narrow" w:hAnsi="Arial Narrow"/>
        </w:rPr>
        <w:t xml:space="preserve"> volunteer service hours.</w:t>
      </w:r>
    </w:p>
    <w:p w:rsidR="009F59C7" w:rsidRPr="009F59C7" w:rsidRDefault="009F59C7" w:rsidP="009F59C7">
      <w:pPr>
        <w:pStyle w:val="NoSpacing"/>
        <w:numPr>
          <w:ilvl w:val="0"/>
          <w:numId w:val="6"/>
        </w:numPr>
        <w:rPr>
          <w:rFonts w:ascii="Arial Narrow" w:hAnsi="Arial Narrow"/>
        </w:rPr>
      </w:pPr>
      <w:r w:rsidRPr="009F59C7">
        <w:rPr>
          <w:rFonts w:ascii="Arial Narrow" w:hAnsi="Arial Narrow"/>
        </w:rPr>
        <w:t>Be sure to name the coordinator of the event(s).</w:t>
      </w:r>
    </w:p>
    <w:p w:rsidR="009F59C7" w:rsidRPr="009F59C7" w:rsidRDefault="009F59C7" w:rsidP="009F59C7">
      <w:pPr>
        <w:pStyle w:val="NoSpacing"/>
        <w:numPr>
          <w:ilvl w:val="0"/>
          <w:numId w:val="6"/>
        </w:numPr>
        <w:rPr>
          <w:rFonts w:ascii="Arial Narrow" w:hAnsi="Arial Narrow"/>
        </w:rPr>
      </w:pPr>
      <w:r w:rsidRPr="009F59C7">
        <w:rPr>
          <w:rFonts w:ascii="Arial Narrow" w:hAnsi="Arial Narrow"/>
        </w:rPr>
        <w:t>Be specific with volunteer hours.  Example: a mission trip is usually only 6 – 8 hours a day, not 24 hours a day.</w:t>
      </w:r>
    </w:p>
    <w:p w:rsidR="009F59C7" w:rsidRPr="009F59C7" w:rsidRDefault="009F59C7" w:rsidP="009F59C7">
      <w:pPr>
        <w:pStyle w:val="NoSpacing"/>
        <w:ind w:left="720"/>
        <w:rPr>
          <w:rFonts w:ascii="Arial Narrow" w:hAnsi="Arial Narrow"/>
        </w:rPr>
      </w:pPr>
    </w:p>
    <w:p w:rsidR="00DE6DA3" w:rsidRDefault="00DE6DA3" w:rsidP="00DE6DA3">
      <w:pPr>
        <w:pStyle w:val="NoSpacing"/>
        <w:jc w:val="center"/>
        <w:rPr>
          <w:rFonts w:ascii="Arial Narrow" w:hAnsi="Arial Narrow"/>
          <w:b/>
          <w:sz w:val="24"/>
          <w:szCs w:val="24"/>
        </w:rPr>
      </w:pPr>
      <w:r>
        <w:rPr>
          <w:rFonts w:ascii="Arial Narrow" w:hAnsi="Arial Narrow"/>
          <w:b/>
          <w:sz w:val="24"/>
          <w:szCs w:val="24"/>
        </w:rPr>
        <w:t>Service with Your Community</w:t>
      </w:r>
    </w:p>
    <w:p w:rsidR="00611E2D" w:rsidRDefault="00611E2D" w:rsidP="00DE6DA3">
      <w:pPr>
        <w:pStyle w:val="NoSpacing"/>
        <w:jc w:val="center"/>
      </w:pPr>
    </w:p>
    <w:tbl>
      <w:tblPr>
        <w:tblStyle w:val="LightGrid-Accent1"/>
        <w:tblW w:w="0" w:type="auto"/>
        <w:tblInd w:w="108" w:type="dxa"/>
        <w:tblLook w:val="04A0" w:firstRow="1" w:lastRow="0" w:firstColumn="1" w:lastColumn="0" w:noHBand="0" w:noVBand="1"/>
      </w:tblPr>
      <w:tblGrid>
        <w:gridCol w:w="2610"/>
        <w:gridCol w:w="3420"/>
        <w:gridCol w:w="1342"/>
        <w:gridCol w:w="769"/>
        <w:gridCol w:w="2496"/>
      </w:tblGrid>
      <w:tr w:rsidR="0028656C" w:rsidRPr="00DE6DA3" w:rsidTr="000B578E">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610" w:type="dxa"/>
            <w:vAlign w:val="center"/>
          </w:tcPr>
          <w:p w:rsidR="0028656C" w:rsidRPr="00DE6DA3" w:rsidRDefault="0028656C" w:rsidP="0028656C">
            <w:pPr>
              <w:pStyle w:val="NoSpacing"/>
              <w:jc w:val="center"/>
              <w:rPr>
                <w:rFonts w:ascii="Arial Narrow" w:hAnsi="Arial Narrow"/>
                <w:color w:val="0070C0"/>
                <w:szCs w:val="24"/>
              </w:rPr>
            </w:pPr>
            <w:r>
              <w:rPr>
                <w:rFonts w:ascii="Arial Narrow" w:hAnsi="Arial Narrow"/>
                <w:color w:val="0070C0"/>
                <w:szCs w:val="24"/>
              </w:rPr>
              <w:t>Activity</w:t>
            </w:r>
          </w:p>
        </w:tc>
        <w:tc>
          <w:tcPr>
            <w:tcW w:w="3420"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70C0"/>
                <w:szCs w:val="24"/>
              </w:rPr>
            </w:pPr>
            <w:r w:rsidRPr="00DE6DA3">
              <w:rPr>
                <w:rFonts w:ascii="Arial Narrow" w:hAnsi="Arial Narrow"/>
                <w:color w:val="0070C0"/>
                <w:szCs w:val="24"/>
              </w:rPr>
              <w:t>Brief Description</w:t>
            </w:r>
            <w:r>
              <w:rPr>
                <w:rFonts w:ascii="Arial Narrow" w:hAnsi="Arial Narrow"/>
                <w:color w:val="0070C0"/>
                <w:szCs w:val="24"/>
              </w:rPr>
              <w:t xml:space="preserve"> of Specific Service Performed</w:t>
            </w:r>
          </w:p>
        </w:tc>
        <w:tc>
          <w:tcPr>
            <w:tcW w:w="1342"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Date(s)</w:t>
            </w:r>
          </w:p>
        </w:tc>
        <w:tc>
          <w:tcPr>
            <w:tcW w:w="769"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Total Hours</w:t>
            </w:r>
          </w:p>
        </w:tc>
        <w:tc>
          <w:tcPr>
            <w:tcW w:w="2496" w:type="dxa"/>
            <w:vAlign w:val="center"/>
          </w:tcPr>
          <w:p w:rsidR="0028656C" w:rsidRPr="00DE6DA3" w:rsidRDefault="0028656C" w:rsidP="0028656C">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sidRPr="00DE6DA3">
              <w:rPr>
                <w:rFonts w:ascii="Arial Narrow" w:hAnsi="Arial Narrow"/>
                <w:color w:val="0070C0"/>
                <w:szCs w:val="24"/>
              </w:rPr>
              <w:t>Name of Person in Charge</w:t>
            </w:r>
          </w:p>
        </w:tc>
      </w:tr>
      <w:tr w:rsidR="004C4507" w:rsidTr="000B578E">
        <w:trPr>
          <w:cnfStyle w:val="000000100000" w:firstRow="0" w:lastRow="0" w:firstColumn="0" w:lastColumn="0" w:oddVBand="0" w:evenVBand="0" w:oddHBand="1" w:evenHBand="0" w:firstRowFirstColumn="0" w:firstRowLastColumn="0" w:lastRowFirstColumn="0" w:lastRowLastColumn="0"/>
          <w:trHeight w:val="320"/>
        </w:trPr>
        <w:sdt>
          <w:sdtPr>
            <w:rPr>
              <w:rFonts w:ascii="Arial Narrow" w:hAnsi="Arial Narrow"/>
            </w:rPr>
            <w:id w:val="1614945988"/>
            <w:placeholder>
              <w:docPart w:val="71D9D755D09E4BCDBB50386040782EC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1523470207"/>
            <w:placeholder>
              <w:docPart w:val="00DAEB52C9244D7686EEF1B1B85E8EE3"/>
            </w:placeholder>
            <w:showingPlcHdr/>
            <w:text/>
          </w:sdtPr>
          <w:sdtEndPr/>
          <w:sdtContent>
            <w:tc>
              <w:tcPr>
                <w:tcW w:w="3420"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1569231651"/>
            <w:placeholder>
              <w:docPart w:val="83066EE144434F7F92A18B7ADDF5064C"/>
            </w:placeholder>
            <w:showingPlcHdr/>
            <w:text/>
          </w:sdtPr>
          <w:sdtEndPr/>
          <w:sdtContent>
            <w:tc>
              <w:tcPr>
                <w:tcW w:w="1342"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86804514"/>
            <w:placeholder>
              <w:docPart w:val="023055A0AAF64F0C9BDE35169329CD8F"/>
            </w:placeholder>
            <w:showingPlcHdr/>
            <w:text/>
          </w:sdtPr>
          <w:sdtEndPr/>
          <w:sdtContent>
            <w:tc>
              <w:tcPr>
                <w:tcW w:w="769"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2036732679"/>
            <w:placeholder>
              <w:docPart w:val="9B49514D90D2444BAAC7517D50A6F967"/>
            </w:placeholder>
            <w:showingPlcHdr/>
            <w:text/>
          </w:sdtPr>
          <w:sdtEndPr/>
          <w:sdtContent>
            <w:tc>
              <w:tcPr>
                <w:tcW w:w="2496"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010000" w:firstRow="0" w:lastRow="0" w:firstColumn="0" w:lastColumn="0" w:oddVBand="0" w:evenVBand="0" w:oddHBand="0" w:evenHBand="1" w:firstRowFirstColumn="0" w:firstRowLastColumn="0" w:lastRowFirstColumn="0" w:lastRowLastColumn="0"/>
          <w:trHeight w:val="306"/>
        </w:trPr>
        <w:sdt>
          <w:sdtPr>
            <w:rPr>
              <w:rFonts w:ascii="Arial Narrow" w:hAnsi="Arial Narrow"/>
            </w:rPr>
            <w:id w:val="-1738161502"/>
            <w:placeholder>
              <w:docPart w:val="5ADCDF1F64B64AA8B9BC562EB5821F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592979667"/>
            <w:placeholder>
              <w:docPart w:val="536B410969584005BB74320A0CAD7526"/>
            </w:placeholder>
            <w:showingPlcHdr/>
            <w:text/>
          </w:sdtPr>
          <w:sdtEndPr/>
          <w:sdtContent>
            <w:tc>
              <w:tcPr>
                <w:tcW w:w="3420"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1032801808"/>
            <w:placeholder>
              <w:docPart w:val="C470BCBF0A984949A0D2BE72CEB9190A"/>
            </w:placeholder>
            <w:showingPlcHdr/>
            <w:text/>
          </w:sdtPr>
          <w:sdtEndPr/>
          <w:sdtContent>
            <w:tc>
              <w:tcPr>
                <w:tcW w:w="1342"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692131003"/>
            <w:placeholder>
              <w:docPart w:val="DA645444373C413E973A7E4863580E3A"/>
            </w:placeholder>
            <w:showingPlcHdr/>
            <w:text/>
          </w:sdtPr>
          <w:sdtEndPr/>
          <w:sdtContent>
            <w:tc>
              <w:tcPr>
                <w:tcW w:w="769"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1734606056"/>
            <w:placeholder>
              <w:docPart w:val="6B029ED262154DDF860B73B74DA39571"/>
            </w:placeholder>
            <w:showingPlcHdr/>
            <w:text/>
          </w:sdtPr>
          <w:sdtEndPr/>
          <w:sdtContent>
            <w:tc>
              <w:tcPr>
                <w:tcW w:w="2496"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100000" w:firstRow="0" w:lastRow="0" w:firstColumn="0" w:lastColumn="0" w:oddVBand="0" w:evenVBand="0" w:oddHBand="1" w:evenHBand="0" w:firstRowFirstColumn="0" w:firstRowLastColumn="0" w:lastRowFirstColumn="0" w:lastRowLastColumn="0"/>
          <w:trHeight w:val="306"/>
        </w:trPr>
        <w:sdt>
          <w:sdtPr>
            <w:rPr>
              <w:rFonts w:ascii="Arial Narrow" w:hAnsi="Arial Narrow"/>
            </w:rPr>
            <w:id w:val="-734935749"/>
            <w:placeholder>
              <w:docPart w:val="C75F15F30DFA467B9012ABAFF608398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921554910"/>
            <w:placeholder>
              <w:docPart w:val="8C4D181DF4F242D98CDE5028F6FADC92"/>
            </w:placeholder>
            <w:showingPlcHdr/>
            <w:text/>
          </w:sdtPr>
          <w:sdtEndPr/>
          <w:sdtContent>
            <w:tc>
              <w:tcPr>
                <w:tcW w:w="3420"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378239469"/>
            <w:placeholder>
              <w:docPart w:val="BAFE51E1F9B144248E1B9B44A277CAE1"/>
            </w:placeholder>
            <w:showingPlcHdr/>
            <w:text/>
          </w:sdtPr>
          <w:sdtEndPr/>
          <w:sdtContent>
            <w:tc>
              <w:tcPr>
                <w:tcW w:w="1342"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517537374"/>
            <w:placeholder>
              <w:docPart w:val="E7C94DBD0B5C4E9CB16FC41C21199E37"/>
            </w:placeholder>
            <w:showingPlcHdr/>
            <w:text/>
          </w:sdtPr>
          <w:sdtEndPr/>
          <w:sdtContent>
            <w:tc>
              <w:tcPr>
                <w:tcW w:w="769"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368536509"/>
            <w:placeholder>
              <w:docPart w:val="498ED63F32D74388ADEAE272BF8ADD02"/>
            </w:placeholder>
            <w:showingPlcHdr/>
            <w:text/>
          </w:sdtPr>
          <w:sdtEndPr/>
          <w:sdtContent>
            <w:tc>
              <w:tcPr>
                <w:tcW w:w="2496"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010000" w:firstRow="0" w:lastRow="0" w:firstColumn="0" w:lastColumn="0" w:oddVBand="0" w:evenVBand="0" w:oddHBand="0" w:evenHBand="1" w:firstRowFirstColumn="0" w:firstRowLastColumn="0" w:lastRowFirstColumn="0" w:lastRowLastColumn="0"/>
          <w:trHeight w:val="306"/>
        </w:trPr>
        <w:sdt>
          <w:sdtPr>
            <w:rPr>
              <w:rFonts w:ascii="Arial Narrow" w:hAnsi="Arial Narrow"/>
            </w:rPr>
            <w:id w:val="330268189"/>
            <w:placeholder>
              <w:docPart w:val="A2F67E4C4BC44077B985B26E3EF7D4B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2031067576"/>
            <w:placeholder>
              <w:docPart w:val="153FB7D47DB64102AD7D5FE495D59DFB"/>
            </w:placeholder>
            <w:showingPlcHdr/>
            <w:text/>
          </w:sdtPr>
          <w:sdtEndPr/>
          <w:sdtContent>
            <w:tc>
              <w:tcPr>
                <w:tcW w:w="3420"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2018653131"/>
            <w:placeholder>
              <w:docPart w:val="6F07B529B35D41D489F5FBD91CAEB2DB"/>
            </w:placeholder>
            <w:showingPlcHdr/>
            <w:text/>
          </w:sdtPr>
          <w:sdtEndPr/>
          <w:sdtContent>
            <w:tc>
              <w:tcPr>
                <w:tcW w:w="1342"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190339812"/>
            <w:placeholder>
              <w:docPart w:val="72572AA2BD6C41D38D6E71E677438BC5"/>
            </w:placeholder>
            <w:showingPlcHdr/>
            <w:text/>
          </w:sdtPr>
          <w:sdtEndPr/>
          <w:sdtContent>
            <w:tc>
              <w:tcPr>
                <w:tcW w:w="769"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2048067088"/>
            <w:placeholder>
              <w:docPart w:val="FEBE58F8E48F422AAAD8A2C3037843F8"/>
            </w:placeholder>
            <w:showingPlcHdr/>
            <w:text/>
          </w:sdtPr>
          <w:sdtEndPr/>
          <w:sdtContent>
            <w:tc>
              <w:tcPr>
                <w:tcW w:w="2496"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100000" w:firstRow="0" w:lastRow="0" w:firstColumn="0" w:lastColumn="0" w:oddVBand="0" w:evenVBand="0" w:oddHBand="1" w:evenHBand="0" w:firstRowFirstColumn="0" w:firstRowLastColumn="0" w:lastRowFirstColumn="0" w:lastRowLastColumn="0"/>
          <w:trHeight w:val="306"/>
        </w:trPr>
        <w:sdt>
          <w:sdtPr>
            <w:rPr>
              <w:rFonts w:ascii="Arial Narrow" w:hAnsi="Arial Narrow"/>
            </w:rPr>
            <w:id w:val="438880088"/>
            <w:placeholder>
              <w:docPart w:val="2ED3C2E2A164412CA46FACF5D161B30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209038948"/>
            <w:placeholder>
              <w:docPart w:val="D7C455EBDC3B49178DC3415A6DF9D007"/>
            </w:placeholder>
            <w:showingPlcHdr/>
            <w:text/>
          </w:sdtPr>
          <w:sdtEndPr/>
          <w:sdtContent>
            <w:tc>
              <w:tcPr>
                <w:tcW w:w="3420"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361183350"/>
            <w:placeholder>
              <w:docPart w:val="F7598A36B2C3446E97F2B449D0FECC2D"/>
            </w:placeholder>
            <w:showingPlcHdr/>
            <w:text/>
          </w:sdtPr>
          <w:sdtEndPr/>
          <w:sdtContent>
            <w:tc>
              <w:tcPr>
                <w:tcW w:w="1342"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571922136"/>
            <w:placeholder>
              <w:docPart w:val="F0FF0E28D5254133BC3E2E27223E685B"/>
            </w:placeholder>
            <w:showingPlcHdr/>
            <w:text/>
          </w:sdtPr>
          <w:sdtEndPr/>
          <w:sdtContent>
            <w:tc>
              <w:tcPr>
                <w:tcW w:w="769"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732464505"/>
            <w:placeholder>
              <w:docPart w:val="086FF529174045EF9E504943F2826B01"/>
            </w:placeholder>
            <w:showingPlcHdr/>
            <w:text/>
          </w:sdtPr>
          <w:sdtEndPr/>
          <w:sdtContent>
            <w:tc>
              <w:tcPr>
                <w:tcW w:w="2496"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010000" w:firstRow="0" w:lastRow="0" w:firstColumn="0" w:lastColumn="0" w:oddVBand="0" w:evenVBand="0" w:oddHBand="0" w:evenHBand="1" w:firstRowFirstColumn="0" w:firstRowLastColumn="0" w:lastRowFirstColumn="0" w:lastRowLastColumn="0"/>
          <w:trHeight w:val="306"/>
        </w:trPr>
        <w:sdt>
          <w:sdtPr>
            <w:rPr>
              <w:rFonts w:ascii="Arial Narrow" w:hAnsi="Arial Narrow"/>
            </w:rPr>
            <w:id w:val="1943648231"/>
            <w:placeholder>
              <w:docPart w:val="6081D35D68F34BD2BEAB303F8868EF5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2051496214"/>
            <w:placeholder>
              <w:docPart w:val="D7A9C4790F594BE18FBF96E59AC91C3C"/>
            </w:placeholder>
            <w:showingPlcHdr/>
            <w:text/>
          </w:sdtPr>
          <w:sdtEndPr/>
          <w:sdtContent>
            <w:tc>
              <w:tcPr>
                <w:tcW w:w="3420"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29654885"/>
            <w:placeholder>
              <w:docPart w:val="B778DFE7F6C24F7AA4D4D36E0B032D5E"/>
            </w:placeholder>
            <w:showingPlcHdr/>
            <w:text/>
          </w:sdtPr>
          <w:sdtEndPr/>
          <w:sdtContent>
            <w:tc>
              <w:tcPr>
                <w:tcW w:w="1342"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672150710"/>
            <w:placeholder>
              <w:docPart w:val="52A9B2B4A0A249BA83AFCE8B4C2DF15F"/>
            </w:placeholder>
            <w:showingPlcHdr/>
            <w:text/>
          </w:sdtPr>
          <w:sdtEndPr/>
          <w:sdtContent>
            <w:tc>
              <w:tcPr>
                <w:tcW w:w="769"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2074235103"/>
            <w:placeholder>
              <w:docPart w:val="699F7EA185CB4BC8995A2ED0106DC650"/>
            </w:placeholder>
            <w:showingPlcHdr/>
            <w:text/>
          </w:sdtPr>
          <w:sdtEndPr/>
          <w:sdtContent>
            <w:tc>
              <w:tcPr>
                <w:tcW w:w="2496"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100000" w:firstRow="0" w:lastRow="0" w:firstColumn="0" w:lastColumn="0" w:oddVBand="0" w:evenVBand="0" w:oddHBand="1" w:evenHBand="0" w:firstRowFirstColumn="0" w:firstRowLastColumn="0" w:lastRowFirstColumn="0" w:lastRowLastColumn="0"/>
          <w:trHeight w:val="306"/>
        </w:trPr>
        <w:sdt>
          <w:sdtPr>
            <w:rPr>
              <w:rFonts w:ascii="Arial Narrow" w:hAnsi="Arial Narrow"/>
            </w:rPr>
            <w:id w:val="-464278755"/>
            <w:placeholder>
              <w:docPart w:val="610F88BBAA31484D9C577244D597F98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517928965"/>
            <w:placeholder>
              <w:docPart w:val="DB79A9FE8FC941549862148C88586CF1"/>
            </w:placeholder>
            <w:showingPlcHdr/>
            <w:text/>
          </w:sdtPr>
          <w:sdtEndPr/>
          <w:sdtContent>
            <w:tc>
              <w:tcPr>
                <w:tcW w:w="3420"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1958756712"/>
            <w:placeholder>
              <w:docPart w:val="4EFCBB829A9D41F8A5B0EAF2575D8ADE"/>
            </w:placeholder>
            <w:showingPlcHdr/>
            <w:text/>
          </w:sdtPr>
          <w:sdtEndPr/>
          <w:sdtContent>
            <w:tc>
              <w:tcPr>
                <w:tcW w:w="1342"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1880852671"/>
            <w:placeholder>
              <w:docPart w:val="376920B20EE44EBEBA9AB1E7ADADB8C8"/>
            </w:placeholder>
            <w:showingPlcHdr/>
            <w:text/>
          </w:sdtPr>
          <w:sdtEndPr/>
          <w:sdtContent>
            <w:tc>
              <w:tcPr>
                <w:tcW w:w="769" w:type="dxa"/>
                <w:vAlign w:val="center"/>
              </w:tcPr>
              <w:p w:rsidR="004C4507" w:rsidRPr="00DE6DA3" w:rsidRDefault="004C4507"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1328947421"/>
            <w:placeholder>
              <w:docPart w:val="5B87A5A6DF9542BABFB32A5B01262F5C"/>
            </w:placeholder>
            <w:showingPlcHdr/>
            <w:text/>
          </w:sdtPr>
          <w:sdtEndPr/>
          <w:sdtContent>
            <w:tc>
              <w:tcPr>
                <w:tcW w:w="2496" w:type="dxa"/>
                <w:vAlign w:val="center"/>
              </w:tcPr>
              <w:p w:rsidR="004C4507" w:rsidRPr="00DE6DA3" w:rsidRDefault="004C4507"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Name</w:t>
                </w:r>
              </w:p>
            </w:tc>
          </w:sdtContent>
        </w:sdt>
      </w:tr>
      <w:tr w:rsidR="004C4507" w:rsidTr="000B578E">
        <w:trPr>
          <w:cnfStyle w:val="000000010000" w:firstRow="0" w:lastRow="0" w:firstColumn="0" w:lastColumn="0" w:oddVBand="0" w:evenVBand="0" w:oddHBand="0" w:evenHBand="1" w:firstRowFirstColumn="0" w:firstRowLastColumn="0" w:lastRowFirstColumn="0" w:lastRowLastColumn="0"/>
          <w:trHeight w:val="320"/>
        </w:trPr>
        <w:sdt>
          <w:sdtPr>
            <w:rPr>
              <w:rFonts w:ascii="Arial Narrow" w:hAnsi="Arial Narrow"/>
            </w:rPr>
            <w:id w:val="-2040733216"/>
            <w:placeholder>
              <w:docPart w:val="8EF38298200C4DF298DF889D8B733CC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10" w:type="dxa"/>
                <w:vAlign w:val="center"/>
              </w:tcPr>
              <w:p w:rsidR="004C4507" w:rsidRPr="00DE6DA3" w:rsidRDefault="004C4507" w:rsidP="001003B9">
                <w:pPr>
                  <w:pStyle w:val="NoSpacing"/>
                  <w:rPr>
                    <w:rFonts w:ascii="Arial Narrow" w:hAnsi="Arial Narrow"/>
                  </w:rPr>
                </w:pPr>
                <w:r>
                  <w:rPr>
                    <w:rStyle w:val="PlaceholderText"/>
                  </w:rPr>
                  <w:t>Enter Activity</w:t>
                </w:r>
              </w:p>
            </w:tc>
          </w:sdtContent>
        </w:sdt>
        <w:sdt>
          <w:sdtPr>
            <w:rPr>
              <w:rFonts w:ascii="Arial Narrow" w:hAnsi="Arial Narrow"/>
            </w:rPr>
            <w:id w:val="-1367212993"/>
            <w:placeholder>
              <w:docPart w:val="21489E86161646008BE6FA6C9AFF23FE"/>
            </w:placeholder>
            <w:showingPlcHdr/>
            <w:text/>
          </w:sdtPr>
          <w:sdtEndPr/>
          <w:sdtContent>
            <w:tc>
              <w:tcPr>
                <w:tcW w:w="3420"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Description</w:t>
                </w:r>
              </w:p>
            </w:tc>
          </w:sdtContent>
        </w:sdt>
        <w:sdt>
          <w:sdtPr>
            <w:rPr>
              <w:rFonts w:ascii="Arial Narrow" w:hAnsi="Arial Narrow"/>
            </w:rPr>
            <w:id w:val="2029902191"/>
            <w:placeholder>
              <w:docPart w:val="9D76063CD568454FB909120116F7249E"/>
            </w:placeholder>
            <w:showingPlcHdr/>
            <w:text/>
          </w:sdtPr>
          <w:sdtEndPr/>
          <w:sdtContent>
            <w:tc>
              <w:tcPr>
                <w:tcW w:w="1342"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Date</w:t>
                </w:r>
              </w:p>
            </w:tc>
          </w:sdtContent>
        </w:sdt>
        <w:sdt>
          <w:sdtPr>
            <w:rPr>
              <w:rFonts w:ascii="Arial Narrow" w:hAnsi="Arial Narrow"/>
            </w:rPr>
            <w:id w:val="-332607842"/>
            <w:placeholder>
              <w:docPart w:val="08B90BCA07464B04804D6FCBBBA0EE7D"/>
            </w:placeholder>
            <w:showingPlcHdr/>
            <w:text/>
          </w:sdtPr>
          <w:sdtEndPr/>
          <w:sdtContent>
            <w:tc>
              <w:tcPr>
                <w:tcW w:w="769" w:type="dxa"/>
                <w:vAlign w:val="center"/>
              </w:tcPr>
              <w:p w:rsidR="004C4507" w:rsidRPr="00DE6DA3" w:rsidRDefault="004C4507"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Hr</w:t>
                </w:r>
              </w:p>
            </w:tc>
          </w:sdtContent>
        </w:sdt>
        <w:sdt>
          <w:sdtPr>
            <w:rPr>
              <w:rFonts w:ascii="Arial Narrow" w:hAnsi="Arial Narrow"/>
            </w:rPr>
            <w:id w:val="-69737137"/>
            <w:placeholder>
              <w:docPart w:val="E222BA19C3CD48349B85C515911CEE55"/>
            </w:placeholder>
            <w:showingPlcHdr/>
            <w:text/>
          </w:sdtPr>
          <w:sdtEndPr/>
          <w:sdtContent>
            <w:tc>
              <w:tcPr>
                <w:tcW w:w="2496" w:type="dxa"/>
                <w:vAlign w:val="center"/>
              </w:tcPr>
              <w:p w:rsidR="004C4507" w:rsidRPr="00DE6DA3" w:rsidRDefault="004C4507"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Name</w:t>
                </w:r>
              </w:p>
            </w:tc>
          </w:sdtContent>
        </w:sdt>
      </w:tr>
    </w:tbl>
    <w:p w:rsidR="00DE737C" w:rsidRPr="00DE737C" w:rsidRDefault="00DE737C" w:rsidP="00DE737C">
      <w:pPr>
        <w:pStyle w:val="NoSpacing"/>
        <w:numPr>
          <w:ilvl w:val="0"/>
          <w:numId w:val="1"/>
        </w:numPr>
        <w:tabs>
          <w:tab w:val="left" w:pos="5760"/>
        </w:tabs>
        <w:ind w:left="450" w:hanging="450"/>
        <w:rPr>
          <w:rFonts w:ascii="Arial Narrow" w:hAnsi="Arial Narrow"/>
          <w:sz w:val="24"/>
          <w:szCs w:val="24"/>
        </w:rPr>
      </w:pPr>
      <w:r>
        <w:rPr>
          <w:rFonts w:ascii="Cambria" w:hAnsi="Cambria"/>
          <w:b/>
          <w:sz w:val="24"/>
        </w:rPr>
        <w:lastRenderedPageBreak/>
        <w:t>LEADERSHIP</w:t>
      </w:r>
    </w:p>
    <w:p w:rsidR="00DE737C" w:rsidRDefault="00DE737C" w:rsidP="00DE737C">
      <w:pPr>
        <w:pStyle w:val="NoSpacing"/>
        <w:tabs>
          <w:tab w:val="left" w:pos="5760"/>
        </w:tabs>
        <w:ind w:left="450"/>
        <w:rPr>
          <w:rFonts w:ascii="Arial Narrow" w:hAnsi="Arial Narrow"/>
          <w:sz w:val="24"/>
          <w:szCs w:val="24"/>
        </w:rPr>
      </w:pPr>
    </w:p>
    <w:p w:rsidR="008548AD" w:rsidRPr="008548AD" w:rsidRDefault="008548AD" w:rsidP="008548AD">
      <w:pPr>
        <w:pStyle w:val="NoSpacing"/>
        <w:rPr>
          <w:b/>
          <w:sz w:val="24"/>
        </w:rPr>
      </w:pPr>
      <w:r w:rsidRPr="008548AD">
        <w:rPr>
          <w:rFonts w:ascii="Cambria" w:hAnsi="Cambria"/>
          <w:b/>
          <w:sz w:val="24"/>
        </w:rPr>
        <w:t>A.  Leadership with Your School.</w:t>
      </w:r>
      <w:r w:rsidRPr="008548AD">
        <w:rPr>
          <w:b/>
          <w:sz w:val="24"/>
        </w:rPr>
        <w:t xml:space="preserve"> </w:t>
      </w:r>
    </w:p>
    <w:p w:rsidR="008548AD" w:rsidRDefault="008548AD" w:rsidP="008548AD">
      <w:pPr>
        <w:pStyle w:val="NoSpacing"/>
        <w:rPr>
          <w:b/>
        </w:rPr>
      </w:pPr>
    </w:p>
    <w:p w:rsidR="008548AD" w:rsidRPr="009F59C7" w:rsidRDefault="008548AD" w:rsidP="008548AD">
      <w:pPr>
        <w:pStyle w:val="NoSpacing"/>
        <w:tabs>
          <w:tab w:val="left" w:pos="360"/>
        </w:tabs>
        <w:rPr>
          <w:rFonts w:ascii="Arial Narrow" w:hAnsi="Arial Narrow"/>
          <w:b/>
        </w:rPr>
      </w:pPr>
      <w:r>
        <w:rPr>
          <w:rFonts w:ascii="Arial Narrow" w:hAnsi="Arial Narrow"/>
          <w:b/>
        </w:rPr>
        <w:t>Hastings High School offers many activities to expand your leadership skills.</w:t>
      </w:r>
    </w:p>
    <w:p w:rsidR="008548AD" w:rsidRPr="008548AD"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List elected, appointed or earned leadership position held in school during your high school years.</w:t>
      </w:r>
    </w:p>
    <w:p w:rsidR="008548AD" w:rsidRPr="00286F06"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Examples:  Class president, choir section leader, Riverside captain, tract captain, JV soccer captain, Link Crew Leader, Link Crew Commissioner, etc.</w:t>
      </w:r>
    </w:p>
    <w:p w:rsidR="00286F06" w:rsidRPr="008548AD" w:rsidRDefault="00286F06" w:rsidP="008548AD">
      <w:pPr>
        <w:pStyle w:val="NoSpacing"/>
        <w:numPr>
          <w:ilvl w:val="0"/>
          <w:numId w:val="8"/>
        </w:numPr>
        <w:tabs>
          <w:tab w:val="left" w:pos="5760"/>
        </w:tabs>
        <w:rPr>
          <w:rFonts w:ascii="Arial Narrow" w:hAnsi="Arial Narrow"/>
          <w:sz w:val="24"/>
          <w:szCs w:val="24"/>
        </w:rPr>
      </w:pPr>
      <w:r>
        <w:rPr>
          <w:rFonts w:ascii="Arial Narrow" w:hAnsi="Arial Narrow"/>
        </w:rPr>
        <w:t>List organizations or teams that you were a member.  Membership demonstrates leadership as well.</w:t>
      </w:r>
    </w:p>
    <w:p w:rsidR="008548AD" w:rsidRPr="00242741"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The signature of the coach or advisor is mandatory.</w:t>
      </w:r>
    </w:p>
    <w:p w:rsidR="00242741" w:rsidRPr="008548AD" w:rsidRDefault="00242741" w:rsidP="00242741">
      <w:pPr>
        <w:pStyle w:val="NoSpacing"/>
        <w:tabs>
          <w:tab w:val="left" w:pos="5760"/>
        </w:tabs>
        <w:rPr>
          <w:rFonts w:ascii="Arial Narrow" w:hAnsi="Arial Narrow"/>
          <w:sz w:val="24"/>
          <w:szCs w:val="24"/>
        </w:rPr>
      </w:pPr>
    </w:p>
    <w:p w:rsidR="008548AD" w:rsidRDefault="00242741" w:rsidP="00242741">
      <w:pPr>
        <w:pStyle w:val="NoSpacing"/>
        <w:jc w:val="center"/>
        <w:rPr>
          <w:rFonts w:ascii="Arial Narrow" w:hAnsi="Arial Narrow"/>
          <w:sz w:val="24"/>
          <w:szCs w:val="24"/>
        </w:rPr>
      </w:pPr>
      <w:r>
        <w:rPr>
          <w:rFonts w:ascii="Arial Narrow" w:hAnsi="Arial Narrow"/>
          <w:b/>
          <w:sz w:val="24"/>
          <w:szCs w:val="24"/>
        </w:rPr>
        <w:t>Leadership with Your School</w:t>
      </w:r>
    </w:p>
    <w:tbl>
      <w:tblPr>
        <w:tblStyle w:val="LightGrid-Accent1"/>
        <w:tblW w:w="0" w:type="auto"/>
        <w:tblInd w:w="108" w:type="dxa"/>
        <w:tblLook w:val="04A0" w:firstRow="1" w:lastRow="0" w:firstColumn="1" w:lastColumn="0" w:noHBand="0" w:noVBand="1"/>
      </w:tblPr>
      <w:tblGrid>
        <w:gridCol w:w="3123"/>
        <w:gridCol w:w="1703"/>
        <w:gridCol w:w="2744"/>
        <w:gridCol w:w="3050"/>
      </w:tblGrid>
      <w:tr w:rsidR="00242741" w:rsidRPr="00DE6DA3" w:rsidTr="00286F0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123" w:type="dxa"/>
            <w:vAlign w:val="center"/>
          </w:tcPr>
          <w:p w:rsidR="00242741" w:rsidRPr="00DE6DA3" w:rsidRDefault="00242741" w:rsidP="001003B9">
            <w:pPr>
              <w:pStyle w:val="NoSpacing"/>
              <w:jc w:val="center"/>
              <w:rPr>
                <w:rFonts w:ascii="Arial Narrow" w:hAnsi="Arial Narrow"/>
                <w:color w:val="0070C0"/>
                <w:szCs w:val="24"/>
              </w:rPr>
            </w:pPr>
            <w:r>
              <w:rPr>
                <w:rFonts w:ascii="Arial Narrow" w:hAnsi="Arial Narrow"/>
                <w:color w:val="0070C0"/>
                <w:szCs w:val="24"/>
              </w:rPr>
              <w:t>Activity</w:t>
            </w:r>
          </w:p>
        </w:tc>
        <w:tc>
          <w:tcPr>
            <w:tcW w:w="1703" w:type="dxa"/>
            <w:vAlign w:val="center"/>
          </w:tcPr>
          <w:p w:rsidR="00242741"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 xml:space="preserve">Grade(s) </w:t>
            </w:r>
          </w:p>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70C0"/>
                <w:szCs w:val="24"/>
              </w:rPr>
            </w:pPr>
            <w:r>
              <w:rPr>
                <w:rFonts w:ascii="Arial Narrow" w:hAnsi="Arial Narrow"/>
                <w:color w:val="0070C0"/>
                <w:szCs w:val="24"/>
              </w:rPr>
              <w:t>9, 10, 11, 12</w:t>
            </w:r>
          </w:p>
        </w:tc>
        <w:tc>
          <w:tcPr>
            <w:tcW w:w="2744" w:type="dxa"/>
            <w:vAlign w:val="center"/>
          </w:tcPr>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Leadership Position Held</w:t>
            </w:r>
          </w:p>
        </w:tc>
        <w:tc>
          <w:tcPr>
            <w:tcW w:w="3050" w:type="dxa"/>
            <w:vAlign w:val="center"/>
          </w:tcPr>
          <w:p w:rsidR="00242741"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Signature from</w:t>
            </w:r>
          </w:p>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Coach or Advisor</w:t>
            </w:r>
          </w:p>
        </w:tc>
      </w:tr>
      <w:tr w:rsidR="00242741" w:rsidTr="00286F06">
        <w:trPr>
          <w:cnfStyle w:val="000000100000" w:firstRow="0" w:lastRow="0" w:firstColumn="0" w:lastColumn="0" w:oddVBand="0" w:evenVBand="0" w:oddHBand="1" w:evenHBand="0" w:firstRowFirstColumn="0" w:firstRowLastColumn="0" w:lastRowFirstColumn="0" w:lastRowLastColumn="0"/>
          <w:trHeight w:val="344"/>
        </w:trPr>
        <w:sdt>
          <w:sdtPr>
            <w:rPr>
              <w:rFonts w:ascii="Arial Narrow" w:hAnsi="Arial Narrow"/>
            </w:rPr>
            <w:id w:val="1534232982"/>
            <w:lock w:val="sdtLocked"/>
            <w:placeholder>
              <w:docPart w:val="4A7B8B0C5D814A2E89020981CEE1CF5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242741" w:rsidRPr="00DE6DA3" w:rsidRDefault="001D7E89" w:rsidP="001D7E89">
                <w:pPr>
                  <w:pStyle w:val="NoSpacing"/>
                  <w:rPr>
                    <w:rFonts w:ascii="Arial Narrow" w:hAnsi="Arial Narrow"/>
                  </w:rPr>
                </w:pPr>
                <w:r>
                  <w:rPr>
                    <w:rStyle w:val="PlaceholderText"/>
                  </w:rPr>
                  <w:t>Enter Activity</w:t>
                </w:r>
              </w:p>
            </w:tc>
          </w:sdtContent>
        </w:sdt>
        <w:sdt>
          <w:sdtPr>
            <w:rPr>
              <w:rFonts w:ascii="Arial Narrow" w:hAnsi="Arial Narrow"/>
            </w:rPr>
            <w:id w:val="-1874683067"/>
            <w:placeholder>
              <w:docPart w:val="E127B9DF59E64988AF3CC6DDC372CF1B"/>
            </w:placeholder>
            <w:showingPlcHdr/>
            <w:text/>
          </w:sdtPr>
          <w:sdtEndPr/>
          <w:sdtContent>
            <w:tc>
              <w:tcPr>
                <w:tcW w:w="1703" w:type="dxa"/>
                <w:vAlign w:val="center"/>
              </w:tcPr>
              <w:p w:rsidR="00242741" w:rsidRPr="00DE6DA3" w:rsidRDefault="001D7E89" w:rsidP="001D7E8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18657977"/>
            <w:placeholder>
              <w:docPart w:val="0E553DBCCBF248A6AE6BCE9F54FD20E7"/>
            </w:placeholder>
            <w:showingPlcHdr/>
            <w:text/>
          </w:sdtPr>
          <w:sdtEndPr/>
          <w:sdtContent>
            <w:tc>
              <w:tcPr>
                <w:tcW w:w="2744" w:type="dxa"/>
                <w:vAlign w:val="center"/>
              </w:tcPr>
              <w:p w:rsidR="00242741" w:rsidRPr="00DE6DA3" w:rsidRDefault="001D7E89" w:rsidP="001D7E8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242741" w:rsidRPr="00DE6DA3" w:rsidRDefault="00242741" w:rsidP="001D7E8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29"/>
        </w:trPr>
        <w:sdt>
          <w:sdtPr>
            <w:rPr>
              <w:rFonts w:ascii="Arial Narrow" w:hAnsi="Arial Narrow"/>
            </w:rPr>
            <w:id w:val="-561946417"/>
            <w:lock w:val="sdtLocked"/>
            <w:placeholder>
              <w:docPart w:val="801CF59797AB4CC29B0E3898597C18E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834810214"/>
            <w:placeholder>
              <w:docPart w:val="84585E4000A04294ABC7E71B47AE06BE"/>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745529624"/>
            <w:placeholder>
              <w:docPart w:val="10B99EB5A1524F88A18BA13D7EF20A70"/>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29"/>
        </w:trPr>
        <w:sdt>
          <w:sdtPr>
            <w:rPr>
              <w:rFonts w:ascii="Arial Narrow" w:hAnsi="Arial Narrow"/>
            </w:rPr>
            <w:id w:val="1044948712"/>
            <w:lock w:val="sdtLocked"/>
            <w:placeholder>
              <w:docPart w:val="B1C5FEEDCAF344438D4C570A5746944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858541194"/>
            <w:placeholder>
              <w:docPart w:val="3942825EAAF045C4B377F950437F5801"/>
            </w:placeholder>
            <w:showingPlcHdr/>
            <w:text/>
          </w:sdtPr>
          <w:sdtEndPr/>
          <w:sdtContent>
            <w:tc>
              <w:tcPr>
                <w:tcW w:w="1703"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25236871"/>
            <w:placeholder>
              <w:docPart w:val="D1EC469BB3F846CD91E713262EE4202A"/>
            </w:placeholder>
            <w:showingPlcHdr/>
            <w:text/>
          </w:sdtPr>
          <w:sdtEndPr/>
          <w:sdtContent>
            <w:tc>
              <w:tcPr>
                <w:tcW w:w="2744"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29"/>
        </w:trPr>
        <w:sdt>
          <w:sdtPr>
            <w:rPr>
              <w:rFonts w:ascii="Arial Narrow" w:hAnsi="Arial Narrow"/>
            </w:rPr>
            <w:id w:val="461160718"/>
            <w:lock w:val="sdtLocked"/>
            <w:placeholder>
              <w:docPart w:val="A32D1E0D11604449B1F2A263CFD85BD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684970630"/>
            <w:placeholder>
              <w:docPart w:val="B02A8364A0C14084B40697EC57D7732B"/>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667010677"/>
            <w:placeholder>
              <w:docPart w:val="A0C05B9E64A54E46BDF12509F3C31B65"/>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29"/>
        </w:trPr>
        <w:sdt>
          <w:sdtPr>
            <w:rPr>
              <w:rFonts w:ascii="Arial Narrow" w:hAnsi="Arial Narrow"/>
            </w:rPr>
            <w:id w:val="-1929419929"/>
            <w:lock w:val="sdtLocked"/>
            <w:placeholder>
              <w:docPart w:val="23C7F164432A42AE98F4B4C78FC824B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137949059"/>
            <w:placeholder>
              <w:docPart w:val="0EE4B01474BA4225A061083B4762DD8E"/>
            </w:placeholder>
            <w:showingPlcHdr/>
            <w:text/>
          </w:sdtPr>
          <w:sdtEndPr/>
          <w:sdtContent>
            <w:tc>
              <w:tcPr>
                <w:tcW w:w="1703"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2077319122"/>
            <w:placeholder>
              <w:docPart w:val="C64878C6308C4CA48BE3CB4D91F704E3"/>
            </w:placeholder>
            <w:showingPlcHdr/>
            <w:text/>
          </w:sdtPr>
          <w:sdtEndPr/>
          <w:sdtContent>
            <w:tc>
              <w:tcPr>
                <w:tcW w:w="2744"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29"/>
        </w:trPr>
        <w:sdt>
          <w:sdtPr>
            <w:rPr>
              <w:rFonts w:ascii="Arial Narrow" w:hAnsi="Arial Narrow"/>
            </w:rPr>
            <w:id w:val="1301340180"/>
            <w:placeholder>
              <w:docPart w:val="9303B8C5FCBA485EA008B229F7113CC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040816933"/>
            <w:placeholder>
              <w:docPart w:val="B1DAF19FA48A4CB2AA957432B28B73EE"/>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960141572"/>
            <w:placeholder>
              <w:docPart w:val="2B149A760360465C834EC70C8968CD9F"/>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29"/>
        </w:trPr>
        <w:sdt>
          <w:sdtPr>
            <w:rPr>
              <w:rFonts w:ascii="Arial Narrow" w:hAnsi="Arial Narrow"/>
            </w:rPr>
            <w:id w:val="75405352"/>
            <w:placeholder>
              <w:docPart w:val="31800E251ABE445AB33F83A9E0F69AE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2019610381"/>
            <w:placeholder>
              <w:docPart w:val="FDB5917086964D0A914500FB2323D35A"/>
            </w:placeholder>
            <w:showingPlcHdr/>
            <w:text/>
          </w:sdtPr>
          <w:sdtEndPr/>
          <w:sdtContent>
            <w:tc>
              <w:tcPr>
                <w:tcW w:w="1703"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751165347"/>
            <w:placeholder>
              <w:docPart w:val="6A0453D7BA9242718D25573A4A8BF5E5"/>
            </w:placeholder>
            <w:showingPlcHdr/>
            <w:text/>
          </w:sdtPr>
          <w:sdtEndPr/>
          <w:sdtContent>
            <w:tc>
              <w:tcPr>
                <w:tcW w:w="2744"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29"/>
        </w:trPr>
        <w:sdt>
          <w:sdtPr>
            <w:rPr>
              <w:rFonts w:ascii="Arial Narrow" w:hAnsi="Arial Narrow"/>
            </w:rPr>
            <w:id w:val="1149170429"/>
            <w:placeholder>
              <w:docPart w:val="C528D6B8314D42B5AA8A6CE7DBB6EF7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338192657"/>
            <w:placeholder>
              <w:docPart w:val="89173E2DC30443E0BABA628841EB74B7"/>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926678673"/>
            <w:placeholder>
              <w:docPart w:val="B391A860C4644DC0BC1DEACEE601D601"/>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44"/>
        </w:trPr>
        <w:sdt>
          <w:sdtPr>
            <w:rPr>
              <w:rFonts w:ascii="Arial Narrow" w:hAnsi="Arial Narrow"/>
            </w:rPr>
            <w:id w:val="1150562374"/>
            <w:placeholder>
              <w:docPart w:val="45B7208F0C4D4B20A2547347B5AD44C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202046921"/>
            <w:placeholder>
              <w:docPart w:val="70FB76875F6649FC9E4D3B68394E5D1B"/>
            </w:placeholder>
            <w:showingPlcHdr/>
            <w:text/>
          </w:sdtPr>
          <w:sdtEndPr/>
          <w:sdtContent>
            <w:tc>
              <w:tcPr>
                <w:tcW w:w="1703"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077205605"/>
            <w:placeholder>
              <w:docPart w:val="1AF7FA59769247259F61BCB0F51CB085"/>
            </w:placeholder>
            <w:showingPlcHdr/>
            <w:text/>
          </w:sdtPr>
          <w:sdtEndPr/>
          <w:sdtContent>
            <w:tc>
              <w:tcPr>
                <w:tcW w:w="2744"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44"/>
        </w:trPr>
        <w:sdt>
          <w:sdtPr>
            <w:rPr>
              <w:rFonts w:ascii="Arial Narrow" w:hAnsi="Arial Narrow"/>
            </w:rPr>
            <w:id w:val="-1580675720"/>
            <w:placeholder>
              <w:docPart w:val="764299C42F204A7EA81BB622905A071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864901744"/>
            <w:placeholder>
              <w:docPart w:val="5FDEA1F92CD14BE29F1B48D6C5C38F88"/>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291828903"/>
            <w:placeholder>
              <w:docPart w:val="95F5057E846046E2BEB9E984586CF696"/>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44"/>
        </w:trPr>
        <w:sdt>
          <w:sdtPr>
            <w:rPr>
              <w:rFonts w:ascii="Arial Narrow" w:hAnsi="Arial Narrow"/>
            </w:rPr>
            <w:id w:val="1227036954"/>
            <w:placeholder>
              <w:docPart w:val="10B2F57B11A9472E807C6B83C426FEB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182013741"/>
            <w:placeholder>
              <w:docPart w:val="26A047A4A67E4DB28353B7925FA60CC2"/>
            </w:placeholder>
            <w:showingPlcHdr/>
            <w:text/>
          </w:sdtPr>
          <w:sdtEndPr/>
          <w:sdtContent>
            <w:tc>
              <w:tcPr>
                <w:tcW w:w="1703"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797032221"/>
            <w:placeholder>
              <w:docPart w:val="DDB20484F0EE44388D361E52E8B45812"/>
            </w:placeholder>
            <w:showingPlcHdr/>
            <w:text/>
          </w:sdtPr>
          <w:sdtEndPr/>
          <w:sdtContent>
            <w:tc>
              <w:tcPr>
                <w:tcW w:w="2744"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44"/>
        </w:trPr>
        <w:sdt>
          <w:sdtPr>
            <w:rPr>
              <w:rFonts w:ascii="Arial Narrow" w:hAnsi="Arial Narrow"/>
            </w:rPr>
            <w:id w:val="1311523316"/>
            <w:placeholder>
              <w:docPart w:val="C2B1AF2F6EB040819B2B172232FE8CB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23"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2036383626"/>
            <w:placeholder>
              <w:docPart w:val="6A244C6EB91C4B23BBCA3E475231D423"/>
            </w:placeholder>
            <w:showingPlcHdr/>
            <w:text/>
          </w:sdtPr>
          <w:sdtEndPr/>
          <w:sdtContent>
            <w:tc>
              <w:tcPr>
                <w:tcW w:w="1703"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2016294810"/>
            <w:placeholder>
              <w:docPart w:val="BB08B27A974E4A35A9A1B0F554ECB131"/>
            </w:placeholder>
            <w:showingPlcHdr/>
            <w:text/>
          </w:sdtPr>
          <w:sdtEndPr/>
          <w:sdtContent>
            <w:tc>
              <w:tcPr>
                <w:tcW w:w="2744"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50"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rsidR="008548AD" w:rsidRDefault="008548AD" w:rsidP="008548AD">
      <w:pPr>
        <w:pStyle w:val="NoSpacing"/>
        <w:tabs>
          <w:tab w:val="left" w:pos="5760"/>
        </w:tabs>
        <w:rPr>
          <w:rFonts w:ascii="Arial Narrow" w:hAnsi="Arial Narrow"/>
          <w:sz w:val="24"/>
          <w:szCs w:val="24"/>
        </w:rPr>
      </w:pPr>
    </w:p>
    <w:p w:rsidR="00242741" w:rsidRDefault="00242741" w:rsidP="008548AD">
      <w:pPr>
        <w:pStyle w:val="NoSpacing"/>
        <w:tabs>
          <w:tab w:val="left" w:pos="5760"/>
        </w:tabs>
        <w:rPr>
          <w:rFonts w:ascii="Arial Narrow" w:hAnsi="Arial Narrow"/>
          <w:sz w:val="24"/>
          <w:szCs w:val="24"/>
        </w:rPr>
      </w:pPr>
    </w:p>
    <w:p w:rsidR="008548AD" w:rsidRPr="008548AD" w:rsidRDefault="008548AD" w:rsidP="008548AD">
      <w:pPr>
        <w:pStyle w:val="NoSpacing"/>
        <w:rPr>
          <w:b/>
          <w:sz w:val="24"/>
        </w:rPr>
      </w:pPr>
      <w:r>
        <w:rPr>
          <w:rFonts w:ascii="Cambria" w:hAnsi="Cambria"/>
          <w:b/>
          <w:sz w:val="24"/>
        </w:rPr>
        <w:t>B</w:t>
      </w:r>
      <w:r w:rsidRPr="008548AD">
        <w:rPr>
          <w:rFonts w:ascii="Cambria" w:hAnsi="Cambria"/>
          <w:b/>
          <w:sz w:val="24"/>
        </w:rPr>
        <w:t xml:space="preserve">.  Leadership with Your </w:t>
      </w:r>
      <w:r>
        <w:rPr>
          <w:rFonts w:ascii="Cambria" w:hAnsi="Cambria"/>
          <w:b/>
          <w:sz w:val="24"/>
        </w:rPr>
        <w:t>Community</w:t>
      </w:r>
      <w:r w:rsidRPr="008548AD">
        <w:rPr>
          <w:rFonts w:ascii="Cambria" w:hAnsi="Cambria"/>
          <w:b/>
          <w:sz w:val="24"/>
        </w:rPr>
        <w:t>.</w:t>
      </w:r>
      <w:r w:rsidRPr="008548AD">
        <w:rPr>
          <w:b/>
          <w:sz w:val="24"/>
        </w:rPr>
        <w:t xml:space="preserve"> </w:t>
      </w:r>
    </w:p>
    <w:p w:rsidR="008548AD" w:rsidRDefault="008548AD" w:rsidP="008548AD">
      <w:pPr>
        <w:pStyle w:val="NoSpacing"/>
        <w:rPr>
          <w:b/>
        </w:rPr>
      </w:pPr>
    </w:p>
    <w:p w:rsidR="008548AD" w:rsidRPr="009F59C7" w:rsidRDefault="008548AD" w:rsidP="008548AD">
      <w:pPr>
        <w:pStyle w:val="NoSpacing"/>
        <w:tabs>
          <w:tab w:val="left" w:pos="360"/>
        </w:tabs>
        <w:rPr>
          <w:rFonts w:ascii="Arial Narrow" w:hAnsi="Arial Narrow"/>
          <w:b/>
        </w:rPr>
      </w:pPr>
      <w:r>
        <w:rPr>
          <w:rFonts w:ascii="Arial Narrow" w:hAnsi="Arial Narrow"/>
          <w:b/>
        </w:rPr>
        <w:t>List the activities that you have actively participated in as part of your community.</w:t>
      </w:r>
    </w:p>
    <w:p w:rsidR="008548AD" w:rsidRPr="008548AD"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Leadership role could be an officer position or a member of the organization.</w:t>
      </w:r>
    </w:p>
    <w:p w:rsidR="008548AD" w:rsidRPr="00286F06"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Examples:  4-H Officer, church council member, FFA officer, United Way</w:t>
      </w:r>
      <w:r w:rsidR="00286F06">
        <w:rPr>
          <w:rFonts w:ascii="Arial Narrow" w:hAnsi="Arial Narrow"/>
        </w:rPr>
        <w:t>, etc.</w:t>
      </w:r>
    </w:p>
    <w:p w:rsidR="00286F06" w:rsidRPr="008548AD" w:rsidRDefault="00286F06" w:rsidP="008548AD">
      <w:pPr>
        <w:pStyle w:val="NoSpacing"/>
        <w:numPr>
          <w:ilvl w:val="0"/>
          <w:numId w:val="8"/>
        </w:numPr>
        <w:tabs>
          <w:tab w:val="left" w:pos="5760"/>
        </w:tabs>
        <w:rPr>
          <w:rFonts w:ascii="Arial Narrow" w:hAnsi="Arial Narrow"/>
          <w:sz w:val="24"/>
          <w:szCs w:val="24"/>
        </w:rPr>
      </w:pPr>
      <w:r>
        <w:rPr>
          <w:rFonts w:ascii="Arial Narrow" w:hAnsi="Arial Narrow"/>
        </w:rPr>
        <w:t>Leadership within your employment such as store manager, assistant manager, team lead, etc.</w:t>
      </w:r>
    </w:p>
    <w:p w:rsidR="008548AD" w:rsidRPr="00242741" w:rsidRDefault="008548AD" w:rsidP="008548AD">
      <w:pPr>
        <w:pStyle w:val="NoSpacing"/>
        <w:numPr>
          <w:ilvl w:val="0"/>
          <w:numId w:val="8"/>
        </w:numPr>
        <w:tabs>
          <w:tab w:val="left" w:pos="5760"/>
        </w:tabs>
        <w:rPr>
          <w:rFonts w:ascii="Arial Narrow" w:hAnsi="Arial Narrow"/>
          <w:sz w:val="24"/>
          <w:szCs w:val="24"/>
        </w:rPr>
      </w:pPr>
      <w:r>
        <w:rPr>
          <w:rFonts w:ascii="Arial Narrow" w:hAnsi="Arial Narrow"/>
        </w:rPr>
        <w:t xml:space="preserve">The signature of the </w:t>
      </w:r>
      <w:r w:rsidR="00286F06">
        <w:rPr>
          <w:rFonts w:ascii="Arial Narrow" w:hAnsi="Arial Narrow"/>
        </w:rPr>
        <w:t>person in charge</w:t>
      </w:r>
      <w:r>
        <w:rPr>
          <w:rFonts w:ascii="Arial Narrow" w:hAnsi="Arial Narrow"/>
        </w:rPr>
        <w:t xml:space="preserve"> is mandatory.</w:t>
      </w:r>
    </w:p>
    <w:p w:rsidR="00242741" w:rsidRPr="008548AD" w:rsidRDefault="00242741" w:rsidP="00242741">
      <w:pPr>
        <w:pStyle w:val="NoSpacing"/>
        <w:tabs>
          <w:tab w:val="left" w:pos="5760"/>
        </w:tabs>
        <w:rPr>
          <w:rFonts w:ascii="Arial Narrow" w:hAnsi="Arial Narrow"/>
          <w:sz w:val="24"/>
          <w:szCs w:val="24"/>
        </w:rPr>
      </w:pPr>
    </w:p>
    <w:p w:rsidR="00242741" w:rsidRDefault="00242741" w:rsidP="00242741">
      <w:pPr>
        <w:pStyle w:val="NoSpacing"/>
        <w:jc w:val="center"/>
        <w:rPr>
          <w:rFonts w:ascii="Arial Narrow" w:hAnsi="Arial Narrow"/>
          <w:b/>
          <w:sz w:val="24"/>
          <w:szCs w:val="24"/>
        </w:rPr>
      </w:pPr>
      <w:r>
        <w:rPr>
          <w:rFonts w:ascii="Arial Narrow" w:hAnsi="Arial Narrow"/>
          <w:b/>
          <w:sz w:val="24"/>
          <w:szCs w:val="24"/>
        </w:rPr>
        <w:t>Leadership with Your Community</w:t>
      </w:r>
    </w:p>
    <w:p w:rsidR="00611E2D" w:rsidRDefault="00611E2D" w:rsidP="00242741">
      <w:pPr>
        <w:pStyle w:val="NoSpacing"/>
        <w:jc w:val="center"/>
        <w:rPr>
          <w:rFonts w:ascii="Arial Narrow" w:hAnsi="Arial Narrow"/>
          <w:sz w:val="24"/>
          <w:szCs w:val="24"/>
        </w:rPr>
      </w:pPr>
    </w:p>
    <w:tbl>
      <w:tblPr>
        <w:tblStyle w:val="LightGrid-Accent1"/>
        <w:tblW w:w="0" w:type="auto"/>
        <w:tblInd w:w="108" w:type="dxa"/>
        <w:tblLook w:val="04A0" w:firstRow="1" w:lastRow="0" w:firstColumn="1" w:lastColumn="0" w:noHBand="0" w:noVBand="1"/>
      </w:tblPr>
      <w:tblGrid>
        <w:gridCol w:w="3118"/>
        <w:gridCol w:w="1701"/>
        <w:gridCol w:w="2740"/>
        <w:gridCol w:w="3044"/>
      </w:tblGrid>
      <w:tr w:rsidR="00286F06" w:rsidRPr="00DE6DA3" w:rsidTr="00286F06">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118" w:type="dxa"/>
            <w:vAlign w:val="center"/>
          </w:tcPr>
          <w:p w:rsidR="00242741" w:rsidRPr="00DE6DA3" w:rsidRDefault="00242741" w:rsidP="001003B9">
            <w:pPr>
              <w:pStyle w:val="NoSpacing"/>
              <w:jc w:val="center"/>
              <w:rPr>
                <w:rFonts w:ascii="Arial Narrow" w:hAnsi="Arial Narrow"/>
                <w:color w:val="0070C0"/>
                <w:szCs w:val="24"/>
              </w:rPr>
            </w:pPr>
            <w:r>
              <w:rPr>
                <w:rFonts w:ascii="Arial Narrow" w:hAnsi="Arial Narrow"/>
                <w:color w:val="0070C0"/>
                <w:szCs w:val="24"/>
              </w:rPr>
              <w:t>Activity</w:t>
            </w:r>
          </w:p>
        </w:tc>
        <w:tc>
          <w:tcPr>
            <w:tcW w:w="1701" w:type="dxa"/>
            <w:vAlign w:val="center"/>
          </w:tcPr>
          <w:p w:rsidR="00242741"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 xml:space="preserve">Grade(s) </w:t>
            </w:r>
          </w:p>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70C0"/>
                <w:szCs w:val="24"/>
              </w:rPr>
            </w:pPr>
            <w:r>
              <w:rPr>
                <w:rFonts w:ascii="Arial Narrow" w:hAnsi="Arial Narrow"/>
                <w:color w:val="0070C0"/>
                <w:szCs w:val="24"/>
              </w:rPr>
              <w:t>9, 10, 11, 12</w:t>
            </w:r>
          </w:p>
        </w:tc>
        <w:tc>
          <w:tcPr>
            <w:tcW w:w="2740" w:type="dxa"/>
            <w:vAlign w:val="center"/>
          </w:tcPr>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Leadership Position Held</w:t>
            </w:r>
          </w:p>
        </w:tc>
        <w:tc>
          <w:tcPr>
            <w:tcW w:w="3044" w:type="dxa"/>
            <w:vAlign w:val="center"/>
          </w:tcPr>
          <w:p w:rsidR="00242741"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Signature from</w:t>
            </w:r>
          </w:p>
          <w:p w:rsidR="00242741" w:rsidRPr="00DE6DA3" w:rsidRDefault="00242741"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Person in Charge</w:t>
            </w:r>
          </w:p>
        </w:tc>
      </w:tr>
      <w:tr w:rsidR="001D7E89" w:rsidTr="00286F06">
        <w:trPr>
          <w:cnfStyle w:val="000000100000" w:firstRow="0" w:lastRow="0" w:firstColumn="0" w:lastColumn="0" w:oddVBand="0" w:evenVBand="0" w:oddHBand="1" w:evenHBand="0" w:firstRowFirstColumn="0" w:firstRowLastColumn="0" w:lastRowFirstColumn="0" w:lastRowLastColumn="0"/>
          <w:trHeight w:val="367"/>
        </w:trPr>
        <w:sdt>
          <w:sdtPr>
            <w:rPr>
              <w:rFonts w:ascii="Arial Narrow" w:hAnsi="Arial Narrow"/>
            </w:rPr>
            <w:id w:val="-1570877756"/>
            <w:placeholder>
              <w:docPart w:val="5440167996304EAA8C834C950BBBD47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8"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33998496"/>
            <w:placeholder>
              <w:docPart w:val="4392B74F29B6401E8646A3F13C3E7074"/>
            </w:placeholder>
            <w:showingPlcHdr/>
            <w:text/>
          </w:sdtPr>
          <w:sdtEndPr/>
          <w:sdtContent>
            <w:tc>
              <w:tcPr>
                <w:tcW w:w="1701"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441345262"/>
            <w:placeholder>
              <w:docPart w:val="D61F5882E3C54DE080FD6F11E48EA064"/>
            </w:placeholder>
            <w:showingPlcHdr/>
            <w:text/>
          </w:sdtPr>
          <w:sdtEndPr/>
          <w:sdtContent>
            <w:tc>
              <w:tcPr>
                <w:tcW w:w="2740"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44"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67"/>
        </w:trPr>
        <w:sdt>
          <w:sdtPr>
            <w:rPr>
              <w:rFonts w:ascii="Arial Narrow" w:hAnsi="Arial Narrow"/>
            </w:rPr>
            <w:id w:val="-484322497"/>
            <w:placeholder>
              <w:docPart w:val="03270E55552348618ABDA0B4D8E1987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8"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898701053"/>
            <w:placeholder>
              <w:docPart w:val="8583437B16D1422C9CA6E33470434C7F"/>
            </w:placeholder>
            <w:showingPlcHdr/>
            <w:text/>
          </w:sdtPr>
          <w:sdtEndPr/>
          <w:sdtContent>
            <w:tc>
              <w:tcPr>
                <w:tcW w:w="1701"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555002109"/>
            <w:placeholder>
              <w:docPart w:val="0E619F354BB14140A78BCEF08FD8CDCE"/>
            </w:placeholder>
            <w:showingPlcHdr/>
            <w:text/>
          </w:sdtPr>
          <w:sdtEndPr/>
          <w:sdtContent>
            <w:tc>
              <w:tcPr>
                <w:tcW w:w="2740"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44"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67"/>
        </w:trPr>
        <w:sdt>
          <w:sdtPr>
            <w:rPr>
              <w:rFonts w:ascii="Arial Narrow" w:hAnsi="Arial Narrow"/>
            </w:rPr>
            <w:id w:val="-234636815"/>
            <w:placeholder>
              <w:docPart w:val="5012849B7A8C4F38A70A65C838488D6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8"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089532303"/>
            <w:placeholder>
              <w:docPart w:val="5746AC104FA04F06A87B0E585A38BE3E"/>
            </w:placeholder>
            <w:showingPlcHdr/>
            <w:text/>
          </w:sdtPr>
          <w:sdtEndPr/>
          <w:sdtContent>
            <w:tc>
              <w:tcPr>
                <w:tcW w:w="1701"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1403253327"/>
            <w:placeholder>
              <w:docPart w:val="54A3B81711AD41AC8FB646B408BFF9C9"/>
            </w:placeholder>
            <w:showingPlcHdr/>
            <w:text/>
          </w:sdtPr>
          <w:sdtEndPr/>
          <w:sdtContent>
            <w:tc>
              <w:tcPr>
                <w:tcW w:w="2740"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44"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D7E89" w:rsidTr="00286F06">
        <w:trPr>
          <w:cnfStyle w:val="000000010000" w:firstRow="0" w:lastRow="0" w:firstColumn="0" w:lastColumn="0" w:oddVBand="0" w:evenVBand="0" w:oddHBand="0" w:evenHBand="1" w:firstRowFirstColumn="0" w:firstRowLastColumn="0" w:lastRowFirstColumn="0" w:lastRowLastColumn="0"/>
          <w:trHeight w:val="383"/>
        </w:trPr>
        <w:sdt>
          <w:sdtPr>
            <w:rPr>
              <w:rFonts w:ascii="Arial Narrow" w:hAnsi="Arial Narrow"/>
            </w:rPr>
            <w:id w:val="1866948429"/>
            <w:placeholder>
              <w:docPart w:val="BF50B856C63B4EF29AD8F9FE79FB77C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8"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392469834"/>
            <w:placeholder>
              <w:docPart w:val="9F3B0E32004E4428BD301F8287922DC4"/>
            </w:placeholder>
            <w:showingPlcHdr/>
            <w:text/>
          </w:sdtPr>
          <w:sdtEndPr/>
          <w:sdtContent>
            <w:tc>
              <w:tcPr>
                <w:tcW w:w="1701" w:type="dxa"/>
                <w:vAlign w:val="center"/>
              </w:tcPr>
              <w:p w:rsidR="001D7E89" w:rsidRPr="00DE6DA3" w:rsidRDefault="001D7E89" w:rsidP="001003B9">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478156321"/>
            <w:placeholder>
              <w:docPart w:val="727B5E902E6E46D9A6D5D37D16CB7358"/>
            </w:placeholder>
            <w:showingPlcHdr/>
            <w:text/>
          </w:sdtPr>
          <w:sdtEndPr/>
          <w:sdtContent>
            <w:tc>
              <w:tcPr>
                <w:tcW w:w="2740" w:type="dxa"/>
                <w:vAlign w:val="center"/>
              </w:tcPr>
              <w:p w:rsidR="001D7E89" w:rsidRPr="00DE6DA3" w:rsidRDefault="001D7E89" w:rsidP="001003B9">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Leadership Position</w:t>
                </w:r>
              </w:p>
            </w:tc>
          </w:sdtContent>
        </w:sdt>
        <w:tc>
          <w:tcPr>
            <w:tcW w:w="3044" w:type="dxa"/>
            <w:vAlign w:val="center"/>
          </w:tcPr>
          <w:p w:rsidR="001D7E89" w:rsidRPr="00DE6DA3" w:rsidRDefault="001D7E89" w:rsidP="00242741">
            <w:pPr>
              <w:pStyle w:val="NoSpacing"/>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D7E89" w:rsidTr="00286F06">
        <w:trPr>
          <w:cnfStyle w:val="000000100000" w:firstRow="0" w:lastRow="0" w:firstColumn="0" w:lastColumn="0" w:oddVBand="0" w:evenVBand="0" w:oddHBand="1" w:evenHBand="0" w:firstRowFirstColumn="0" w:firstRowLastColumn="0" w:lastRowFirstColumn="0" w:lastRowLastColumn="0"/>
          <w:trHeight w:val="383"/>
        </w:trPr>
        <w:sdt>
          <w:sdtPr>
            <w:rPr>
              <w:rFonts w:ascii="Arial Narrow" w:hAnsi="Arial Narrow"/>
            </w:rPr>
            <w:id w:val="-1833431339"/>
            <w:placeholder>
              <w:docPart w:val="6795A8191C2F4F5A925FC5E5848F2F9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118" w:type="dxa"/>
                <w:vAlign w:val="center"/>
              </w:tcPr>
              <w:p w:rsidR="001D7E89" w:rsidRPr="00DE6DA3" w:rsidRDefault="001D7E89" w:rsidP="001003B9">
                <w:pPr>
                  <w:pStyle w:val="NoSpacing"/>
                  <w:rPr>
                    <w:rFonts w:ascii="Arial Narrow" w:hAnsi="Arial Narrow"/>
                  </w:rPr>
                </w:pPr>
                <w:r>
                  <w:rPr>
                    <w:rStyle w:val="PlaceholderText"/>
                  </w:rPr>
                  <w:t>Enter Activity</w:t>
                </w:r>
              </w:p>
            </w:tc>
          </w:sdtContent>
        </w:sdt>
        <w:sdt>
          <w:sdtPr>
            <w:rPr>
              <w:rFonts w:ascii="Arial Narrow" w:hAnsi="Arial Narrow"/>
            </w:rPr>
            <w:id w:val="1591507257"/>
            <w:placeholder>
              <w:docPart w:val="325C7532EF8B46589796C47E9AD11940"/>
            </w:placeholder>
            <w:showingPlcHdr/>
            <w:text/>
          </w:sdtPr>
          <w:sdtEndPr/>
          <w:sdtContent>
            <w:tc>
              <w:tcPr>
                <w:tcW w:w="1701" w:type="dxa"/>
                <w:vAlign w:val="center"/>
              </w:tcPr>
              <w:p w:rsidR="001D7E89" w:rsidRPr="00DE6DA3" w:rsidRDefault="001D7E89" w:rsidP="001003B9">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Grade</w:t>
                </w:r>
              </w:p>
            </w:tc>
          </w:sdtContent>
        </w:sdt>
        <w:sdt>
          <w:sdtPr>
            <w:rPr>
              <w:rFonts w:ascii="Arial Narrow" w:hAnsi="Arial Narrow"/>
            </w:rPr>
            <w:id w:val="-734236762"/>
            <w:placeholder>
              <w:docPart w:val="0A832F49AB844F869C6A5D2C84B32BC8"/>
            </w:placeholder>
            <w:showingPlcHdr/>
            <w:text/>
          </w:sdtPr>
          <w:sdtEndPr/>
          <w:sdtContent>
            <w:tc>
              <w:tcPr>
                <w:tcW w:w="2740" w:type="dxa"/>
                <w:vAlign w:val="center"/>
              </w:tcPr>
              <w:p w:rsidR="001D7E89" w:rsidRPr="00DE6DA3" w:rsidRDefault="001D7E89" w:rsidP="001003B9">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Leadership Position</w:t>
                </w:r>
              </w:p>
            </w:tc>
          </w:sdtContent>
        </w:sdt>
        <w:tc>
          <w:tcPr>
            <w:tcW w:w="3044" w:type="dxa"/>
            <w:vAlign w:val="center"/>
          </w:tcPr>
          <w:p w:rsidR="001D7E89" w:rsidRPr="00DE6DA3" w:rsidRDefault="001D7E89" w:rsidP="00242741">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DE737C" w:rsidRPr="000C1152" w:rsidRDefault="00DE737C" w:rsidP="00DE737C">
      <w:pPr>
        <w:pStyle w:val="NoSpacing"/>
        <w:numPr>
          <w:ilvl w:val="0"/>
          <w:numId w:val="1"/>
        </w:numPr>
        <w:tabs>
          <w:tab w:val="left" w:pos="5760"/>
        </w:tabs>
        <w:ind w:left="450" w:hanging="450"/>
        <w:rPr>
          <w:rFonts w:ascii="Arial Narrow" w:hAnsi="Arial Narrow"/>
          <w:sz w:val="24"/>
          <w:szCs w:val="24"/>
        </w:rPr>
      </w:pPr>
      <w:r>
        <w:rPr>
          <w:rFonts w:ascii="Cambria" w:hAnsi="Cambria"/>
          <w:b/>
          <w:sz w:val="24"/>
        </w:rPr>
        <w:lastRenderedPageBreak/>
        <w:t>CHARACTER</w:t>
      </w:r>
    </w:p>
    <w:p w:rsidR="000C1152" w:rsidRPr="00286F06" w:rsidRDefault="000C1152" w:rsidP="000C1152">
      <w:pPr>
        <w:pStyle w:val="NoSpacing"/>
        <w:tabs>
          <w:tab w:val="left" w:pos="5760"/>
        </w:tabs>
        <w:ind w:left="450"/>
        <w:rPr>
          <w:rFonts w:ascii="Arial Narrow" w:hAnsi="Arial Narrow"/>
          <w:sz w:val="24"/>
          <w:szCs w:val="24"/>
        </w:rPr>
      </w:pPr>
    </w:p>
    <w:p w:rsidR="00286F06" w:rsidRPr="00F96BD5" w:rsidRDefault="00086B58" w:rsidP="00286F06">
      <w:pPr>
        <w:pStyle w:val="NoSpacing"/>
        <w:tabs>
          <w:tab w:val="left" w:pos="5760"/>
        </w:tabs>
        <w:rPr>
          <w:rFonts w:ascii="Arial Narrow" w:hAnsi="Arial Narrow"/>
        </w:rPr>
      </w:pPr>
      <w:r w:rsidRPr="00F96BD5">
        <w:rPr>
          <w:rFonts w:ascii="Arial Narrow" w:hAnsi="Arial Narrow"/>
        </w:rPr>
        <w:t>In the school environment, your character is demonstrated daily</w:t>
      </w:r>
      <w:r w:rsidR="00F96BD5" w:rsidRPr="00F96BD5">
        <w:rPr>
          <w:rFonts w:ascii="Arial Narrow" w:hAnsi="Arial Narrow"/>
        </w:rPr>
        <w:t xml:space="preserve"> …</w:t>
      </w:r>
      <w:r w:rsidRPr="00F96BD5">
        <w:rPr>
          <w:rFonts w:ascii="Arial Narrow" w:hAnsi="Arial Narrow"/>
        </w:rPr>
        <w:t xml:space="preserve"> by the way you carry yourself in a classroom</w:t>
      </w:r>
      <w:r w:rsidR="00F96BD5" w:rsidRPr="00F96BD5">
        <w:rPr>
          <w:rFonts w:ascii="Arial Narrow" w:hAnsi="Arial Narrow"/>
        </w:rPr>
        <w:t>, the</w:t>
      </w:r>
      <w:r w:rsidRPr="00F96BD5">
        <w:rPr>
          <w:rFonts w:ascii="Arial Narrow" w:hAnsi="Arial Narrow"/>
        </w:rPr>
        <w:t xml:space="preserve"> behaviors you do or do not </w:t>
      </w:r>
      <w:r w:rsidR="00F96BD5" w:rsidRPr="00F96BD5">
        <w:rPr>
          <w:rFonts w:ascii="Arial Narrow" w:hAnsi="Arial Narrow"/>
        </w:rPr>
        <w:t>choose,</w:t>
      </w:r>
      <w:r w:rsidRPr="00F96BD5">
        <w:rPr>
          <w:rFonts w:ascii="Arial Narrow" w:hAnsi="Arial Narrow"/>
        </w:rPr>
        <w:t xml:space="preserve"> the way you interact with those around you, the respect you show teachers, staff and peers, </w:t>
      </w:r>
      <w:r w:rsidR="008C1F06" w:rsidRPr="00F96BD5">
        <w:rPr>
          <w:rFonts w:ascii="Arial Narrow" w:hAnsi="Arial Narrow"/>
        </w:rPr>
        <w:t>and the</w:t>
      </w:r>
      <w:r w:rsidRPr="00F96BD5">
        <w:rPr>
          <w:rFonts w:ascii="Arial Narrow" w:hAnsi="Arial Narrow"/>
        </w:rPr>
        <w:t xml:space="preserve"> manner in which you handle both positive and negative situations.  The Faculty Council surveys the entire Hastings staff for comments regarding your character, positive or otherwise, as demonstrate</w:t>
      </w:r>
      <w:r w:rsidR="008C1F06" w:rsidRPr="00F96BD5">
        <w:rPr>
          <w:rFonts w:ascii="Arial Narrow" w:hAnsi="Arial Narrow"/>
        </w:rPr>
        <w:t xml:space="preserve"> in the classrooms as well as the rest of the building.  One reason the Faculty Council is comprised of teachers from multiple departments is so that we can discuss the character you have demonstrated in various classes and also dismiss any inconsequential difference or unsubstantiated negative experiences you may have had with an individual.</w:t>
      </w:r>
    </w:p>
    <w:p w:rsidR="00286F06" w:rsidRDefault="00286F06" w:rsidP="00286F06">
      <w:pPr>
        <w:pStyle w:val="NoSpacing"/>
        <w:tabs>
          <w:tab w:val="left" w:pos="5760"/>
        </w:tabs>
        <w:rPr>
          <w:rFonts w:ascii="Arial Narrow" w:hAnsi="Arial Narrow"/>
          <w:b/>
          <w:sz w:val="24"/>
        </w:rPr>
      </w:pPr>
    </w:p>
    <w:p w:rsidR="00F96BD5" w:rsidRPr="008548AD" w:rsidRDefault="00F96BD5" w:rsidP="00F96BD5">
      <w:pPr>
        <w:pStyle w:val="NoSpacing"/>
        <w:rPr>
          <w:b/>
          <w:sz w:val="24"/>
        </w:rPr>
      </w:pPr>
      <w:r>
        <w:rPr>
          <w:rFonts w:ascii="Cambria" w:hAnsi="Cambria"/>
          <w:b/>
          <w:sz w:val="24"/>
        </w:rPr>
        <w:t>A</w:t>
      </w:r>
      <w:r w:rsidRPr="008548AD">
        <w:rPr>
          <w:rFonts w:ascii="Cambria" w:hAnsi="Cambria"/>
          <w:b/>
          <w:sz w:val="24"/>
        </w:rPr>
        <w:t xml:space="preserve">.  </w:t>
      </w:r>
      <w:r>
        <w:rPr>
          <w:rFonts w:ascii="Cambria" w:hAnsi="Cambria"/>
          <w:b/>
          <w:sz w:val="24"/>
        </w:rPr>
        <w:t>Exemplary Character Demonstrated Through Honors and Awards</w:t>
      </w:r>
    </w:p>
    <w:p w:rsidR="00F96BD5" w:rsidRPr="00286F06" w:rsidRDefault="00F96BD5" w:rsidP="00286F06">
      <w:pPr>
        <w:pStyle w:val="NoSpacing"/>
        <w:tabs>
          <w:tab w:val="left" w:pos="5760"/>
        </w:tabs>
        <w:rPr>
          <w:rFonts w:ascii="Arial Narrow" w:hAnsi="Arial Narrow"/>
          <w:b/>
          <w:sz w:val="24"/>
        </w:rPr>
      </w:pPr>
    </w:p>
    <w:p w:rsidR="008C1F06" w:rsidRDefault="008C1F06" w:rsidP="008C1F06">
      <w:pPr>
        <w:pStyle w:val="NoSpacing"/>
        <w:jc w:val="center"/>
        <w:rPr>
          <w:rFonts w:ascii="Arial Narrow" w:hAnsi="Arial Narrow"/>
          <w:b/>
          <w:sz w:val="24"/>
          <w:szCs w:val="24"/>
        </w:rPr>
      </w:pPr>
      <w:r>
        <w:rPr>
          <w:rFonts w:ascii="Arial Narrow" w:hAnsi="Arial Narrow"/>
          <w:b/>
          <w:sz w:val="24"/>
          <w:szCs w:val="24"/>
        </w:rPr>
        <w:t>Honors and Awards from Involvement with Activities</w:t>
      </w:r>
    </w:p>
    <w:p w:rsidR="008C1F06" w:rsidRPr="009F59C7" w:rsidRDefault="008C1F06" w:rsidP="008C1F06">
      <w:pPr>
        <w:pStyle w:val="NoSpacing"/>
        <w:tabs>
          <w:tab w:val="left" w:pos="5760"/>
        </w:tabs>
        <w:jc w:val="center"/>
        <w:rPr>
          <w:rFonts w:ascii="Arial Narrow" w:hAnsi="Arial Narrow"/>
          <w:szCs w:val="24"/>
        </w:rPr>
      </w:pPr>
      <w:r w:rsidRPr="009F59C7">
        <w:rPr>
          <w:rFonts w:ascii="Arial Narrow" w:hAnsi="Arial Narrow"/>
          <w:szCs w:val="24"/>
        </w:rPr>
        <w:t xml:space="preserve">Examples:  </w:t>
      </w:r>
      <w:r>
        <w:rPr>
          <w:rFonts w:ascii="Arial Narrow" w:hAnsi="Arial Narrow"/>
          <w:szCs w:val="24"/>
        </w:rPr>
        <w:t>Most Improved, All Conference, Superior/Excellent Rating, etc.</w:t>
      </w:r>
    </w:p>
    <w:p w:rsidR="008C1F06" w:rsidRDefault="008C1F06" w:rsidP="008C1F06">
      <w:pPr>
        <w:pStyle w:val="NoSpacing"/>
        <w:jc w:val="center"/>
        <w:rPr>
          <w:rFonts w:ascii="Arial Narrow" w:hAnsi="Arial Narrow"/>
          <w:sz w:val="24"/>
          <w:szCs w:val="24"/>
        </w:rPr>
      </w:pPr>
    </w:p>
    <w:tbl>
      <w:tblPr>
        <w:tblStyle w:val="LightGrid-Accent1"/>
        <w:tblW w:w="0" w:type="auto"/>
        <w:tblInd w:w="108" w:type="dxa"/>
        <w:tblLook w:val="04A0" w:firstRow="1" w:lastRow="0" w:firstColumn="1" w:lastColumn="0" w:noHBand="0" w:noVBand="1"/>
      </w:tblPr>
      <w:tblGrid>
        <w:gridCol w:w="7365"/>
        <w:gridCol w:w="3234"/>
      </w:tblGrid>
      <w:tr w:rsidR="000C1152" w:rsidRPr="00DE6DA3" w:rsidTr="00CC59D0">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7365" w:type="dxa"/>
            <w:vAlign w:val="center"/>
          </w:tcPr>
          <w:p w:rsidR="000C1152" w:rsidRPr="00DE6DA3" w:rsidRDefault="000C1152" w:rsidP="001003B9">
            <w:pPr>
              <w:pStyle w:val="NoSpacing"/>
              <w:jc w:val="center"/>
              <w:rPr>
                <w:rFonts w:ascii="Arial Narrow" w:hAnsi="Arial Narrow"/>
                <w:color w:val="0070C0"/>
                <w:szCs w:val="24"/>
              </w:rPr>
            </w:pPr>
            <w:r>
              <w:rPr>
                <w:rFonts w:ascii="Arial Narrow" w:hAnsi="Arial Narrow"/>
                <w:color w:val="0070C0"/>
                <w:szCs w:val="24"/>
              </w:rPr>
              <w:t>Honor or Award</w:t>
            </w:r>
          </w:p>
        </w:tc>
        <w:tc>
          <w:tcPr>
            <w:tcW w:w="3234" w:type="dxa"/>
            <w:vAlign w:val="center"/>
          </w:tcPr>
          <w:p w:rsidR="000C1152" w:rsidRDefault="000C1152"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Cs w:val="24"/>
              </w:rPr>
            </w:pPr>
            <w:r>
              <w:rPr>
                <w:rFonts w:ascii="Arial Narrow" w:hAnsi="Arial Narrow"/>
                <w:color w:val="0070C0"/>
                <w:szCs w:val="24"/>
              </w:rPr>
              <w:t xml:space="preserve">Grade(s) </w:t>
            </w:r>
          </w:p>
          <w:p w:rsidR="000C1152" w:rsidRPr="00DE6DA3" w:rsidRDefault="000C1152" w:rsidP="001003B9">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70C0"/>
                <w:szCs w:val="24"/>
              </w:rPr>
            </w:pPr>
            <w:r>
              <w:rPr>
                <w:rFonts w:ascii="Arial Narrow" w:hAnsi="Arial Narrow"/>
                <w:color w:val="0070C0"/>
                <w:szCs w:val="24"/>
              </w:rPr>
              <w:t>9, 10, 11, 12</w:t>
            </w:r>
          </w:p>
        </w:tc>
      </w:tr>
      <w:tr w:rsidR="000C1152" w:rsidTr="00CC59D0">
        <w:trPr>
          <w:cnfStyle w:val="000000100000" w:firstRow="0" w:lastRow="0" w:firstColumn="0" w:lastColumn="0" w:oddVBand="0" w:evenVBand="0" w:oddHBand="1" w:evenHBand="0" w:firstRowFirstColumn="0" w:firstRowLastColumn="0" w:lastRowFirstColumn="0" w:lastRowLastColumn="0"/>
          <w:trHeight w:val="416"/>
        </w:trPr>
        <w:sdt>
          <w:sdtPr>
            <w:rPr>
              <w:rFonts w:ascii="Arial Narrow" w:hAnsi="Arial Narrow"/>
            </w:rPr>
            <w:id w:val="1304277791"/>
            <w:lock w:val="sdtLocked"/>
            <w:placeholder>
              <w:docPart w:val="EC049B96A7774D91AAEA0B46DE0AC2B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365" w:type="dxa"/>
                <w:vAlign w:val="center"/>
              </w:tcPr>
              <w:p w:rsidR="000C1152" w:rsidRPr="00DE6DA3" w:rsidRDefault="001003B9" w:rsidP="001003B9">
                <w:pPr>
                  <w:pStyle w:val="NoSpacing"/>
                  <w:rPr>
                    <w:rFonts w:ascii="Arial Narrow" w:hAnsi="Arial Narrow"/>
                  </w:rPr>
                </w:pPr>
                <w:r>
                  <w:rPr>
                    <w:rStyle w:val="PlaceholderText"/>
                  </w:rPr>
                  <w:t>Enter Honor or Award</w:t>
                </w:r>
              </w:p>
            </w:tc>
          </w:sdtContent>
        </w:sdt>
        <w:sdt>
          <w:sdtPr>
            <w:rPr>
              <w:rFonts w:ascii="Arial Narrow" w:hAnsi="Arial Narrow"/>
            </w:rPr>
            <w:id w:val="1301191649"/>
            <w:lock w:val="sdtLocked"/>
            <w:placeholder>
              <w:docPart w:val="B48EF3B0607542C5AB79E1D63BE2801B"/>
            </w:placeholder>
            <w:showingPlcHdr/>
            <w:text/>
          </w:sdtPr>
          <w:sdtEndPr/>
          <w:sdtContent>
            <w:tc>
              <w:tcPr>
                <w:tcW w:w="3234" w:type="dxa"/>
                <w:vAlign w:val="center"/>
              </w:tcPr>
              <w:p w:rsidR="000C1152" w:rsidRPr="00DE6DA3" w:rsidRDefault="0070602D" w:rsidP="0070602D">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Grade(s)</w:t>
                </w:r>
              </w:p>
            </w:tc>
          </w:sdtContent>
        </w:sdt>
      </w:tr>
      <w:tr w:rsidR="00D93BD9" w:rsidTr="00CC59D0">
        <w:trPr>
          <w:cnfStyle w:val="000000010000" w:firstRow="0" w:lastRow="0" w:firstColumn="0" w:lastColumn="0" w:oddVBand="0" w:evenVBand="0" w:oddHBand="0" w:evenHBand="1" w:firstRowFirstColumn="0" w:firstRowLastColumn="0" w:lastRowFirstColumn="0" w:lastRowLastColumn="0"/>
          <w:trHeight w:val="399"/>
        </w:trPr>
        <w:sdt>
          <w:sdtPr>
            <w:rPr>
              <w:rFonts w:ascii="Arial Narrow" w:hAnsi="Arial Narrow"/>
            </w:rPr>
            <w:id w:val="-1907745635"/>
            <w:lock w:val="sdtLocked"/>
            <w:placeholder>
              <w:docPart w:val="4EA6ACB836E642CF97967835F3B83D6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365" w:type="dxa"/>
                <w:vAlign w:val="center"/>
              </w:tcPr>
              <w:p w:rsidR="00D93BD9" w:rsidRPr="00DE6DA3" w:rsidRDefault="00D93BD9" w:rsidP="007F2CCC">
                <w:pPr>
                  <w:pStyle w:val="NoSpacing"/>
                  <w:rPr>
                    <w:rFonts w:ascii="Arial Narrow" w:hAnsi="Arial Narrow"/>
                  </w:rPr>
                </w:pPr>
                <w:r>
                  <w:rPr>
                    <w:rStyle w:val="PlaceholderText"/>
                  </w:rPr>
                  <w:t>Enter Honor or Award</w:t>
                </w:r>
              </w:p>
            </w:tc>
          </w:sdtContent>
        </w:sdt>
        <w:sdt>
          <w:sdtPr>
            <w:rPr>
              <w:rFonts w:ascii="Arial Narrow" w:hAnsi="Arial Narrow"/>
            </w:rPr>
            <w:id w:val="1294787127"/>
            <w:placeholder>
              <w:docPart w:val="243A653AD3554033907C86C813A13758"/>
            </w:placeholder>
            <w:showingPlcHdr/>
            <w:text/>
          </w:sdtPr>
          <w:sdtEndPr/>
          <w:sdtContent>
            <w:tc>
              <w:tcPr>
                <w:tcW w:w="3234" w:type="dxa"/>
                <w:vAlign w:val="center"/>
              </w:tcPr>
              <w:p w:rsidR="00D93BD9" w:rsidRPr="00DE6DA3" w:rsidRDefault="0070602D" w:rsidP="0070602D">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Grade(s)</w:t>
                </w:r>
              </w:p>
            </w:tc>
          </w:sdtContent>
        </w:sdt>
      </w:tr>
      <w:tr w:rsidR="00D93BD9" w:rsidTr="00CC59D0">
        <w:trPr>
          <w:cnfStyle w:val="000000100000" w:firstRow="0" w:lastRow="0" w:firstColumn="0" w:lastColumn="0" w:oddVBand="0" w:evenVBand="0" w:oddHBand="1" w:evenHBand="0" w:firstRowFirstColumn="0" w:firstRowLastColumn="0" w:lastRowFirstColumn="0" w:lastRowLastColumn="0"/>
          <w:trHeight w:val="399"/>
        </w:trPr>
        <w:sdt>
          <w:sdtPr>
            <w:rPr>
              <w:rFonts w:ascii="Arial Narrow" w:hAnsi="Arial Narrow"/>
            </w:rPr>
            <w:id w:val="-1333982662"/>
            <w:lock w:val="sdtLocked"/>
            <w:placeholder>
              <w:docPart w:val="F5EF711BD5BF475C90000871FA87431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365" w:type="dxa"/>
                <w:vAlign w:val="center"/>
              </w:tcPr>
              <w:p w:rsidR="00D93BD9" w:rsidRPr="00DE6DA3" w:rsidRDefault="00D93BD9" w:rsidP="007F2CCC">
                <w:pPr>
                  <w:pStyle w:val="NoSpacing"/>
                  <w:rPr>
                    <w:rFonts w:ascii="Arial Narrow" w:hAnsi="Arial Narrow"/>
                  </w:rPr>
                </w:pPr>
                <w:r>
                  <w:rPr>
                    <w:rStyle w:val="PlaceholderText"/>
                  </w:rPr>
                  <w:t>Enter Honor or Award</w:t>
                </w:r>
              </w:p>
            </w:tc>
          </w:sdtContent>
        </w:sdt>
        <w:sdt>
          <w:sdtPr>
            <w:rPr>
              <w:rFonts w:ascii="Arial Narrow" w:hAnsi="Arial Narrow"/>
            </w:rPr>
            <w:id w:val="-1396812536"/>
            <w:placeholder>
              <w:docPart w:val="C5CEA9C73E5C44F79CE4F63D5E5BA4E4"/>
            </w:placeholder>
            <w:showingPlcHdr/>
            <w:text/>
          </w:sdtPr>
          <w:sdtEndPr/>
          <w:sdtContent>
            <w:tc>
              <w:tcPr>
                <w:tcW w:w="3234" w:type="dxa"/>
                <w:vAlign w:val="center"/>
              </w:tcPr>
              <w:p w:rsidR="00D93BD9" w:rsidRPr="00DE6DA3" w:rsidRDefault="0070602D" w:rsidP="007F2CCC">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Grade(s)</w:t>
                </w:r>
              </w:p>
            </w:tc>
          </w:sdtContent>
        </w:sdt>
      </w:tr>
      <w:tr w:rsidR="00D93BD9" w:rsidTr="00CC59D0">
        <w:trPr>
          <w:cnfStyle w:val="000000010000" w:firstRow="0" w:lastRow="0" w:firstColumn="0" w:lastColumn="0" w:oddVBand="0" w:evenVBand="0" w:oddHBand="0" w:evenHBand="1" w:firstRowFirstColumn="0" w:firstRowLastColumn="0" w:lastRowFirstColumn="0" w:lastRowLastColumn="0"/>
          <w:trHeight w:val="399"/>
        </w:trPr>
        <w:sdt>
          <w:sdtPr>
            <w:rPr>
              <w:rFonts w:ascii="Arial Narrow" w:hAnsi="Arial Narrow"/>
            </w:rPr>
            <w:id w:val="-1749719720"/>
            <w:lock w:val="sdtLocked"/>
            <w:placeholder>
              <w:docPart w:val="87F44047B007456DB1A53F301D9924C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365" w:type="dxa"/>
                <w:vAlign w:val="center"/>
              </w:tcPr>
              <w:p w:rsidR="00D93BD9" w:rsidRPr="00DE6DA3" w:rsidRDefault="00D93BD9" w:rsidP="007F2CCC">
                <w:pPr>
                  <w:pStyle w:val="NoSpacing"/>
                  <w:rPr>
                    <w:rFonts w:ascii="Arial Narrow" w:hAnsi="Arial Narrow"/>
                  </w:rPr>
                </w:pPr>
                <w:r>
                  <w:rPr>
                    <w:rStyle w:val="PlaceholderText"/>
                  </w:rPr>
                  <w:t>Enter Honor or Award</w:t>
                </w:r>
              </w:p>
            </w:tc>
          </w:sdtContent>
        </w:sdt>
        <w:sdt>
          <w:sdtPr>
            <w:rPr>
              <w:rFonts w:ascii="Arial Narrow" w:hAnsi="Arial Narrow"/>
            </w:rPr>
            <w:id w:val="-1511601392"/>
            <w:placeholder>
              <w:docPart w:val="D6FADCF0D86749398D02E7936FA374C3"/>
            </w:placeholder>
            <w:showingPlcHdr/>
            <w:text/>
          </w:sdtPr>
          <w:sdtEndPr/>
          <w:sdtContent>
            <w:tc>
              <w:tcPr>
                <w:tcW w:w="3234" w:type="dxa"/>
                <w:vAlign w:val="center"/>
              </w:tcPr>
              <w:p w:rsidR="00D93BD9" w:rsidRPr="00DE6DA3" w:rsidRDefault="0070602D" w:rsidP="007F2CCC">
                <w:pPr>
                  <w:pStyle w:val="NoSpacing"/>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Pr>
                    <w:rStyle w:val="PlaceholderText"/>
                  </w:rPr>
                  <w:t>Enter Grade(s)</w:t>
                </w:r>
              </w:p>
            </w:tc>
          </w:sdtContent>
        </w:sdt>
      </w:tr>
      <w:tr w:rsidR="00D93BD9" w:rsidTr="00CC59D0">
        <w:trPr>
          <w:cnfStyle w:val="000000100000" w:firstRow="0" w:lastRow="0" w:firstColumn="0" w:lastColumn="0" w:oddVBand="0" w:evenVBand="0" w:oddHBand="1" w:evenHBand="0" w:firstRowFirstColumn="0" w:firstRowLastColumn="0" w:lastRowFirstColumn="0" w:lastRowLastColumn="0"/>
          <w:trHeight w:val="416"/>
        </w:trPr>
        <w:sdt>
          <w:sdtPr>
            <w:rPr>
              <w:rFonts w:ascii="Arial Narrow" w:hAnsi="Arial Narrow"/>
            </w:rPr>
            <w:id w:val="1342042510"/>
            <w:lock w:val="sdtLocked"/>
            <w:placeholder>
              <w:docPart w:val="07FE57F9E6824B78A7EB4ECE5DDAC8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7365" w:type="dxa"/>
                <w:vAlign w:val="center"/>
              </w:tcPr>
              <w:p w:rsidR="00D93BD9" w:rsidRPr="00DE6DA3" w:rsidRDefault="00D93BD9" w:rsidP="007F2CCC">
                <w:pPr>
                  <w:pStyle w:val="NoSpacing"/>
                  <w:rPr>
                    <w:rFonts w:ascii="Arial Narrow" w:hAnsi="Arial Narrow"/>
                  </w:rPr>
                </w:pPr>
                <w:r>
                  <w:rPr>
                    <w:rStyle w:val="PlaceholderText"/>
                  </w:rPr>
                  <w:t>Enter Honor or Award</w:t>
                </w:r>
              </w:p>
            </w:tc>
          </w:sdtContent>
        </w:sdt>
        <w:sdt>
          <w:sdtPr>
            <w:rPr>
              <w:rFonts w:ascii="Arial Narrow" w:hAnsi="Arial Narrow"/>
            </w:rPr>
            <w:id w:val="1209927645"/>
            <w:placeholder>
              <w:docPart w:val="BADA3ABE922B4FA3ACED947E24CDF783"/>
            </w:placeholder>
            <w:showingPlcHdr/>
            <w:text/>
          </w:sdtPr>
          <w:sdtEndPr/>
          <w:sdtContent>
            <w:tc>
              <w:tcPr>
                <w:tcW w:w="3234" w:type="dxa"/>
                <w:vAlign w:val="center"/>
              </w:tcPr>
              <w:p w:rsidR="00D93BD9" w:rsidRPr="00DE6DA3" w:rsidRDefault="0070602D" w:rsidP="007F2CCC">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Style w:val="PlaceholderText"/>
                  </w:rPr>
                  <w:t>Enter Grade(s)</w:t>
                </w:r>
              </w:p>
            </w:tc>
          </w:sdtContent>
        </w:sdt>
      </w:tr>
    </w:tbl>
    <w:p w:rsidR="00286F06" w:rsidRDefault="00286F06" w:rsidP="00286F06">
      <w:pPr>
        <w:pStyle w:val="NoSpacing"/>
        <w:tabs>
          <w:tab w:val="left" w:pos="5760"/>
        </w:tabs>
        <w:rPr>
          <w:rFonts w:ascii="Arial Narrow" w:hAnsi="Arial Narrow"/>
          <w:sz w:val="24"/>
          <w:szCs w:val="24"/>
        </w:rPr>
      </w:pPr>
    </w:p>
    <w:p w:rsidR="00CC59D0" w:rsidRDefault="00CC59D0" w:rsidP="00286F06">
      <w:pPr>
        <w:pStyle w:val="NoSpacing"/>
        <w:tabs>
          <w:tab w:val="left" w:pos="5760"/>
        </w:tabs>
        <w:rPr>
          <w:rFonts w:ascii="Arial Narrow" w:hAnsi="Arial Narrow"/>
          <w:sz w:val="24"/>
          <w:szCs w:val="24"/>
        </w:rPr>
      </w:pPr>
    </w:p>
    <w:p w:rsidR="00F96BD5" w:rsidRDefault="00F96BD5" w:rsidP="00F96BD5">
      <w:pPr>
        <w:pStyle w:val="NoSpacing"/>
        <w:rPr>
          <w:rFonts w:ascii="Cambria" w:hAnsi="Cambria"/>
        </w:rPr>
      </w:pPr>
      <w:r>
        <w:rPr>
          <w:rFonts w:ascii="Cambria" w:hAnsi="Cambria"/>
          <w:b/>
          <w:sz w:val="24"/>
        </w:rPr>
        <w:t>B</w:t>
      </w:r>
      <w:r w:rsidRPr="008548AD">
        <w:rPr>
          <w:rFonts w:ascii="Cambria" w:hAnsi="Cambria"/>
          <w:b/>
          <w:sz w:val="24"/>
        </w:rPr>
        <w:t xml:space="preserve">.  </w:t>
      </w:r>
      <w:r>
        <w:rPr>
          <w:rFonts w:ascii="Cambria" w:hAnsi="Cambria"/>
          <w:b/>
          <w:sz w:val="24"/>
        </w:rPr>
        <w:t xml:space="preserve">Character </w:t>
      </w:r>
      <w:proofErr w:type="gramStart"/>
      <w:r>
        <w:rPr>
          <w:rFonts w:ascii="Cambria" w:hAnsi="Cambria"/>
          <w:b/>
          <w:sz w:val="24"/>
        </w:rPr>
        <w:t xml:space="preserve">Essay  </w:t>
      </w:r>
      <w:r w:rsidRPr="00F96BD5">
        <w:rPr>
          <w:rFonts w:ascii="Cambria" w:hAnsi="Cambria"/>
        </w:rPr>
        <w:t>(</w:t>
      </w:r>
      <w:proofErr w:type="gramEnd"/>
      <w:r w:rsidRPr="00F96BD5">
        <w:rPr>
          <w:rFonts w:ascii="Cambria" w:hAnsi="Cambria"/>
        </w:rPr>
        <w:t>200 words or less)</w:t>
      </w:r>
    </w:p>
    <w:p w:rsidR="003F003E" w:rsidRPr="008548AD" w:rsidRDefault="003F003E" w:rsidP="00F96BD5">
      <w:pPr>
        <w:pStyle w:val="NoSpacing"/>
        <w:rPr>
          <w:b/>
          <w:sz w:val="24"/>
        </w:rPr>
      </w:pPr>
    </w:p>
    <w:p w:rsidR="003F003E" w:rsidRDefault="00F96BD5" w:rsidP="00286F06">
      <w:pPr>
        <w:pStyle w:val="NoSpacing"/>
        <w:tabs>
          <w:tab w:val="left" w:pos="5760"/>
        </w:tabs>
        <w:rPr>
          <w:rFonts w:ascii="Arial Narrow" w:hAnsi="Arial Narrow"/>
          <w:szCs w:val="24"/>
        </w:rPr>
      </w:pPr>
      <w:r>
        <w:rPr>
          <w:rFonts w:ascii="Arial Narrow" w:hAnsi="Arial Narrow"/>
          <w:szCs w:val="24"/>
        </w:rPr>
        <w:t xml:space="preserve">Write one well-crafted paragraph that illustrates through specific example(s) an accurate description of your character. </w:t>
      </w:r>
      <w:r w:rsidR="00F869D7">
        <w:rPr>
          <w:rFonts w:ascii="Arial Narrow" w:hAnsi="Arial Narrow"/>
          <w:szCs w:val="24"/>
        </w:rPr>
        <w:t xml:space="preserve"> Strong examples of good character</w:t>
      </w:r>
      <w:r>
        <w:rPr>
          <w:rFonts w:ascii="Arial Narrow" w:hAnsi="Arial Narrow"/>
          <w:szCs w:val="24"/>
        </w:rPr>
        <w:t xml:space="preserve"> could include:  a time when you “did the right thing” in the face of potential unpopular or negative consequences; a time when you went far above and beyond the call of the situation without expectation of reward or recognition; a time when you were strong when it would have been easy to be weak, etc.  Please be specific.  Show, don’t tell.  Response is limited to 200 words.</w:t>
      </w:r>
    </w:p>
    <w:p w:rsidR="003F003E" w:rsidRDefault="003F003E" w:rsidP="00286F06">
      <w:pPr>
        <w:pStyle w:val="NoSpacing"/>
        <w:tabs>
          <w:tab w:val="left" w:pos="5760"/>
        </w:tabs>
        <w:rPr>
          <w:rFonts w:ascii="Arial Narrow" w:hAnsi="Arial Narrow"/>
          <w:szCs w:val="24"/>
        </w:rPr>
      </w:pPr>
    </w:p>
    <w:sdt>
      <w:sdtPr>
        <w:rPr>
          <w:rFonts w:ascii="Arial Narrow" w:hAnsi="Arial Narrow"/>
          <w:szCs w:val="24"/>
        </w:rPr>
        <w:id w:val="-1779944462"/>
        <w:lock w:val="sdtLocked"/>
        <w:showingPlcHdr/>
      </w:sdtPr>
      <w:sdtEndPr/>
      <w:sdtContent>
        <w:p w:rsidR="003F003E" w:rsidRDefault="00956CA9" w:rsidP="00286F06">
          <w:pPr>
            <w:pStyle w:val="NoSpacing"/>
            <w:tabs>
              <w:tab w:val="left" w:pos="5760"/>
            </w:tabs>
            <w:rPr>
              <w:rFonts w:ascii="Arial Narrow" w:hAnsi="Arial Narrow"/>
              <w:szCs w:val="24"/>
            </w:rPr>
          </w:pPr>
          <w:r>
            <w:rPr>
              <w:rStyle w:val="PlaceholderText"/>
            </w:rPr>
            <w:t>Type Essay.  Please limit yourself to 200 words.</w:t>
          </w:r>
        </w:p>
      </w:sdtContent>
    </w:sdt>
    <w:p w:rsidR="003F003E" w:rsidRDefault="003F003E" w:rsidP="00286F06">
      <w:pPr>
        <w:pStyle w:val="NoSpacing"/>
        <w:tabs>
          <w:tab w:val="left" w:pos="5760"/>
        </w:tabs>
        <w:rPr>
          <w:rFonts w:ascii="Arial Narrow" w:hAnsi="Arial Narrow"/>
          <w:szCs w:val="24"/>
        </w:rPr>
      </w:pPr>
    </w:p>
    <w:p w:rsidR="003F003E" w:rsidRDefault="003F003E" w:rsidP="00286F06">
      <w:pPr>
        <w:pStyle w:val="NoSpacing"/>
        <w:tabs>
          <w:tab w:val="left" w:pos="5760"/>
        </w:tabs>
        <w:rPr>
          <w:rFonts w:ascii="Arial Narrow" w:hAnsi="Arial Narrow"/>
          <w:szCs w:val="24"/>
        </w:rPr>
      </w:pPr>
    </w:p>
    <w:p w:rsidR="003F003E" w:rsidRDefault="003F003E" w:rsidP="00286F06">
      <w:pPr>
        <w:pStyle w:val="NoSpacing"/>
        <w:tabs>
          <w:tab w:val="left" w:pos="5760"/>
        </w:tabs>
        <w:rPr>
          <w:rFonts w:ascii="Arial Narrow" w:hAnsi="Arial Narrow"/>
          <w:szCs w:val="24"/>
        </w:rPr>
      </w:pPr>
    </w:p>
    <w:p w:rsidR="003F003E" w:rsidRDefault="003F003E" w:rsidP="00286F06">
      <w:pPr>
        <w:pStyle w:val="NoSpacing"/>
        <w:tabs>
          <w:tab w:val="left" w:pos="5760"/>
        </w:tabs>
        <w:rPr>
          <w:rFonts w:ascii="Arial Narrow" w:hAnsi="Arial Narrow"/>
          <w:szCs w:val="24"/>
        </w:rPr>
      </w:pPr>
    </w:p>
    <w:p w:rsidR="003F003E" w:rsidRDefault="003F003E" w:rsidP="00286F06">
      <w:pPr>
        <w:pStyle w:val="NoSpacing"/>
        <w:tabs>
          <w:tab w:val="left" w:pos="5760"/>
        </w:tabs>
        <w:rPr>
          <w:rFonts w:ascii="Arial Narrow" w:hAnsi="Arial Narrow"/>
          <w:szCs w:val="24"/>
        </w:rPr>
      </w:pPr>
    </w:p>
    <w:p w:rsidR="003F003E" w:rsidRDefault="003F003E" w:rsidP="00286F06">
      <w:pPr>
        <w:pStyle w:val="NoSpacing"/>
        <w:tabs>
          <w:tab w:val="left" w:pos="5760"/>
        </w:tabs>
        <w:rPr>
          <w:rFonts w:ascii="Arial Narrow" w:hAnsi="Arial Narrow"/>
          <w:szCs w:val="24"/>
        </w:rPr>
      </w:pPr>
    </w:p>
    <w:p w:rsidR="003F003E" w:rsidRPr="00F96BD5" w:rsidRDefault="003F003E" w:rsidP="00286F06">
      <w:pPr>
        <w:pStyle w:val="NoSpacing"/>
        <w:tabs>
          <w:tab w:val="left" w:pos="5760"/>
        </w:tabs>
        <w:rPr>
          <w:rFonts w:ascii="Arial Narrow" w:hAnsi="Arial Narrow"/>
          <w:szCs w:val="24"/>
        </w:rPr>
      </w:pPr>
    </w:p>
    <w:p w:rsidR="008C1F06" w:rsidRDefault="008C1F06" w:rsidP="00286F06">
      <w:pPr>
        <w:pStyle w:val="NoSpacing"/>
        <w:tabs>
          <w:tab w:val="left" w:pos="5760"/>
        </w:tabs>
        <w:rPr>
          <w:rFonts w:ascii="Arial Narrow" w:hAnsi="Arial Narrow"/>
          <w:sz w:val="24"/>
          <w:szCs w:val="24"/>
        </w:rPr>
      </w:pPr>
    </w:p>
    <w:p w:rsidR="008C1F06" w:rsidRDefault="008C1F06" w:rsidP="00286F06">
      <w:pPr>
        <w:pStyle w:val="NoSpacing"/>
        <w:tabs>
          <w:tab w:val="left" w:pos="5760"/>
        </w:tabs>
        <w:rPr>
          <w:rFonts w:ascii="Arial Narrow" w:hAnsi="Arial Narrow"/>
          <w:sz w:val="24"/>
          <w:szCs w:val="24"/>
        </w:rPr>
      </w:pPr>
    </w:p>
    <w:p w:rsidR="00CC59D0" w:rsidRDefault="00CC59D0" w:rsidP="00286F06">
      <w:pPr>
        <w:pStyle w:val="NoSpacing"/>
        <w:tabs>
          <w:tab w:val="left" w:pos="5760"/>
        </w:tabs>
        <w:rPr>
          <w:rFonts w:ascii="Arial Narrow" w:hAnsi="Arial Narrow"/>
          <w:sz w:val="24"/>
          <w:szCs w:val="24"/>
        </w:rPr>
      </w:pPr>
    </w:p>
    <w:p w:rsidR="00CC59D0" w:rsidRDefault="00CC59D0" w:rsidP="00286F06">
      <w:pPr>
        <w:pStyle w:val="NoSpacing"/>
        <w:tabs>
          <w:tab w:val="left" w:pos="5760"/>
        </w:tabs>
        <w:rPr>
          <w:rFonts w:ascii="Arial Narrow" w:hAnsi="Arial Narrow"/>
          <w:sz w:val="24"/>
          <w:szCs w:val="24"/>
        </w:rPr>
      </w:pPr>
    </w:p>
    <w:p w:rsidR="000B578E" w:rsidRDefault="000B578E" w:rsidP="000B578E">
      <w:pPr>
        <w:pStyle w:val="NoSpacing"/>
        <w:tabs>
          <w:tab w:val="left" w:pos="5760"/>
        </w:tabs>
        <w:ind w:left="450"/>
        <w:rPr>
          <w:rFonts w:ascii="Arial Narrow" w:hAnsi="Arial Narrow"/>
          <w:sz w:val="24"/>
          <w:szCs w:val="24"/>
        </w:rPr>
      </w:pPr>
    </w:p>
    <w:p w:rsidR="00956CA9" w:rsidRDefault="00956CA9" w:rsidP="000B578E">
      <w:pPr>
        <w:pStyle w:val="NoSpacing"/>
        <w:tabs>
          <w:tab w:val="left" w:pos="5760"/>
        </w:tabs>
        <w:ind w:left="450"/>
        <w:rPr>
          <w:rFonts w:ascii="Arial Narrow" w:hAnsi="Arial Narrow"/>
          <w:sz w:val="24"/>
          <w:szCs w:val="24"/>
        </w:rPr>
      </w:pPr>
    </w:p>
    <w:p w:rsidR="00956CA9" w:rsidRDefault="00956CA9" w:rsidP="000B578E">
      <w:pPr>
        <w:pStyle w:val="NoSpacing"/>
        <w:tabs>
          <w:tab w:val="left" w:pos="5760"/>
        </w:tabs>
        <w:ind w:left="450"/>
        <w:rPr>
          <w:rFonts w:ascii="Arial Narrow" w:hAnsi="Arial Narrow"/>
          <w:sz w:val="24"/>
          <w:szCs w:val="24"/>
        </w:rPr>
      </w:pPr>
    </w:p>
    <w:p w:rsidR="00956CA9" w:rsidRDefault="00956CA9" w:rsidP="000B578E">
      <w:pPr>
        <w:pStyle w:val="NoSpacing"/>
        <w:tabs>
          <w:tab w:val="left" w:pos="5760"/>
        </w:tabs>
        <w:ind w:left="450"/>
        <w:rPr>
          <w:rFonts w:ascii="Arial Narrow" w:hAnsi="Arial Narrow"/>
          <w:sz w:val="24"/>
          <w:szCs w:val="24"/>
        </w:rPr>
      </w:pPr>
    </w:p>
    <w:p w:rsidR="00956CA9" w:rsidRDefault="00956CA9" w:rsidP="000B578E">
      <w:pPr>
        <w:pStyle w:val="NoSpacing"/>
        <w:tabs>
          <w:tab w:val="left" w:pos="5760"/>
        </w:tabs>
        <w:ind w:left="450"/>
        <w:rPr>
          <w:rFonts w:ascii="Arial Narrow" w:hAnsi="Arial Narrow"/>
          <w:sz w:val="24"/>
          <w:szCs w:val="24"/>
        </w:rPr>
      </w:pPr>
    </w:p>
    <w:p w:rsidR="000B578E" w:rsidRDefault="000B578E" w:rsidP="000B578E">
      <w:pPr>
        <w:pStyle w:val="NoSpacing"/>
        <w:tabs>
          <w:tab w:val="left" w:pos="5760"/>
        </w:tabs>
        <w:ind w:left="450"/>
        <w:rPr>
          <w:rFonts w:ascii="Arial Narrow" w:hAnsi="Arial Narrow"/>
          <w:sz w:val="24"/>
          <w:szCs w:val="24"/>
        </w:rPr>
      </w:pPr>
    </w:p>
    <w:p w:rsidR="000B578E" w:rsidRDefault="000B578E" w:rsidP="000B578E">
      <w:pPr>
        <w:pStyle w:val="NoSpacing"/>
        <w:tabs>
          <w:tab w:val="left" w:pos="5760"/>
        </w:tabs>
        <w:ind w:left="450"/>
        <w:rPr>
          <w:rFonts w:ascii="Arial Narrow" w:hAnsi="Arial Narrow"/>
          <w:sz w:val="24"/>
          <w:szCs w:val="24"/>
        </w:rPr>
      </w:pPr>
    </w:p>
    <w:p w:rsidR="00286F06" w:rsidRPr="00DE737C" w:rsidRDefault="00956CA9" w:rsidP="00956CA9">
      <w:pPr>
        <w:pStyle w:val="NoSpacing"/>
        <w:tabs>
          <w:tab w:val="left" w:pos="5760"/>
        </w:tabs>
        <w:rPr>
          <w:rFonts w:ascii="Arial Narrow" w:hAnsi="Arial Narrow"/>
          <w:sz w:val="24"/>
          <w:szCs w:val="24"/>
        </w:rPr>
      </w:pPr>
      <w:r>
        <w:rPr>
          <w:rFonts w:ascii="Cambria" w:hAnsi="Cambria"/>
          <w:b/>
          <w:sz w:val="24"/>
        </w:rPr>
        <w:lastRenderedPageBreak/>
        <w:t>V.  M</w:t>
      </w:r>
      <w:r w:rsidR="00286F06">
        <w:rPr>
          <w:rFonts w:ascii="Cambria" w:hAnsi="Cambria"/>
          <w:b/>
          <w:sz w:val="24"/>
        </w:rPr>
        <w:t>ISCELLANEOUS</w:t>
      </w:r>
    </w:p>
    <w:p w:rsidR="00956CA9" w:rsidRDefault="00956CA9" w:rsidP="00BA7C04">
      <w:pPr>
        <w:tabs>
          <w:tab w:val="left" w:pos="2400"/>
        </w:tabs>
        <w:rPr>
          <w:rFonts w:ascii="Arial Narrow" w:hAnsi="Arial Narrow"/>
          <w:b/>
        </w:rPr>
      </w:pPr>
    </w:p>
    <w:p w:rsidR="00611E2D" w:rsidRDefault="00D374F7" w:rsidP="00BA7C04">
      <w:pPr>
        <w:tabs>
          <w:tab w:val="left" w:pos="2400"/>
        </w:tabs>
        <w:rPr>
          <w:rFonts w:ascii="Arial Narrow" w:hAnsi="Arial Narrow"/>
          <w:b/>
        </w:rPr>
      </w:pPr>
      <w:r>
        <w:rPr>
          <w:rFonts w:ascii="Arial Narrow" w:hAnsi="Arial Narrow"/>
          <w:b/>
        </w:rPr>
        <w:t xml:space="preserve">A.  </w:t>
      </w:r>
      <w:r w:rsidR="00CC59D0">
        <w:rPr>
          <w:rFonts w:ascii="Arial Narrow" w:hAnsi="Arial Narrow"/>
          <w:b/>
        </w:rPr>
        <w:t xml:space="preserve">Employment: </w:t>
      </w:r>
    </w:p>
    <w:p w:rsidR="00611E2D" w:rsidRDefault="00CC59D0" w:rsidP="00BA7C04">
      <w:pPr>
        <w:tabs>
          <w:tab w:val="left" w:pos="2400"/>
        </w:tabs>
        <w:rPr>
          <w:rFonts w:ascii="Arial Narrow" w:hAnsi="Arial Narrow"/>
        </w:rPr>
      </w:pPr>
      <w:r>
        <w:rPr>
          <w:rFonts w:ascii="Arial Narrow" w:hAnsi="Arial Narrow"/>
          <w:b/>
        </w:rPr>
        <w:t xml:space="preserve"> </w:t>
      </w:r>
      <w:r>
        <w:rPr>
          <w:rFonts w:ascii="Arial Narrow" w:hAnsi="Arial Narrow"/>
        </w:rPr>
        <w:t>Do you have a job?</w:t>
      </w:r>
      <w:r w:rsidR="00611E2D">
        <w:rPr>
          <w:rFonts w:ascii="Arial Narrow" w:hAnsi="Arial Narrow"/>
        </w:rPr>
        <w:t xml:space="preserve">  Yes </w:t>
      </w:r>
      <w:sdt>
        <w:sdtPr>
          <w:rPr>
            <w:rFonts w:ascii="Arial Narrow" w:hAnsi="Arial Narrow"/>
          </w:rPr>
          <w:id w:val="-1191380341"/>
          <w14:checkbox>
            <w14:checked w14:val="0"/>
            <w14:checkedState w14:val="2612" w14:font="MS Gothic"/>
            <w14:uncheckedState w14:val="2610" w14:font="MS Gothic"/>
          </w14:checkbox>
        </w:sdtPr>
        <w:sdtEndPr/>
        <w:sdtContent>
          <w:r w:rsidR="00611E2D">
            <w:rPr>
              <w:rFonts w:ascii="MS Gothic" w:eastAsia="MS Gothic" w:hAnsi="Arial Narrow" w:hint="eastAsia"/>
            </w:rPr>
            <w:t>☐</w:t>
          </w:r>
        </w:sdtContent>
      </w:sdt>
      <w:r>
        <w:rPr>
          <w:rFonts w:ascii="Arial Narrow" w:hAnsi="Arial Narrow"/>
        </w:rPr>
        <w:t xml:space="preserve"> </w:t>
      </w:r>
      <w:r w:rsidR="00611E2D">
        <w:rPr>
          <w:rFonts w:ascii="Arial Narrow" w:hAnsi="Arial Narrow"/>
        </w:rPr>
        <w:t xml:space="preserve">  No </w:t>
      </w:r>
      <w:sdt>
        <w:sdtPr>
          <w:rPr>
            <w:rFonts w:ascii="Arial Narrow" w:hAnsi="Arial Narrow"/>
          </w:rPr>
          <w:id w:val="345371915"/>
          <w14:checkbox>
            <w14:checked w14:val="0"/>
            <w14:checkedState w14:val="2612" w14:font="MS Gothic"/>
            <w14:uncheckedState w14:val="2610" w14:font="MS Gothic"/>
          </w14:checkbox>
        </w:sdtPr>
        <w:sdtEndPr/>
        <w:sdtContent>
          <w:r w:rsidR="009916B8">
            <w:rPr>
              <w:rFonts w:ascii="MS Gothic" w:eastAsia="MS Gothic" w:hAnsi="MS Gothic" w:hint="eastAsia"/>
            </w:rPr>
            <w:t>☐</w:t>
          </w:r>
        </w:sdtContent>
      </w:sdt>
      <w:r w:rsidR="00611E2D">
        <w:rPr>
          <w:rFonts w:ascii="Arial Narrow" w:hAnsi="Arial Narrow"/>
        </w:rPr>
        <w:t xml:space="preserve">  </w:t>
      </w:r>
    </w:p>
    <w:p w:rsidR="00BA7C04" w:rsidRDefault="00CC59D0" w:rsidP="00BA7C04">
      <w:pPr>
        <w:tabs>
          <w:tab w:val="left" w:pos="2400"/>
        </w:tabs>
        <w:rPr>
          <w:rFonts w:ascii="Arial Narrow" w:hAnsi="Arial Narrow"/>
        </w:rPr>
      </w:pPr>
      <w:r>
        <w:rPr>
          <w:rFonts w:ascii="Arial Narrow" w:hAnsi="Arial Narrow"/>
        </w:rPr>
        <w:t>If yes, please give a short description including where and the number of hours per week.</w:t>
      </w:r>
    </w:p>
    <w:sdt>
      <w:sdtPr>
        <w:rPr>
          <w:rFonts w:ascii="Arial Narrow" w:hAnsi="Arial Narrow"/>
        </w:rPr>
        <w:id w:val="37941301"/>
        <w:showingPlcHdr/>
        <w:text/>
      </w:sdtPr>
      <w:sdtEndPr/>
      <w:sdtContent>
        <w:p w:rsidR="00956CA9" w:rsidRDefault="00956CA9" w:rsidP="00BA7C04">
          <w:pPr>
            <w:tabs>
              <w:tab w:val="left" w:pos="2400"/>
            </w:tabs>
            <w:rPr>
              <w:rFonts w:ascii="Arial Narrow" w:hAnsi="Arial Narrow"/>
            </w:rPr>
          </w:pPr>
          <w:r>
            <w:rPr>
              <w:rStyle w:val="PlaceholderText"/>
            </w:rPr>
            <w:t>Type a short job description.</w:t>
          </w:r>
        </w:p>
      </w:sdtContent>
    </w:sdt>
    <w:p w:rsidR="00956CA9" w:rsidRDefault="00956CA9" w:rsidP="00BA7C04">
      <w:pPr>
        <w:tabs>
          <w:tab w:val="left" w:pos="2400"/>
        </w:tabs>
        <w:rPr>
          <w:rFonts w:ascii="Arial Narrow" w:hAnsi="Arial Narrow"/>
        </w:rPr>
      </w:pPr>
    </w:p>
    <w:p w:rsidR="00CC59D0" w:rsidRPr="00D374F7" w:rsidRDefault="00D374F7" w:rsidP="000B578E">
      <w:pPr>
        <w:tabs>
          <w:tab w:val="left" w:pos="2400"/>
        </w:tabs>
        <w:rPr>
          <w:rFonts w:ascii="Arial Narrow" w:hAnsi="Arial Narrow"/>
          <w:b/>
        </w:rPr>
      </w:pPr>
      <w:r w:rsidRPr="00D374F7">
        <w:rPr>
          <w:rFonts w:ascii="Arial Narrow" w:hAnsi="Arial Narrow"/>
          <w:b/>
        </w:rPr>
        <w:t xml:space="preserve">B.  </w:t>
      </w:r>
      <w:r w:rsidR="00CC59D0" w:rsidRPr="00D374F7">
        <w:rPr>
          <w:rFonts w:ascii="Arial Narrow" w:hAnsi="Arial Narrow"/>
          <w:b/>
        </w:rPr>
        <w:t xml:space="preserve">PSEO – Post Secondary Enrollment Option. </w:t>
      </w:r>
    </w:p>
    <w:p w:rsidR="00D374F7" w:rsidRPr="00CC59D0" w:rsidRDefault="00D374F7" w:rsidP="00CC59D0">
      <w:pPr>
        <w:pStyle w:val="NoSpacing"/>
        <w:rPr>
          <w:b/>
        </w:rPr>
      </w:pPr>
    </w:p>
    <w:p w:rsidR="00CC59D0" w:rsidRDefault="00CC59D0" w:rsidP="00150F2F">
      <w:pPr>
        <w:pStyle w:val="NoSpacing"/>
        <w:tabs>
          <w:tab w:val="left" w:pos="5670"/>
          <w:tab w:val="left" w:pos="7560"/>
          <w:tab w:val="left" w:pos="8280"/>
        </w:tabs>
        <w:rPr>
          <w:rFonts w:ascii="Arial Narrow" w:hAnsi="Arial Narrow"/>
        </w:rPr>
      </w:pPr>
      <w:r w:rsidRPr="00D374F7">
        <w:rPr>
          <w:rFonts w:ascii="Arial Narrow" w:hAnsi="Arial Narrow"/>
        </w:rPr>
        <w:t xml:space="preserve">Are you a PSEO student during your junior year?   </w:t>
      </w:r>
      <w:r w:rsidRPr="00D374F7">
        <w:rPr>
          <w:rStyle w:val="PlaceholderText"/>
          <w:rFonts w:ascii="Arial Narrow" w:hAnsi="Arial Narrow"/>
        </w:rPr>
        <w:t xml:space="preserve">  </w:t>
      </w:r>
      <w:r w:rsidR="00150F2F">
        <w:rPr>
          <w:rStyle w:val="PlaceholderText"/>
          <w:rFonts w:ascii="Arial Narrow" w:hAnsi="Arial Narrow"/>
        </w:rPr>
        <w:tab/>
      </w:r>
      <w:sdt>
        <w:sdtPr>
          <w:rPr>
            <w:rStyle w:val="PlaceholderText"/>
            <w:rFonts w:ascii="Arial Narrow" w:hAnsi="Arial Narrow"/>
          </w:rPr>
          <w:id w:val="-1846077000"/>
          <w:lock w:val="sdtLocked"/>
          <w14:checkbox>
            <w14:checked w14:val="0"/>
            <w14:checkedState w14:val="2612" w14:font="MS Gothic"/>
            <w14:uncheckedState w14:val="2610" w14:font="MS Gothic"/>
          </w14:checkbox>
        </w:sdtPr>
        <w:sdtEndPr>
          <w:rPr>
            <w:rStyle w:val="PlaceholderText"/>
          </w:rPr>
        </w:sdtEndPr>
        <w:sdtContent>
          <w:r w:rsidR="00150F2F">
            <w:rPr>
              <w:rStyle w:val="PlaceholderText"/>
              <w:rFonts w:ascii="MS Gothic" w:eastAsia="MS Gothic" w:hAnsi="MS Gothic" w:hint="eastAsia"/>
            </w:rPr>
            <w:t>☐</w:t>
          </w:r>
        </w:sdtContent>
      </w:sdt>
      <w:r w:rsidRPr="00D374F7">
        <w:rPr>
          <w:rStyle w:val="PlaceholderText"/>
          <w:rFonts w:ascii="Arial Narrow" w:hAnsi="Arial Narrow"/>
        </w:rPr>
        <w:t xml:space="preserve"> </w:t>
      </w:r>
      <w:r w:rsidRPr="00D374F7">
        <w:rPr>
          <w:rFonts w:ascii="Arial Narrow" w:hAnsi="Arial Narrow"/>
        </w:rPr>
        <w:t xml:space="preserve"> </w:t>
      </w:r>
      <w:r w:rsidR="00150F2F">
        <w:rPr>
          <w:rFonts w:ascii="Arial Narrow" w:hAnsi="Arial Narrow"/>
        </w:rPr>
        <w:t xml:space="preserve">Yes   </w:t>
      </w:r>
      <w:r w:rsidRPr="00D374F7">
        <w:rPr>
          <w:rFonts w:ascii="Arial Narrow" w:hAnsi="Arial Narrow"/>
        </w:rPr>
        <w:t xml:space="preserve"> </w:t>
      </w:r>
      <w:sdt>
        <w:sdtPr>
          <w:rPr>
            <w:rFonts w:ascii="Arial Narrow" w:hAnsi="Arial Narrow"/>
          </w:rPr>
          <w:id w:val="-128945802"/>
          <w:lock w:val="sdtLocked"/>
          <w14:checkbox>
            <w14:checked w14:val="0"/>
            <w14:checkedState w14:val="2612" w14:font="MS Gothic"/>
            <w14:uncheckedState w14:val="2610" w14:font="MS Gothic"/>
          </w14:checkbox>
        </w:sdtPr>
        <w:sdtEndPr/>
        <w:sdtContent>
          <w:r w:rsidR="00150F2F">
            <w:rPr>
              <w:rFonts w:ascii="MS Gothic" w:eastAsia="MS Gothic" w:hAnsi="MS Gothic" w:hint="eastAsia"/>
            </w:rPr>
            <w:t>☐</w:t>
          </w:r>
        </w:sdtContent>
      </w:sdt>
      <w:r w:rsidR="00150F2F">
        <w:rPr>
          <w:rFonts w:ascii="Arial Narrow" w:hAnsi="Arial Narrow"/>
        </w:rPr>
        <w:t xml:space="preserve">  No</w:t>
      </w:r>
      <w:r w:rsidR="00150F2F">
        <w:rPr>
          <w:rFonts w:ascii="Arial Narrow" w:hAnsi="Arial Narrow"/>
        </w:rPr>
        <w:tab/>
      </w:r>
      <w:r w:rsidR="00150F2F" w:rsidRPr="00150F2F">
        <w:rPr>
          <w:rFonts w:ascii="Arial Narrow" w:hAnsi="Arial Narrow"/>
          <w:b/>
        </w:rPr>
        <w:t>Status:</w:t>
      </w:r>
      <w:r w:rsidR="00150F2F">
        <w:rPr>
          <w:rFonts w:ascii="Arial Narrow" w:hAnsi="Arial Narrow"/>
        </w:rPr>
        <w:tab/>
      </w:r>
      <w:sdt>
        <w:sdtPr>
          <w:rPr>
            <w:rFonts w:ascii="Arial Narrow" w:hAnsi="Arial Narrow"/>
          </w:rPr>
          <w:id w:val="-1719358325"/>
          <w:lock w:val="sdtLocked"/>
          <w14:checkbox>
            <w14:checked w14:val="0"/>
            <w14:checkedState w14:val="2612" w14:font="MS Gothic"/>
            <w14:uncheckedState w14:val="2610" w14:font="MS Gothic"/>
          </w14:checkbox>
        </w:sdtPr>
        <w:sdtEndPr/>
        <w:sdtContent>
          <w:r w:rsidR="00150F2F">
            <w:rPr>
              <w:rFonts w:ascii="MS Gothic" w:eastAsia="MS Gothic" w:hAnsi="MS Gothic" w:hint="eastAsia"/>
            </w:rPr>
            <w:t>☐</w:t>
          </w:r>
        </w:sdtContent>
      </w:sdt>
      <w:r w:rsidR="00150F2F">
        <w:rPr>
          <w:rFonts w:ascii="Arial Narrow" w:hAnsi="Arial Narrow"/>
        </w:rPr>
        <w:t xml:space="preserve"> Full-time  </w:t>
      </w:r>
      <w:sdt>
        <w:sdtPr>
          <w:rPr>
            <w:rFonts w:ascii="Arial Narrow" w:hAnsi="Arial Narrow"/>
          </w:rPr>
          <w:id w:val="-1077974584"/>
          <w:lock w:val="sdtLocked"/>
          <w14:checkbox>
            <w14:checked w14:val="0"/>
            <w14:checkedState w14:val="2612" w14:font="MS Gothic"/>
            <w14:uncheckedState w14:val="2610" w14:font="MS Gothic"/>
          </w14:checkbox>
        </w:sdtPr>
        <w:sdtEndPr/>
        <w:sdtContent>
          <w:r w:rsidR="00D04C5F">
            <w:rPr>
              <w:rFonts w:ascii="MS Gothic" w:eastAsia="MS Gothic" w:hAnsi="MS Gothic" w:hint="eastAsia"/>
            </w:rPr>
            <w:t>☐</w:t>
          </w:r>
        </w:sdtContent>
      </w:sdt>
      <w:r w:rsidRPr="00D374F7">
        <w:rPr>
          <w:rFonts w:ascii="Arial Narrow" w:hAnsi="Arial Narrow"/>
        </w:rPr>
        <w:t xml:space="preserve"> Part-time?</w:t>
      </w:r>
    </w:p>
    <w:p w:rsidR="00D374F7" w:rsidRPr="00D374F7" w:rsidRDefault="00D374F7" w:rsidP="00CC59D0">
      <w:pPr>
        <w:pStyle w:val="NoSpacing"/>
        <w:tabs>
          <w:tab w:val="left" w:pos="7200"/>
        </w:tabs>
        <w:rPr>
          <w:rFonts w:ascii="Arial Narrow" w:hAnsi="Arial Narrow"/>
        </w:rPr>
      </w:pPr>
    </w:p>
    <w:p w:rsidR="00150F2F" w:rsidRDefault="00150F2F" w:rsidP="00150F2F">
      <w:pPr>
        <w:pStyle w:val="NoSpacing"/>
        <w:tabs>
          <w:tab w:val="left" w:pos="5670"/>
          <w:tab w:val="left" w:pos="7560"/>
          <w:tab w:val="left" w:pos="8280"/>
        </w:tabs>
        <w:rPr>
          <w:rFonts w:ascii="Arial Narrow" w:hAnsi="Arial Narrow"/>
        </w:rPr>
      </w:pPr>
      <w:r>
        <w:rPr>
          <w:rFonts w:ascii="Arial Narrow" w:hAnsi="Arial Narrow"/>
        </w:rPr>
        <w:t>Are you planning to be a PSEO student during your senior</w:t>
      </w:r>
      <w:r w:rsidRPr="00D374F7">
        <w:rPr>
          <w:rFonts w:ascii="Arial Narrow" w:hAnsi="Arial Narrow"/>
        </w:rPr>
        <w:t xml:space="preserve"> year?   </w:t>
      </w:r>
      <w:r w:rsidRPr="00D374F7">
        <w:rPr>
          <w:rStyle w:val="PlaceholderText"/>
          <w:rFonts w:ascii="Arial Narrow" w:hAnsi="Arial Narrow"/>
        </w:rPr>
        <w:t xml:space="preserve">  </w:t>
      </w:r>
      <w:r>
        <w:rPr>
          <w:rStyle w:val="PlaceholderText"/>
          <w:rFonts w:ascii="Arial Narrow" w:hAnsi="Arial Narrow"/>
        </w:rPr>
        <w:tab/>
      </w:r>
      <w:sdt>
        <w:sdtPr>
          <w:rPr>
            <w:rStyle w:val="PlaceholderText"/>
            <w:rFonts w:ascii="Arial Narrow" w:hAnsi="Arial Narrow"/>
          </w:rPr>
          <w:id w:val="2047483967"/>
          <w:lock w:val="sdtLocked"/>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sidRPr="00D374F7">
        <w:rPr>
          <w:rStyle w:val="PlaceholderText"/>
          <w:rFonts w:ascii="Arial Narrow" w:hAnsi="Arial Narrow"/>
        </w:rPr>
        <w:t xml:space="preserve"> </w:t>
      </w:r>
      <w:r w:rsidRPr="00D374F7">
        <w:rPr>
          <w:rFonts w:ascii="Arial Narrow" w:hAnsi="Arial Narrow"/>
        </w:rPr>
        <w:t xml:space="preserve"> </w:t>
      </w:r>
      <w:r>
        <w:rPr>
          <w:rFonts w:ascii="Arial Narrow" w:hAnsi="Arial Narrow"/>
        </w:rPr>
        <w:t xml:space="preserve">Yes   </w:t>
      </w:r>
      <w:r w:rsidRPr="00D374F7">
        <w:rPr>
          <w:rFonts w:ascii="Arial Narrow" w:hAnsi="Arial Narrow"/>
        </w:rPr>
        <w:t xml:space="preserve"> </w:t>
      </w:r>
      <w:sdt>
        <w:sdtPr>
          <w:rPr>
            <w:rFonts w:ascii="Arial Narrow" w:hAnsi="Arial Narrow"/>
          </w:rPr>
          <w:id w:val="175053018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No</w:t>
      </w:r>
      <w:r>
        <w:rPr>
          <w:rFonts w:ascii="Arial Narrow" w:hAnsi="Arial Narrow"/>
        </w:rPr>
        <w:tab/>
      </w:r>
      <w:r w:rsidRPr="00150F2F">
        <w:rPr>
          <w:rFonts w:ascii="Arial Narrow" w:hAnsi="Arial Narrow"/>
          <w:b/>
        </w:rPr>
        <w:t>Status:</w:t>
      </w:r>
      <w:r>
        <w:rPr>
          <w:rFonts w:ascii="Arial Narrow" w:hAnsi="Arial Narrow"/>
        </w:rPr>
        <w:tab/>
      </w:r>
      <w:sdt>
        <w:sdtPr>
          <w:rPr>
            <w:rFonts w:ascii="Arial Narrow" w:hAnsi="Arial Narrow"/>
          </w:rPr>
          <w:id w:val="65125668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Full-time  </w:t>
      </w:r>
      <w:sdt>
        <w:sdtPr>
          <w:rPr>
            <w:rFonts w:ascii="Arial Narrow" w:hAnsi="Arial Narrow"/>
          </w:rPr>
          <w:id w:val="98543186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74F7">
        <w:rPr>
          <w:rFonts w:ascii="Arial Narrow" w:hAnsi="Arial Narrow"/>
        </w:rPr>
        <w:t xml:space="preserve"> Part-time?</w:t>
      </w:r>
    </w:p>
    <w:p w:rsidR="00CC59D0" w:rsidRPr="00D374F7" w:rsidRDefault="00CC59D0" w:rsidP="00CC59D0">
      <w:pPr>
        <w:pStyle w:val="NoSpacing"/>
        <w:tabs>
          <w:tab w:val="left" w:pos="7110"/>
        </w:tabs>
        <w:rPr>
          <w:rFonts w:ascii="Arial Narrow" w:hAnsi="Arial Narrow"/>
        </w:rPr>
      </w:pPr>
    </w:p>
    <w:p w:rsidR="00CC59D0" w:rsidRPr="00D374F7" w:rsidRDefault="00CC59D0" w:rsidP="00CC59D0">
      <w:pPr>
        <w:pStyle w:val="NoSpacing"/>
        <w:tabs>
          <w:tab w:val="left" w:pos="7110"/>
        </w:tabs>
        <w:rPr>
          <w:rFonts w:ascii="Arial Narrow" w:hAnsi="Arial Narrow"/>
        </w:rPr>
      </w:pPr>
      <w:r w:rsidRPr="00D374F7">
        <w:rPr>
          <w:rFonts w:ascii="Arial Narrow" w:hAnsi="Arial Narrow"/>
        </w:rPr>
        <w:t>All PSEO students ar</w:t>
      </w:r>
      <w:r w:rsidR="00611E2D">
        <w:rPr>
          <w:rFonts w:ascii="Arial Narrow" w:hAnsi="Arial Narrow"/>
        </w:rPr>
        <w:t>e</w:t>
      </w:r>
      <w:r w:rsidRPr="00D374F7">
        <w:rPr>
          <w:rFonts w:ascii="Arial Narrow" w:hAnsi="Arial Narrow"/>
        </w:rPr>
        <w:t xml:space="preserve"> held to the same requirements as other members in our chapter.  You are responsible for attending all meetings and events</w:t>
      </w:r>
      <w:r w:rsidR="00611E2D">
        <w:rPr>
          <w:rFonts w:ascii="Arial Narrow" w:hAnsi="Arial Narrow"/>
        </w:rPr>
        <w:t>.</w:t>
      </w:r>
      <w:r w:rsidRPr="00D374F7">
        <w:rPr>
          <w:rFonts w:ascii="Arial Narrow" w:hAnsi="Arial Narrow"/>
        </w:rPr>
        <w:t xml:space="preserve">  We suggest you think carefully about this commitment before completing your candidacy materials.</w:t>
      </w:r>
    </w:p>
    <w:p w:rsidR="00CC59D0" w:rsidRPr="00D374F7" w:rsidRDefault="00CC59D0" w:rsidP="00CC59D0">
      <w:pPr>
        <w:pStyle w:val="NoSpacing"/>
        <w:tabs>
          <w:tab w:val="left" w:pos="7110"/>
        </w:tabs>
        <w:rPr>
          <w:rFonts w:ascii="Arial Narrow" w:hAnsi="Arial Narrow"/>
        </w:rPr>
      </w:pPr>
    </w:p>
    <w:p w:rsidR="00D374F7" w:rsidRDefault="00D374F7" w:rsidP="00CC59D0">
      <w:pPr>
        <w:pStyle w:val="NoSpacing"/>
        <w:tabs>
          <w:tab w:val="left" w:pos="7110"/>
        </w:tabs>
        <w:rPr>
          <w:rFonts w:ascii="Arial Narrow" w:hAnsi="Arial Narrow"/>
          <w:b/>
        </w:rPr>
      </w:pPr>
    </w:p>
    <w:p w:rsidR="00D374F7" w:rsidRDefault="00D374F7" w:rsidP="00CC59D0">
      <w:pPr>
        <w:pStyle w:val="NoSpacing"/>
        <w:tabs>
          <w:tab w:val="left" w:pos="7110"/>
        </w:tabs>
        <w:rPr>
          <w:rFonts w:ascii="Arial Narrow" w:hAnsi="Arial Narrow"/>
          <w:b/>
        </w:rPr>
      </w:pPr>
    </w:p>
    <w:p w:rsidR="00CC59D0" w:rsidRPr="00D374F7" w:rsidRDefault="00D374F7" w:rsidP="00CC59D0">
      <w:pPr>
        <w:pStyle w:val="NoSpacing"/>
        <w:tabs>
          <w:tab w:val="left" w:pos="7110"/>
        </w:tabs>
        <w:rPr>
          <w:rFonts w:ascii="Arial Narrow" w:hAnsi="Arial Narrow"/>
          <w:b/>
        </w:rPr>
      </w:pPr>
      <w:r>
        <w:rPr>
          <w:rFonts w:ascii="Arial Narrow" w:hAnsi="Arial Narrow"/>
          <w:b/>
        </w:rPr>
        <w:t xml:space="preserve">C.  </w:t>
      </w:r>
      <w:r w:rsidR="00CC59D0" w:rsidRPr="00D374F7">
        <w:rPr>
          <w:rFonts w:ascii="Arial Narrow" w:hAnsi="Arial Narrow"/>
          <w:b/>
        </w:rPr>
        <w:t>Additional Information.</w:t>
      </w:r>
    </w:p>
    <w:p w:rsidR="00CC59D0" w:rsidRPr="00D374F7" w:rsidRDefault="00CC59D0" w:rsidP="00CC59D0">
      <w:pPr>
        <w:pStyle w:val="NoSpacing"/>
        <w:tabs>
          <w:tab w:val="left" w:pos="7110"/>
        </w:tabs>
        <w:rPr>
          <w:rFonts w:ascii="Arial Narrow" w:hAnsi="Arial Narrow"/>
        </w:rPr>
      </w:pPr>
      <w:r w:rsidRPr="00D374F7">
        <w:rPr>
          <w:rFonts w:ascii="Arial Narrow" w:hAnsi="Arial Narrow"/>
        </w:rPr>
        <w:t>If there is additional information you would like the Faculty Council to be aware of, this is your opportunity.  Please be clear and concise.  Your response is limited to 150 words.</w:t>
      </w:r>
    </w:p>
    <w:p w:rsidR="00CC59D0" w:rsidRPr="00D374F7" w:rsidRDefault="00CC59D0" w:rsidP="00CC59D0">
      <w:pPr>
        <w:pStyle w:val="NoSpacing"/>
        <w:tabs>
          <w:tab w:val="left" w:pos="7110"/>
        </w:tabs>
        <w:rPr>
          <w:rFonts w:ascii="Arial Narrow" w:hAnsi="Arial Narrow"/>
        </w:rPr>
      </w:pPr>
    </w:p>
    <w:sdt>
      <w:sdtPr>
        <w:rPr>
          <w:rFonts w:ascii="Arial Narrow" w:hAnsi="Arial Narrow"/>
        </w:rPr>
        <w:alias w:val="Additional Info"/>
        <w:id w:val="-2049208513"/>
        <w:lock w:val="sdtLocked"/>
        <w:showingPlcHdr/>
      </w:sdtPr>
      <w:sdtEndPr/>
      <w:sdtContent>
        <w:p w:rsidR="00BA7C04" w:rsidRDefault="00956CA9" w:rsidP="00BA7C04">
          <w:pPr>
            <w:tabs>
              <w:tab w:val="left" w:pos="2400"/>
            </w:tabs>
            <w:rPr>
              <w:rFonts w:ascii="Arial Narrow" w:hAnsi="Arial Narrow"/>
            </w:rPr>
          </w:pPr>
          <w:r>
            <w:rPr>
              <w:rStyle w:val="PlaceholderText"/>
            </w:rPr>
            <w:t>Type additional information</w:t>
          </w:r>
          <w:r w:rsidRPr="0000597C">
            <w:rPr>
              <w:rStyle w:val="PlaceholderText"/>
            </w:rPr>
            <w:t>.</w:t>
          </w:r>
          <w:r>
            <w:rPr>
              <w:rStyle w:val="PlaceholderText"/>
            </w:rPr>
            <w:t xml:space="preserve">  Please limit yourself to 150 words.</w:t>
          </w:r>
        </w:p>
      </w:sdtContent>
    </w:sdt>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BA7C04">
      <w:pPr>
        <w:tabs>
          <w:tab w:val="left" w:pos="2400"/>
        </w:tabs>
        <w:rPr>
          <w:rFonts w:ascii="Arial Narrow" w:hAnsi="Arial Narrow"/>
        </w:rPr>
      </w:pPr>
    </w:p>
    <w:p w:rsidR="00D374F7" w:rsidRDefault="00D374F7" w:rsidP="00D374F7">
      <w:pPr>
        <w:tabs>
          <w:tab w:val="left" w:pos="2400"/>
        </w:tabs>
        <w:jc w:val="center"/>
        <w:rPr>
          <w:rFonts w:ascii="Arial Narrow" w:hAnsi="Arial Narrow"/>
        </w:rPr>
      </w:pPr>
      <w:r>
        <w:rPr>
          <w:rFonts w:ascii="Cambria" w:hAnsi="Cambria"/>
          <w:i/>
          <w:color w:val="0070C0"/>
        </w:rPr>
        <w:t>Th</w:t>
      </w:r>
      <w:r w:rsidRPr="00D374F7">
        <w:rPr>
          <w:rFonts w:ascii="Cambria" w:hAnsi="Cambria"/>
          <w:i/>
          <w:color w:val="0070C0"/>
        </w:rPr>
        <w:t>ank you for applying to the National Honor Society.  Please do not forget to sign the first page.</w:t>
      </w:r>
    </w:p>
    <w:sectPr w:rsidR="00D374F7" w:rsidSect="003C52D2">
      <w:footerReference w:type="default" r:id="rId10"/>
      <w:pgSz w:w="12240" w:h="15840"/>
      <w:pgMar w:top="720" w:right="720" w:bottom="720" w:left="72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D7" w:rsidRDefault="00F869D7" w:rsidP="00463473">
      <w:pPr>
        <w:spacing w:after="0" w:line="240" w:lineRule="auto"/>
      </w:pPr>
      <w:r>
        <w:separator/>
      </w:r>
    </w:p>
  </w:endnote>
  <w:endnote w:type="continuationSeparator" w:id="0">
    <w:p w:rsidR="00F869D7" w:rsidRDefault="00F869D7" w:rsidP="0046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B9" w:rsidRDefault="001003B9" w:rsidP="003C52D2">
    <w:pPr>
      <w:pStyle w:val="Footer"/>
      <w:tabs>
        <w:tab w:val="clear" w:pos="9360"/>
        <w:tab w:val="right" w:pos="10710"/>
      </w:tabs>
    </w:pPr>
    <w:r>
      <w:t>NHS Application</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B513D9" w:rsidRPr="00B513D9">
      <w:rPr>
        <w:b/>
        <w:bCs/>
        <w:noProof/>
      </w:rPr>
      <w:t>2</w:t>
    </w:r>
    <w:r>
      <w:rPr>
        <w:b/>
        <w:bCs/>
        <w:noProof/>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D7" w:rsidRDefault="00F869D7" w:rsidP="00463473">
      <w:pPr>
        <w:spacing w:after="0" w:line="240" w:lineRule="auto"/>
      </w:pPr>
      <w:r>
        <w:separator/>
      </w:r>
    </w:p>
  </w:footnote>
  <w:footnote w:type="continuationSeparator" w:id="0">
    <w:p w:rsidR="00F869D7" w:rsidRDefault="00F869D7" w:rsidP="0046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C1"/>
    <w:multiLevelType w:val="hybridMultilevel"/>
    <w:tmpl w:val="A244A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45B6"/>
    <w:multiLevelType w:val="hybridMultilevel"/>
    <w:tmpl w:val="18B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2716"/>
    <w:multiLevelType w:val="hybridMultilevel"/>
    <w:tmpl w:val="2A3C9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576"/>
    <w:multiLevelType w:val="hybridMultilevel"/>
    <w:tmpl w:val="7F183C7C"/>
    <w:lvl w:ilvl="0" w:tplc="9F54E69E">
      <w:start w:val="1"/>
      <w:numFmt w:val="upperRoman"/>
      <w:lvlText w:val="%1."/>
      <w:lvlJc w:val="left"/>
      <w:pPr>
        <w:ind w:left="720" w:hanging="720"/>
      </w:pPr>
      <w:rPr>
        <w:rFonts w:ascii="Cambria" w:hAnsi="Cambr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FE1B26"/>
    <w:multiLevelType w:val="hybridMultilevel"/>
    <w:tmpl w:val="5068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6A28"/>
    <w:multiLevelType w:val="hybridMultilevel"/>
    <w:tmpl w:val="472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66526"/>
    <w:multiLevelType w:val="hybridMultilevel"/>
    <w:tmpl w:val="7BB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83132"/>
    <w:multiLevelType w:val="hybridMultilevel"/>
    <w:tmpl w:val="FDD8EB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F8D4EEA"/>
    <w:multiLevelType w:val="hybridMultilevel"/>
    <w:tmpl w:val="A8BCCD0E"/>
    <w:lvl w:ilvl="0" w:tplc="D7D6CC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8"/>
  </w:num>
  <w:num w:numId="3">
    <w:abstractNumId w:val="2"/>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D7"/>
    <w:rsid w:val="000373D3"/>
    <w:rsid w:val="00086B58"/>
    <w:rsid w:val="000B578E"/>
    <w:rsid w:val="000C1152"/>
    <w:rsid w:val="001003B9"/>
    <w:rsid w:val="001069E3"/>
    <w:rsid w:val="001334C1"/>
    <w:rsid w:val="00142AE4"/>
    <w:rsid w:val="00150F2F"/>
    <w:rsid w:val="001611BC"/>
    <w:rsid w:val="001D7E89"/>
    <w:rsid w:val="00242741"/>
    <w:rsid w:val="0028656C"/>
    <w:rsid w:val="00286F06"/>
    <w:rsid w:val="00332B03"/>
    <w:rsid w:val="003C14A3"/>
    <w:rsid w:val="003C52D2"/>
    <w:rsid w:val="003F003E"/>
    <w:rsid w:val="00463473"/>
    <w:rsid w:val="0047043E"/>
    <w:rsid w:val="00490204"/>
    <w:rsid w:val="004C4507"/>
    <w:rsid w:val="00515A59"/>
    <w:rsid w:val="0054196A"/>
    <w:rsid w:val="005B554B"/>
    <w:rsid w:val="00611E2D"/>
    <w:rsid w:val="0070602D"/>
    <w:rsid w:val="00713470"/>
    <w:rsid w:val="007171C7"/>
    <w:rsid w:val="007A2FAC"/>
    <w:rsid w:val="007B1145"/>
    <w:rsid w:val="00800F1B"/>
    <w:rsid w:val="00821118"/>
    <w:rsid w:val="00850FBA"/>
    <w:rsid w:val="008548AD"/>
    <w:rsid w:val="00885CB9"/>
    <w:rsid w:val="008C1F06"/>
    <w:rsid w:val="00902BAA"/>
    <w:rsid w:val="009348F1"/>
    <w:rsid w:val="00952714"/>
    <w:rsid w:val="00956CA9"/>
    <w:rsid w:val="009862C2"/>
    <w:rsid w:val="009916B8"/>
    <w:rsid w:val="009A57A2"/>
    <w:rsid w:val="009D77FF"/>
    <w:rsid w:val="009F59C7"/>
    <w:rsid w:val="00A21035"/>
    <w:rsid w:val="00A42580"/>
    <w:rsid w:val="00AA0596"/>
    <w:rsid w:val="00B513D9"/>
    <w:rsid w:val="00BA3A5C"/>
    <w:rsid w:val="00BA7C04"/>
    <w:rsid w:val="00BB4CC0"/>
    <w:rsid w:val="00BD3FF6"/>
    <w:rsid w:val="00BF057A"/>
    <w:rsid w:val="00C223B2"/>
    <w:rsid w:val="00C66349"/>
    <w:rsid w:val="00CC59D0"/>
    <w:rsid w:val="00CD3E67"/>
    <w:rsid w:val="00D04C5F"/>
    <w:rsid w:val="00D3422A"/>
    <w:rsid w:val="00D374F7"/>
    <w:rsid w:val="00D4226E"/>
    <w:rsid w:val="00D93BD9"/>
    <w:rsid w:val="00DE406D"/>
    <w:rsid w:val="00DE6DA3"/>
    <w:rsid w:val="00DE737C"/>
    <w:rsid w:val="00DF5E3A"/>
    <w:rsid w:val="00E422C5"/>
    <w:rsid w:val="00EC2B9B"/>
    <w:rsid w:val="00EE6644"/>
    <w:rsid w:val="00F84C79"/>
    <w:rsid w:val="00F869D7"/>
    <w:rsid w:val="00F96BD5"/>
    <w:rsid w:val="00F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CE01F"/>
  <w15:docId w15:val="{8F2B1B94-1B52-4354-8EDB-130728C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20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0204"/>
    <w:pPr>
      <w:spacing w:after="0" w:line="240" w:lineRule="auto"/>
    </w:pPr>
  </w:style>
  <w:style w:type="character" w:styleId="PlaceholderText">
    <w:name w:val="Placeholder Text"/>
    <w:basedOn w:val="DefaultParagraphFont"/>
    <w:uiPriority w:val="99"/>
    <w:semiHidden/>
    <w:rsid w:val="00BA7C04"/>
    <w:rPr>
      <w:color w:val="808080"/>
    </w:rPr>
  </w:style>
  <w:style w:type="paragraph" w:styleId="BalloonText">
    <w:name w:val="Balloon Text"/>
    <w:basedOn w:val="Normal"/>
    <w:link w:val="BalloonTextChar"/>
    <w:uiPriority w:val="99"/>
    <w:semiHidden/>
    <w:unhideWhenUsed/>
    <w:rsid w:val="00BA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04"/>
    <w:rPr>
      <w:rFonts w:ascii="Tahoma" w:hAnsi="Tahoma" w:cs="Tahoma"/>
      <w:sz w:val="16"/>
      <w:szCs w:val="16"/>
    </w:rPr>
  </w:style>
  <w:style w:type="paragraph" w:styleId="ListParagraph">
    <w:name w:val="List Paragraph"/>
    <w:basedOn w:val="Normal"/>
    <w:uiPriority w:val="34"/>
    <w:qFormat/>
    <w:rsid w:val="00DE737C"/>
    <w:pPr>
      <w:ind w:left="720"/>
      <w:contextualSpacing/>
    </w:pPr>
  </w:style>
  <w:style w:type="table" w:styleId="TableGrid">
    <w:name w:val="Table Grid"/>
    <w:basedOn w:val="TableNormal"/>
    <w:uiPriority w:val="59"/>
    <w:rsid w:val="009D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B11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902B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6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73"/>
  </w:style>
  <w:style w:type="paragraph" w:styleId="Footer">
    <w:name w:val="footer"/>
    <w:basedOn w:val="Normal"/>
    <w:link w:val="FooterChar"/>
    <w:uiPriority w:val="99"/>
    <w:unhideWhenUsed/>
    <w:rsid w:val="0046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ps-staff-srv\Groups\NHS\New%20Member%20Recruitment\Applications\2015-16%20NHS%20APP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A618E01D6459E84F521282A3FF8F1"/>
        <w:category>
          <w:name w:val="General"/>
          <w:gallery w:val="placeholder"/>
        </w:category>
        <w:types>
          <w:type w:val="bbPlcHdr"/>
        </w:types>
        <w:behaviors>
          <w:behavior w:val="content"/>
        </w:behaviors>
        <w:guid w:val="{0E172489-715B-4791-BC62-748639BE6545}"/>
      </w:docPartPr>
      <w:docPartBody>
        <w:p w:rsidR="00270C56" w:rsidRDefault="00270C56">
          <w:pPr>
            <w:pStyle w:val="565A618E01D6459E84F521282A3FF8F1"/>
          </w:pPr>
          <w:r>
            <w:rPr>
              <w:rStyle w:val="PlaceholderText"/>
            </w:rPr>
            <w:t>Enter Name</w:t>
          </w:r>
        </w:p>
      </w:docPartBody>
    </w:docPart>
    <w:docPart>
      <w:docPartPr>
        <w:name w:val="9CCF5A4CD9594CB2A9DC9306CC58949B"/>
        <w:category>
          <w:name w:val="General"/>
          <w:gallery w:val="placeholder"/>
        </w:category>
        <w:types>
          <w:type w:val="bbPlcHdr"/>
        </w:types>
        <w:behaviors>
          <w:behavior w:val="content"/>
        </w:behaviors>
        <w:guid w:val="{94DFC194-7C23-48CC-840E-E27E63FBEA83}"/>
      </w:docPartPr>
      <w:docPartBody>
        <w:p w:rsidR="00270C56" w:rsidRDefault="00270C56">
          <w:pPr>
            <w:pStyle w:val="9CCF5A4CD9594CB2A9DC9306CC58949B"/>
          </w:pPr>
          <w:r>
            <w:rPr>
              <w:rStyle w:val="PlaceholderText"/>
            </w:rPr>
            <w:t>Select Grade</w:t>
          </w:r>
        </w:p>
      </w:docPartBody>
    </w:docPart>
    <w:docPart>
      <w:docPartPr>
        <w:name w:val="8797141C5FE442C08E724A19FD3AC859"/>
        <w:category>
          <w:name w:val="General"/>
          <w:gallery w:val="placeholder"/>
        </w:category>
        <w:types>
          <w:type w:val="bbPlcHdr"/>
        </w:types>
        <w:behaviors>
          <w:behavior w:val="content"/>
        </w:behaviors>
        <w:guid w:val="{A914307F-4A83-4902-BF12-854517F8CD9C}"/>
      </w:docPartPr>
      <w:docPartBody>
        <w:p w:rsidR="00270C56" w:rsidRDefault="00270C56">
          <w:pPr>
            <w:pStyle w:val="8797141C5FE442C08E724A19FD3AC859"/>
          </w:pPr>
          <w:r>
            <w:rPr>
              <w:rStyle w:val="PlaceholderText"/>
            </w:rPr>
            <w:t>Enter Address</w:t>
          </w:r>
        </w:p>
      </w:docPartBody>
    </w:docPart>
    <w:docPart>
      <w:docPartPr>
        <w:name w:val="AD91C7ABEB934457B3B7F0BD980A7188"/>
        <w:category>
          <w:name w:val="General"/>
          <w:gallery w:val="placeholder"/>
        </w:category>
        <w:types>
          <w:type w:val="bbPlcHdr"/>
        </w:types>
        <w:behaviors>
          <w:behavior w:val="content"/>
        </w:behaviors>
        <w:guid w:val="{05B78461-2711-42D1-9756-B97A2A88F762}"/>
      </w:docPartPr>
      <w:docPartBody>
        <w:p w:rsidR="00270C56" w:rsidRDefault="00270C56">
          <w:pPr>
            <w:pStyle w:val="AD91C7ABEB934457B3B7F0BD980A7188"/>
          </w:pPr>
          <w:r>
            <w:rPr>
              <w:rStyle w:val="PlaceholderText"/>
            </w:rPr>
            <w:t>Enter City</w:t>
          </w:r>
        </w:p>
      </w:docPartBody>
    </w:docPart>
    <w:docPart>
      <w:docPartPr>
        <w:name w:val="0094B21955B84FE6A44B2EC0096791B9"/>
        <w:category>
          <w:name w:val="General"/>
          <w:gallery w:val="placeholder"/>
        </w:category>
        <w:types>
          <w:type w:val="bbPlcHdr"/>
        </w:types>
        <w:behaviors>
          <w:behavior w:val="content"/>
        </w:behaviors>
        <w:guid w:val="{8FEDDFBC-4431-4CD1-BC79-C40EC2831A24}"/>
      </w:docPartPr>
      <w:docPartBody>
        <w:p w:rsidR="00270C56" w:rsidRDefault="00270C56">
          <w:pPr>
            <w:pStyle w:val="0094B21955B84FE6A44B2EC0096791B9"/>
          </w:pPr>
          <w:r>
            <w:rPr>
              <w:rStyle w:val="PlaceholderText"/>
            </w:rPr>
            <w:t>Enter Phone</w:t>
          </w:r>
        </w:p>
      </w:docPartBody>
    </w:docPart>
    <w:docPart>
      <w:docPartPr>
        <w:name w:val="2D364F6EAC0A4924B46BA82F057C4B73"/>
        <w:category>
          <w:name w:val="General"/>
          <w:gallery w:val="placeholder"/>
        </w:category>
        <w:types>
          <w:type w:val="bbPlcHdr"/>
        </w:types>
        <w:behaviors>
          <w:behavior w:val="content"/>
        </w:behaviors>
        <w:guid w:val="{25069E4A-596B-45FB-A0FA-209D198AC4AF}"/>
      </w:docPartPr>
      <w:docPartBody>
        <w:p w:rsidR="00270C56" w:rsidRDefault="00270C56">
          <w:pPr>
            <w:pStyle w:val="2D364F6EAC0A4924B46BA82F057C4B73"/>
          </w:pPr>
          <w:r w:rsidRPr="00B43CC1">
            <w:rPr>
              <w:rStyle w:val="PlaceholderText"/>
            </w:rPr>
            <w:t>Click here to enter text.</w:t>
          </w:r>
        </w:p>
      </w:docPartBody>
    </w:docPart>
    <w:docPart>
      <w:docPartPr>
        <w:name w:val="1A3860BB80874E95AC38B4491E1DB5E4"/>
        <w:category>
          <w:name w:val="General"/>
          <w:gallery w:val="placeholder"/>
        </w:category>
        <w:types>
          <w:type w:val="bbPlcHdr"/>
        </w:types>
        <w:behaviors>
          <w:behavior w:val="content"/>
        </w:behaviors>
        <w:guid w:val="{D3F06742-CBF2-4A2E-871D-1065155EAED6}"/>
      </w:docPartPr>
      <w:docPartBody>
        <w:p w:rsidR="00270C56" w:rsidRDefault="00270C56">
          <w:pPr>
            <w:pStyle w:val="1A3860BB80874E95AC38B4491E1DB5E4"/>
          </w:pPr>
          <w:r w:rsidRPr="00B43CC1">
            <w:rPr>
              <w:rStyle w:val="PlaceholderText"/>
            </w:rPr>
            <w:t>Click here to enter text.</w:t>
          </w:r>
        </w:p>
      </w:docPartBody>
    </w:docPart>
    <w:docPart>
      <w:docPartPr>
        <w:name w:val="83BF93AC3216462D97DF06F233BBC8CE"/>
        <w:category>
          <w:name w:val="General"/>
          <w:gallery w:val="placeholder"/>
        </w:category>
        <w:types>
          <w:type w:val="bbPlcHdr"/>
        </w:types>
        <w:behaviors>
          <w:behavior w:val="content"/>
        </w:behaviors>
        <w:guid w:val="{D023EFB5-0A0F-4F96-8657-5792F9D1D80C}"/>
      </w:docPartPr>
      <w:docPartBody>
        <w:p w:rsidR="00270C56" w:rsidRDefault="00270C56">
          <w:pPr>
            <w:pStyle w:val="83BF93AC3216462D97DF06F233BBC8CE"/>
          </w:pPr>
          <w:r>
            <w:rPr>
              <w:rStyle w:val="PlaceholderText"/>
            </w:rPr>
            <w:t>Enter Course Name</w:t>
          </w:r>
        </w:p>
      </w:docPartBody>
    </w:docPart>
    <w:docPart>
      <w:docPartPr>
        <w:name w:val="0F30A1998CBD41CC910699A56EC92F46"/>
        <w:category>
          <w:name w:val="General"/>
          <w:gallery w:val="placeholder"/>
        </w:category>
        <w:types>
          <w:type w:val="bbPlcHdr"/>
        </w:types>
        <w:behaviors>
          <w:behavior w:val="content"/>
        </w:behaviors>
        <w:guid w:val="{F0D532CD-60E2-4E09-BBE1-73BFBA0B5F85}"/>
      </w:docPartPr>
      <w:docPartBody>
        <w:p w:rsidR="00270C56" w:rsidRDefault="00270C56">
          <w:pPr>
            <w:pStyle w:val="0F30A1998CBD41CC910699A56EC92F46"/>
          </w:pPr>
          <w:r>
            <w:rPr>
              <w:rStyle w:val="PlaceholderText"/>
            </w:rPr>
            <w:t xml:space="preserve">Enter Teacher </w:t>
          </w:r>
        </w:p>
      </w:docPartBody>
    </w:docPart>
    <w:docPart>
      <w:docPartPr>
        <w:name w:val="07C7049C659E47EEBDEB6CF6F9A67760"/>
        <w:category>
          <w:name w:val="General"/>
          <w:gallery w:val="placeholder"/>
        </w:category>
        <w:types>
          <w:type w:val="bbPlcHdr"/>
        </w:types>
        <w:behaviors>
          <w:behavior w:val="content"/>
        </w:behaviors>
        <w:guid w:val="{D528F7BC-E634-491A-897F-1C12B7E915CD}"/>
      </w:docPartPr>
      <w:docPartBody>
        <w:p w:rsidR="00270C56" w:rsidRDefault="00270C56">
          <w:pPr>
            <w:pStyle w:val="07C7049C659E47EEBDEB6CF6F9A67760"/>
          </w:pPr>
          <w:r>
            <w:rPr>
              <w:rStyle w:val="PlaceholderText"/>
            </w:rPr>
            <w:t>Select Grade</w:t>
          </w:r>
        </w:p>
      </w:docPartBody>
    </w:docPart>
    <w:docPart>
      <w:docPartPr>
        <w:name w:val="3CB75514C1834DD2B30C5E89B50BCE10"/>
        <w:category>
          <w:name w:val="General"/>
          <w:gallery w:val="placeholder"/>
        </w:category>
        <w:types>
          <w:type w:val="bbPlcHdr"/>
        </w:types>
        <w:behaviors>
          <w:behavior w:val="content"/>
        </w:behaviors>
        <w:guid w:val="{22BBD4B9-70A9-4F9D-86AB-382767B7C861}"/>
      </w:docPartPr>
      <w:docPartBody>
        <w:p w:rsidR="00270C56" w:rsidRDefault="00270C56">
          <w:pPr>
            <w:pStyle w:val="3CB75514C1834DD2B30C5E89B50BCE10"/>
          </w:pPr>
          <w:r>
            <w:rPr>
              <w:rStyle w:val="PlaceholderText"/>
            </w:rPr>
            <w:t>Enter Course Name</w:t>
          </w:r>
        </w:p>
      </w:docPartBody>
    </w:docPart>
    <w:docPart>
      <w:docPartPr>
        <w:name w:val="6A0F6665A99943E49EDF688C2D471745"/>
        <w:category>
          <w:name w:val="General"/>
          <w:gallery w:val="placeholder"/>
        </w:category>
        <w:types>
          <w:type w:val="bbPlcHdr"/>
        </w:types>
        <w:behaviors>
          <w:behavior w:val="content"/>
        </w:behaviors>
        <w:guid w:val="{5089E95C-0F28-4073-ACFD-D0A73A7DCF90}"/>
      </w:docPartPr>
      <w:docPartBody>
        <w:p w:rsidR="00270C56" w:rsidRDefault="00270C56">
          <w:pPr>
            <w:pStyle w:val="6A0F6665A99943E49EDF688C2D471745"/>
          </w:pPr>
          <w:r>
            <w:rPr>
              <w:rStyle w:val="PlaceholderText"/>
            </w:rPr>
            <w:t>Enter Teacher</w:t>
          </w:r>
        </w:p>
      </w:docPartBody>
    </w:docPart>
    <w:docPart>
      <w:docPartPr>
        <w:name w:val="E48A3F0F080D4B3A98C7F150941904A8"/>
        <w:category>
          <w:name w:val="General"/>
          <w:gallery w:val="placeholder"/>
        </w:category>
        <w:types>
          <w:type w:val="bbPlcHdr"/>
        </w:types>
        <w:behaviors>
          <w:behavior w:val="content"/>
        </w:behaviors>
        <w:guid w:val="{011767E8-4E0F-47AC-8825-B32B718279E1}"/>
      </w:docPartPr>
      <w:docPartBody>
        <w:p w:rsidR="00270C56" w:rsidRDefault="00270C56">
          <w:pPr>
            <w:pStyle w:val="E48A3F0F080D4B3A98C7F150941904A8"/>
          </w:pPr>
          <w:r>
            <w:rPr>
              <w:rStyle w:val="PlaceholderText"/>
            </w:rPr>
            <w:t>Select Grade</w:t>
          </w:r>
        </w:p>
      </w:docPartBody>
    </w:docPart>
    <w:docPart>
      <w:docPartPr>
        <w:name w:val="9FF63BB21E164FD3B7F716045F0AF461"/>
        <w:category>
          <w:name w:val="General"/>
          <w:gallery w:val="placeholder"/>
        </w:category>
        <w:types>
          <w:type w:val="bbPlcHdr"/>
        </w:types>
        <w:behaviors>
          <w:behavior w:val="content"/>
        </w:behaviors>
        <w:guid w:val="{F775659E-7BED-4E21-8C0C-2F13DA22E542}"/>
      </w:docPartPr>
      <w:docPartBody>
        <w:p w:rsidR="00270C56" w:rsidRDefault="00270C56">
          <w:pPr>
            <w:pStyle w:val="9FF63BB21E164FD3B7F716045F0AF461"/>
          </w:pPr>
          <w:r>
            <w:rPr>
              <w:rStyle w:val="PlaceholderText"/>
            </w:rPr>
            <w:t>Enter Course Name</w:t>
          </w:r>
        </w:p>
      </w:docPartBody>
    </w:docPart>
    <w:docPart>
      <w:docPartPr>
        <w:name w:val="16122109105D4D0E910D206B72D8D83E"/>
        <w:category>
          <w:name w:val="General"/>
          <w:gallery w:val="placeholder"/>
        </w:category>
        <w:types>
          <w:type w:val="bbPlcHdr"/>
        </w:types>
        <w:behaviors>
          <w:behavior w:val="content"/>
        </w:behaviors>
        <w:guid w:val="{F17869F5-3DAB-4674-9CAB-FA4399E6E15E}"/>
      </w:docPartPr>
      <w:docPartBody>
        <w:p w:rsidR="00270C56" w:rsidRDefault="00270C56">
          <w:pPr>
            <w:pStyle w:val="16122109105D4D0E910D206B72D8D83E"/>
          </w:pPr>
          <w:r>
            <w:rPr>
              <w:rStyle w:val="PlaceholderText"/>
            </w:rPr>
            <w:t>Enter Teacher</w:t>
          </w:r>
        </w:p>
      </w:docPartBody>
    </w:docPart>
    <w:docPart>
      <w:docPartPr>
        <w:name w:val="27CCF4855E4D41A9B295C27256330CFB"/>
        <w:category>
          <w:name w:val="General"/>
          <w:gallery w:val="placeholder"/>
        </w:category>
        <w:types>
          <w:type w:val="bbPlcHdr"/>
        </w:types>
        <w:behaviors>
          <w:behavior w:val="content"/>
        </w:behaviors>
        <w:guid w:val="{FF727866-D978-413C-BC43-1D44E32A4966}"/>
      </w:docPartPr>
      <w:docPartBody>
        <w:p w:rsidR="00270C56" w:rsidRDefault="00270C56">
          <w:pPr>
            <w:pStyle w:val="27CCF4855E4D41A9B295C27256330CFB"/>
          </w:pPr>
          <w:r>
            <w:rPr>
              <w:rStyle w:val="PlaceholderText"/>
            </w:rPr>
            <w:t>Select Grade</w:t>
          </w:r>
        </w:p>
      </w:docPartBody>
    </w:docPart>
    <w:docPart>
      <w:docPartPr>
        <w:name w:val="59C2E97616154002B2B1E6F9AD157677"/>
        <w:category>
          <w:name w:val="General"/>
          <w:gallery w:val="placeholder"/>
        </w:category>
        <w:types>
          <w:type w:val="bbPlcHdr"/>
        </w:types>
        <w:behaviors>
          <w:behavior w:val="content"/>
        </w:behaviors>
        <w:guid w:val="{9CADCC7B-E0CD-4108-A887-6FD1736E2373}"/>
      </w:docPartPr>
      <w:docPartBody>
        <w:p w:rsidR="00270C56" w:rsidRDefault="00270C56">
          <w:pPr>
            <w:pStyle w:val="59C2E97616154002B2B1E6F9AD157677"/>
          </w:pPr>
          <w:r>
            <w:rPr>
              <w:rStyle w:val="PlaceholderText"/>
            </w:rPr>
            <w:t>Enter Course Name</w:t>
          </w:r>
        </w:p>
      </w:docPartBody>
    </w:docPart>
    <w:docPart>
      <w:docPartPr>
        <w:name w:val="24CE8E01977740BCA2C607FE94E5EF97"/>
        <w:category>
          <w:name w:val="General"/>
          <w:gallery w:val="placeholder"/>
        </w:category>
        <w:types>
          <w:type w:val="bbPlcHdr"/>
        </w:types>
        <w:behaviors>
          <w:behavior w:val="content"/>
        </w:behaviors>
        <w:guid w:val="{8171FA22-DF7F-45B8-9FB3-61F96ACAE7CB}"/>
      </w:docPartPr>
      <w:docPartBody>
        <w:p w:rsidR="00270C56" w:rsidRDefault="00270C56">
          <w:pPr>
            <w:pStyle w:val="24CE8E01977740BCA2C607FE94E5EF97"/>
          </w:pPr>
          <w:r>
            <w:rPr>
              <w:rStyle w:val="PlaceholderText"/>
            </w:rPr>
            <w:t>Enter Teacher</w:t>
          </w:r>
        </w:p>
      </w:docPartBody>
    </w:docPart>
    <w:docPart>
      <w:docPartPr>
        <w:name w:val="EF07F3863151435899522E13AB1A2F8D"/>
        <w:category>
          <w:name w:val="General"/>
          <w:gallery w:val="placeholder"/>
        </w:category>
        <w:types>
          <w:type w:val="bbPlcHdr"/>
        </w:types>
        <w:behaviors>
          <w:behavior w:val="content"/>
        </w:behaviors>
        <w:guid w:val="{0339CAA3-413F-4B0B-BE7A-A55997FE42CE}"/>
      </w:docPartPr>
      <w:docPartBody>
        <w:p w:rsidR="00270C56" w:rsidRDefault="00270C56">
          <w:pPr>
            <w:pStyle w:val="EF07F3863151435899522E13AB1A2F8D"/>
          </w:pPr>
          <w:r>
            <w:rPr>
              <w:rStyle w:val="PlaceholderText"/>
            </w:rPr>
            <w:t>Select Grade</w:t>
          </w:r>
        </w:p>
      </w:docPartBody>
    </w:docPart>
    <w:docPart>
      <w:docPartPr>
        <w:name w:val="89087C247CA24345B321528AE670A9F5"/>
        <w:category>
          <w:name w:val="General"/>
          <w:gallery w:val="placeholder"/>
        </w:category>
        <w:types>
          <w:type w:val="bbPlcHdr"/>
        </w:types>
        <w:behaviors>
          <w:behavior w:val="content"/>
        </w:behaviors>
        <w:guid w:val="{C345BA85-8E24-4BCB-989C-9E724D30214C}"/>
      </w:docPartPr>
      <w:docPartBody>
        <w:p w:rsidR="00270C56" w:rsidRDefault="00270C56">
          <w:pPr>
            <w:pStyle w:val="89087C247CA24345B321528AE670A9F5"/>
          </w:pPr>
          <w:r>
            <w:rPr>
              <w:rStyle w:val="PlaceholderText"/>
            </w:rPr>
            <w:t>Enter Course Name</w:t>
          </w:r>
        </w:p>
      </w:docPartBody>
    </w:docPart>
    <w:docPart>
      <w:docPartPr>
        <w:name w:val="61BB4DB822314758B00751E591AA728F"/>
        <w:category>
          <w:name w:val="General"/>
          <w:gallery w:val="placeholder"/>
        </w:category>
        <w:types>
          <w:type w:val="bbPlcHdr"/>
        </w:types>
        <w:behaviors>
          <w:behavior w:val="content"/>
        </w:behaviors>
        <w:guid w:val="{EC975156-CB23-42F4-9B95-0E8907198BB4}"/>
      </w:docPartPr>
      <w:docPartBody>
        <w:p w:rsidR="00270C56" w:rsidRDefault="00270C56">
          <w:pPr>
            <w:pStyle w:val="61BB4DB822314758B00751E591AA728F"/>
          </w:pPr>
          <w:r>
            <w:rPr>
              <w:rStyle w:val="PlaceholderText"/>
            </w:rPr>
            <w:t>Enter Teacher</w:t>
          </w:r>
        </w:p>
      </w:docPartBody>
    </w:docPart>
    <w:docPart>
      <w:docPartPr>
        <w:name w:val="F531C51A29884F719CA4D027D133E858"/>
        <w:category>
          <w:name w:val="General"/>
          <w:gallery w:val="placeholder"/>
        </w:category>
        <w:types>
          <w:type w:val="bbPlcHdr"/>
        </w:types>
        <w:behaviors>
          <w:behavior w:val="content"/>
        </w:behaviors>
        <w:guid w:val="{4A6F833B-389E-4BB2-B8C2-06FA02294E3B}"/>
      </w:docPartPr>
      <w:docPartBody>
        <w:p w:rsidR="00270C56" w:rsidRDefault="00270C56">
          <w:pPr>
            <w:pStyle w:val="F531C51A29884F719CA4D027D133E858"/>
          </w:pPr>
          <w:r>
            <w:rPr>
              <w:rStyle w:val="PlaceholderText"/>
            </w:rPr>
            <w:t>Select Grade</w:t>
          </w:r>
        </w:p>
      </w:docPartBody>
    </w:docPart>
    <w:docPart>
      <w:docPartPr>
        <w:name w:val="BD9F1382F5064300ACB59E6AA6ED46F8"/>
        <w:category>
          <w:name w:val="General"/>
          <w:gallery w:val="placeholder"/>
        </w:category>
        <w:types>
          <w:type w:val="bbPlcHdr"/>
        </w:types>
        <w:behaviors>
          <w:behavior w:val="content"/>
        </w:behaviors>
        <w:guid w:val="{1CB1A044-CA9F-41EA-AF9A-BA93F7523D46}"/>
      </w:docPartPr>
      <w:docPartBody>
        <w:p w:rsidR="00270C56" w:rsidRDefault="00270C56">
          <w:pPr>
            <w:pStyle w:val="BD9F1382F5064300ACB59E6AA6ED46F8"/>
          </w:pPr>
          <w:r>
            <w:rPr>
              <w:rStyle w:val="PlaceholderText"/>
            </w:rPr>
            <w:t>Enter Course Name</w:t>
          </w:r>
        </w:p>
      </w:docPartBody>
    </w:docPart>
    <w:docPart>
      <w:docPartPr>
        <w:name w:val="49C2D73E6FEE49C4BBC82EA7D74D7BBC"/>
        <w:category>
          <w:name w:val="General"/>
          <w:gallery w:val="placeholder"/>
        </w:category>
        <w:types>
          <w:type w:val="bbPlcHdr"/>
        </w:types>
        <w:behaviors>
          <w:behavior w:val="content"/>
        </w:behaviors>
        <w:guid w:val="{043282AD-7B73-4CD4-AD9A-2DC93C6ECFF3}"/>
      </w:docPartPr>
      <w:docPartBody>
        <w:p w:rsidR="00270C56" w:rsidRDefault="00270C56">
          <w:pPr>
            <w:pStyle w:val="49C2D73E6FEE49C4BBC82EA7D74D7BBC"/>
          </w:pPr>
          <w:r>
            <w:rPr>
              <w:rStyle w:val="PlaceholderText"/>
            </w:rPr>
            <w:t>Enter Teacher</w:t>
          </w:r>
        </w:p>
      </w:docPartBody>
    </w:docPart>
    <w:docPart>
      <w:docPartPr>
        <w:name w:val="5CA1B28FF73D4419B01ED439DDC12CCF"/>
        <w:category>
          <w:name w:val="General"/>
          <w:gallery w:val="placeholder"/>
        </w:category>
        <w:types>
          <w:type w:val="bbPlcHdr"/>
        </w:types>
        <w:behaviors>
          <w:behavior w:val="content"/>
        </w:behaviors>
        <w:guid w:val="{4D9F351E-B85D-433C-B0DF-80CB6F3991C1}"/>
      </w:docPartPr>
      <w:docPartBody>
        <w:p w:rsidR="00270C56" w:rsidRDefault="00270C56">
          <w:pPr>
            <w:pStyle w:val="5CA1B28FF73D4419B01ED439DDC12CCF"/>
          </w:pPr>
          <w:r>
            <w:rPr>
              <w:rStyle w:val="PlaceholderText"/>
            </w:rPr>
            <w:t>Select Grade</w:t>
          </w:r>
        </w:p>
      </w:docPartBody>
    </w:docPart>
    <w:docPart>
      <w:docPartPr>
        <w:name w:val="5BA0ECB8D46044A3864A9BFAD2A2C81D"/>
        <w:category>
          <w:name w:val="General"/>
          <w:gallery w:val="placeholder"/>
        </w:category>
        <w:types>
          <w:type w:val="bbPlcHdr"/>
        </w:types>
        <w:behaviors>
          <w:behavior w:val="content"/>
        </w:behaviors>
        <w:guid w:val="{83FD0660-7125-4C96-9106-69156E30716B}"/>
      </w:docPartPr>
      <w:docPartBody>
        <w:p w:rsidR="00270C56" w:rsidRDefault="00270C56">
          <w:pPr>
            <w:pStyle w:val="5BA0ECB8D46044A3864A9BFAD2A2C81D"/>
          </w:pPr>
          <w:r>
            <w:rPr>
              <w:rStyle w:val="PlaceholderText"/>
            </w:rPr>
            <w:t>Enter Course Name</w:t>
          </w:r>
        </w:p>
      </w:docPartBody>
    </w:docPart>
    <w:docPart>
      <w:docPartPr>
        <w:name w:val="739F8F5AB97D4B4981F9269707F68497"/>
        <w:category>
          <w:name w:val="General"/>
          <w:gallery w:val="placeholder"/>
        </w:category>
        <w:types>
          <w:type w:val="bbPlcHdr"/>
        </w:types>
        <w:behaviors>
          <w:behavior w:val="content"/>
        </w:behaviors>
        <w:guid w:val="{5C1F091C-BF6D-46F1-B695-847CAC73DDC4}"/>
      </w:docPartPr>
      <w:docPartBody>
        <w:p w:rsidR="00270C56" w:rsidRDefault="00270C56">
          <w:pPr>
            <w:pStyle w:val="739F8F5AB97D4B4981F9269707F68497"/>
          </w:pPr>
          <w:r>
            <w:rPr>
              <w:rStyle w:val="PlaceholderText"/>
            </w:rPr>
            <w:t>Enter Teacher</w:t>
          </w:r>
        </w:p>
      </w:docPartBody>
    </w:docPart>
    <w:docPart>
      <w:docPartPr>
        <w:name w:val="7459469300C645BCB96F4E022CF498E7"/>
        <w:category>
          <w:name w:val="General"/>
          <w:gallery w:val="placeholder"/>
        </w:category>
        <w:types>
          <w:type w:val="bbPlcHdr"/>
        </w:types>
        <w:behaviors>
          <w:behavior w:val="content"/>
        </w:behaviors>
        <w:guid w:val="{91721829-15C3-4937-AD3A-225303BE4473}"/>
      </w:docPartPr>
      <w:docPartBody>
        <w:p w:rsidR="00270C56" w:rsidRDefault="00270C56">
          <w:pPr>
            <w:pStyle w:val="7459469300C645BCB96F4E022CF498E7"/>
          </w:pPr>
          <w:r>
            <w:rPr>
              <w:rStyle w:val="PlaceholderText"/>
            </w:rPr>
            <w:t>Select Grade</w:t>
          </w:r>
        </w:p>
      </w:docPartBody>
    </w:docPart>
    <w:docPart>
      <w:docPartPr>
        <w:name w:val="DE56536E1F8B4D7DB8F9D6AAC9464CCB"/>
        <w:category>
          <w:name w:val="General"/>
          <w:gallery w:val="placeholder"/>
        </w:category>
        <w:types>
          <w:type w:val="bbPlcHdr"/>
        </w:types>
        <w:behaviors>
          <w:behavior w:val="content"/>
        </w:behaviors>
        <w:guid w:val="{D5BB4700-4A64-42B4-9EB0-3AB5EE13A5C5}"/>
      </w:docPartPr>
      <w:docPartBody>
        <w:p w:rsidR="00270C56" w:rsidRDefault="00270C56">
          <w:pPr>
            <w:pStyle w:val="DE56536E1F8B4D7DB8F9D6AAC9464CCB"/>
          </w:pPr>
          <w:r>
            <w:rPr>
              <w:rStyle w:val="PlaceholderText"/>
            </w:rPr>
            <w:t>Enter Course Name</w:t>
          </w:r>
        </w:p>
      </w:docPartBody>
    </w:docPart>
    <w:docPart>
      <w:docPartPr>
        <w:name w:val="836CF80673ED478BA58F321750A8753D"/>
        <w:category>
          <w:name w:val="General"/>
          <w:gallery w:val="placeholder"/>
        </w:category>
        <w:types>
          <w:type w:val="bbPlcHdr"/>
        </w:types>
        <w:behaviors>
          <w:behavior w:val="content"/>
        </w:behaviors>
        <w:guid w:val="{9C2CB9AA-E616-4429-B7AE-04E191F479DD}"/>
      </w:docPartPr>
      <w:docPartBody>
        <w:p w:rsidR="00270C56" w:rsidRDefault="00270C56">
          <w:pPr>
            <w:pStyle w:val="836CF80673ED478BA58F321750A8753D"/>
          </w:pPr>
          <w:r>
            <w:rPr>
              <w:rStyle w:val="PlaceholderText"/>
            </w:rPr>
            <w:t>Enter Teacher</w:t>
          </w:r>
        </w:p>
      </w:docPartBody>
    </w:docPart>
    <w:docPart>
      <w:docPartPr>
        <w:name w:val="4F8ADD16E40C4937BE9EF31D9A31EC01"/>
        <w:category>
          <w:name w:val="General"/>
          <w:gallery w:val="placeholder"/>
        </w:category>
        <w:types>
          <w:type w:val="bbPlcHdr"/>
        </w:types>
        <w:behaviors>
          <w:behavior w:val="content"/>
        </w:behaviors>
        <w:guid w:val="{43E4E652-7119-4B8C-9BEC-9ACEC68729D8}"/>
      </w:docPartPr>
      <w:docPartBody>
        <w:p w:rsidR="00270C56" w:rsidRDefault="00270C56">
          <w:pPr>
            <w:pStyle w:val="4F8ADD16E40C4937BE9EF31D9A31EC01"/>
          </w:pPr>
          <w:r>
            <w:rPr>
              <w:rStyle w:val="PlaceholderText"/>
            </w:rPr>
            <w:t>Select Grade</w:t>
          </w:r>
        </w:p>
      </w:docPartBody>
    </w:docPart>
    <w:docPart>
      <w:docPartPr>
        <w:name w:val="AC52CD763CEE44A1B2DFDFDB4ED984A6"/>
        <w:category>
          <w:name w:val="General"/>
          <w:gallery w:val="placeholder"/>
        </w:category>
        <w:types>
          <w:type w:val="bbPlcHdr"/>
        </w:types>
        <w:behaviors>
          <w:behavior w:val="content"/>
        </w:behaviors>
        <w:guid w:val="{1401C32C-E228-4457-B568-02375E9FD5AA}"/>
      </w:docPartPr>
      <w:docPartBody>
        <w:p w:rsidR="00270C56" w:rsidRDefault="00270C56">
          <w:pPr>
            <w:pStyle w:val="AC52CD763CEE44A1B2DFDFDB4ED984A6"/>
          </w:pPr>
          <w:r w:rsidRPr="00BF6B50">
            <w:rPr>
              <w:rStyle w:val="PlaceholderText"/>
            </w:rPr>
            <w:t>Click here to enter text.</w:t>
          </w:r>
        </w:p>
      </w:docPartBody>
    </w:docPart>
    <w:docPart>
      <w:docPartPr>
        <w:name w:val="BB4B807D861C4C9BA6F078837B20996A"/>
        <w:category>
          <w:name w:val="General"/>
          <w:gallery w:val="placeholder"/>
        </w:category>
        <w:types>
          <w:type w:val="bbPlcHdr"/>
        </w:types>
        <w:behaviors>
          <w:behavior w:val="content"/>
        </w:behaviors>
        <w:guid w:val="{1DC53E87-801D-4CD3-96A8-E1B2C87992CC}"/>
      </w:docPartPr>
      <w:docPartBody>
        <w:p w:rsidR="00270C56" w:rsidRDefault="00270C56">
          <w:pPr>
            <w:pStyle w:val="BB4B807D861C4C9BA6F078837B20996A"/>
          </w:pPr>
          <w:r w:rsidRPr="00BF6B50">
            <w:rPr>
              <w:rStyle w:val="PlaceholderText"/>
            </w:rPr>
            <w:t>Click here to enter text.</w:t>
          </w:r>
        </w:p>
      </w:docPartBody>
    </w:docPart>
    <w:docPart>
      <w:docPartPr>
        <w:name w:val="891DDB9DD82F436BB3951BA56080A269"/>
        <w:category>
          <w:name w:val="General"/>
          <w:gallery w:val="placeholder"/>
        </w:category>
        <w:types>
          <w:type w:val="bbPlcHdr"/>
        </w:types>
        <w:behaviors>
          <w:behavior w:val="content"/>
        </w:behaviors>
        <w:guid w:val="{24BD22C2-229A-48AB-A62F-D7DC4759D42C}"/>
      </w:docPartPr>
      <w:docPartBody>
        <w:p w:rsidR="00270C56" w:rsidRDefault="00270C56">
          <w:pPr>
            <w:pStyle w:val="891DDB9DD82F436BB3951BA56080A269"/>
          </w:pPr>
          <w:r w:rsidRPr="00BF6B50">
            <w:rPr>
              <w:rStyle w:val="PlaceholderText"/>
            </w:rPr>
            <w:t>Click here to enter text.</w:t>
          </w:r>
        </w:p>
      </w:docPartBody>
    </w:docPart>
    <w:docPart>
      <w:docPartPr>
        <w:name w:val="243F8C3DAD0F4C4D8D7F98518C927452"/>
        <w:category>
          <w:name w:val="General"/>
          <w:gallery w:val="placeholder"/>
        </w:category>
        <w:types>
          <w:type w:val="bbPlcHdr"/>
        </w:types>
        <w:behaviors>
          <w:behavior w:val="content"/>
        </w:behaviors>
        <w:guid w:val="{8E4D3B20-C897-48E4-8890-166260428B39}"/>
      </w:docPartPr>
      <w:docPartBody>
        <w:p w:rsidR="00270C56" w:rsidRDefault="00270C56">
          <w:pPr>
            <w:pStyle w:val="243F8C3DAD0F4C4D8D7F98518C927452"/>
          </w:pPr>
          <w:r w:rsidRPr="00BF6B50">
            <w:rPr>
              <w:rStyle w:val="PlaceholderText"/>
            </w:rPr>
            <w:t>Click here to enter text.</w:t>
          </w:r>
        </w:p>
      </w:docPartBody>
    </w:docPart>
    <w:docPart>
      <w:docPartPr>
        <w:name w:val="FE59D895FAC44BFA9384C5BB5DC9BD00"/>
        <w:category>
          <w:name w:val="General"/>
          <w:gallery w:val="placeholder"/>
        </w:category>
        <w:types>
          <w:type w:val="bbPlcHdr"/>
        </w:types>
        <w:behaviors>
          <w:behavior w:val="content"/>
        </w:behaviors>
        <w:guid w:val="{4E442C83-D891-4808-9D4A-6BCB5DB99DB0}"/>
      </w:docPartPr>
      <w:docPartBody>
        <w:p w:rsidR="00270C56" w:rsidRDefault="00270C56">
          <w:pPr>
            <w:pStyle w:val="FE59D895FAC44BFA9384C5BB5DC9BD00"/>
          </w:pPr>
          <w:r w:rsidRPr="00BF6B50">
            <w:rPr>
              <w:rStyle w:val="PlaceholderText"/>
            </w:rPr>
            <w:t>Click here to enter text.</w:t>
          </w:r>
        </w:p>
      </w:docPartBody>
    </w:docPart>
    <w:docPart>
      <w:docPartPr>
        <w:name w:val="96F263E56E534A5682FEFE9B61C0A6C3"/>
        <w:category>
          <w:name w:val="General"/>
          <w:gallery w:val="placeholder"/>
        </w:category>
        <w:types>
          <w:type w:val="bbPlcHdr"/>
        </w:types>
        <w:behaviors>
          <w:behavior w:val="content"/>
        </w:behaviors>
        <w:guid w:val="{7D0060F4-792A-4D5F-9075-7DD1B01424AD}"/>
      </w:docPartPr>
      <w:docPartBody>
        <w:p w:rsidR="00270C56" w:rsidRDefault="00270C56">
          <w:pPr>
            <w:pStyle w:val="96F263E56E534A5682FEFE9B61C0A6C3"/>
          </w:pPr>
          <w:r w:rsidRPr="00BF6B50">
            <w:rPr>
              <w:rStyle w:val="PlaceholderText"/>
            </w:rPr>
            <w:t>Click here to enter text.</w:t>
          </w:r>
        </w:p>
      </w:docPartBody>
    </w:docPart>
    <w:docPart>
      <w:docPartPr>
        <w:name w:val="D631FC556E7040C88E2CBE7586007672"/>
        <w:category>
          <w:name w:val="General"/>
          <w:gallery w:val="placeholder"/>
        </w:category>
        <w:types>
          <w:type w:val="bbPlcHdr"/>
        </w:types>
        <w:behaviors>
          <w:behavior w:val="content"/>
        </w:behaviors>
        <w:guid w:val="{311CFAB7-BC2C-429C-9A6D-1C7DE520827C}"/>
      </w:docPartPr>
      <w:docPartBody>
        <w:p w:rsidR="00270C56" w:rsidRDefault="00270C56">
          <w:pPr>
            <w:pStyle w:val="D631FC556E7040C88E2CBE7586007672"/>
          </w:pPr>
          <w:r>
            <w:rPr>
              <w:rStyle w:val="PlaceholderText"/>
            </w:rPr>
            <w:t>Enter Activity</w:t>
          </w:r>
        </w:p>
      </w:docPartBody>
    </w:docPart>
    <w:docPart>
      <w:docPartPr>
        <w:name w:val="24D40C141AAB454BBB851CAED7CA6368"/>
        <w:category>
          <w:name w:val="General"/>
          <w:gallery w:val="placeholder"/>
        </w:category>
        <w:types>
          <w:type w:val="bbPlcHdr"/>
        </w:types>
        <w:behaviors>
          <w:behavior w:val="content"/>
        </w:behaviors>
        <w:guid w:val="{53E268B0-27B9-4B35-A591-0224921C172F}"/>
      </w:docPartPr>
      <w:docPartBody>
        <w:p w:rsidR="00270C56" w:rsidRDefault="00270C56">
          <w:pPr>
            <w:pStyle w:val="24D40C141AAB454BBB851CAED7CA6368"/>
          </w:pPr>
          <w:r>
            <w:rPr>
              <w:rStyle w:val="PlaceholderText"/>
            </w:rPr>
            <w:t>Enter Description</w:t>
          </w:r>
        </w:p>
      </w:docPartBody>
    </w:docPart>
    <w:docPart>
      <w:docPartPr>
        <w:name w:val="4FB13BE5D7FB4DCD9DAE919E77B4FF97"/>
        <w:category>
          <w:name w:val="General"/>
          <w:gallery w:val="placeholder"/>
        </w:category>
        <w:types>
          <w:type w:val="bbPlcHdr"/>
        </w:types>
        <w:behaviors>
          <w:behavior w:val="content"/>
        </w:behaviors>
        <w:guid w:val="{EA50F211-BB40-4CFD-9626-3A6ECECD0CEA}"/>
      </w:docPartPr>
      <w:docPartBody>
        <w:p w:rsidR="00270C56" w:rsidRDefault="00270C56">
          <w:pPr>
            <w:pStyle w:val="4FB13BE5D7FB4DCD9DAE919E77B4FF97"/>
          </w:pPr>
          <w:r>
            <w:rPr>
              <w:rStyle w:val="PlaceholderText"/>
            </w:rPr>
            <w:t>Date</w:t>
          </w:r>
        </w:p>
      </w:docPartBody>
    </w:docPart>
    <w:docPart>
      <w:docPartPr>
        <w:name w:val="BECFBB7E5BE54F8C8E2D030FC564C282"/>
        <w:category>
          <w:name w:val="General"/>
          <w:gallery w:val="placeholder"/>
        </w:category>
        <w:types>
          <w:type w:val="bbPlcHdr"/>
        </w:types>
        <w:behaviors>
          <w:behavior w:val="content"/>
        </w:behaviors>
        <w:guid w:val="{0232165F-EDAF-4AB6-9822-2C24747CD52A}"/>
      </w:docPartPr>
      <w:docPartBody>
        <w:p w:rsidR="00270C56" w:rsidRDefault="00270C56">
          <w:pPr>
            <w:pStyle w:val="BECFBB7E5BE54F8C8E2D030FC564C282"/>
          </w:pPr>
          <w:r>
            <w:rPr>
              <w:rStyle w:val="PlaceholderText"/>
            </w:rPr>
            <w:t>Hr</w:t>
          </w:r>
        </w:p>
      </w:docPartBody>
    </w:docPart>
    <w:docPart>
      <w:docPartPr>
        <w:name w:val="EDEA5361F58C4C0391DBE9F281570559"/>
        <w:category>
          <w:name w:val="General"/>
          <w:gallery w:val="placeholder"/>
        </w:category>
        <w:types>
          <w:type w:val="bbPlcHdr"/>
        </w:types>
        <w:behaviors>
          <w:behavior w:val="content"/>
        </w:behaviors>
        <w:guid w:val="{C3451485-17DD-4B2C-97C8-B7BDCA8CCFBA}"/>
      </w:docPartPr>
      <w:docPartBody>
        <w:p w:rsidR="00270C56" w:rsidRDefault="00270C56">
          <w:pPr>
            <w:pStyle w:val="EDEA5361F58C4C0391DBE9F281570559"/>
          </w:pPr>
          <w:r>
            <w:rPr>
              <w:rStyle w:val="PlaceholderText"/>
            </w:rPr>
            <w:t>Enter Name</w:t>
          </w:r>
        </w:p>
      </w:docPartBody>
    </w:docPart>
    <w:docPart>
      <w:docPartPr>
        <w:name w:val="48D6D622B8ED4805B4FE92864A1D6654"/>
        <w:category>
          <w:name w:val="General"/>
          <w:gallery w:val="placeholder"/>
        </w:category>
        <w:types>
          <w:type w:val="bbPlcHdr"/>
        </w:types>
        <w:behaviors>
          <w:behavior w:val="content"/>
        </w:behaviors>
        <w:guid w:val="{A8D1735C-8599-47BF-A877-A02374E6D513}"/>
      </w:docPartPr>
      <w:docPartBody>
        <w:p w:rsidR="00270C56" w:rsidRDefault="00270C56">
          <w:pPr>
            <w:pStyle w:val="48D6D622B8ED4805B4FE92864A1D6654"/>
          </w:pPr>
          <w:r>
            <w:rPr>
              <w:rStyle w:val="PlaceholderText"/>
            </w:rPr>
            <w:t>Enter Activity</w:t>
          </w:r>
        </w:p>
      </w:docPartBody>
    </w:docPart>
    <w:docPart>
      <w:docPartPr>
        <w:name w:val="FB628925CECB4DE49607D128B9CD9D20"/>
        <w:category>
          <w:name w:val="General"/>
          <w:gallery w:val="placeholder"/>
        </w:category>
        <w:types>
          <w:type w:val="bbPlcHdr"/>
        </w:types>
        <w:behaviors>
          <w:behavior w:val="content"/>
        </w:behaviors>
        <w:guid w:val="{A46C3A43-65F8-4598-9434-E495236748B9}"/>
      </w:docPartPr>
      <w:docPartBody>
        <w:p w:rsidR="00270C56" w:rsidRDefault="00270C56">
          <w:pPr>
            <w:pStyle w:val="FB628925CECB4DE49607D128B9CD9D20"/>
          </w:pPr>
          <w:r>
            <w:rPr>
              <w:rStyle w:val="PlaceholderText"/>
            </w:rPr>
            <w:t>Enter Description</w:t>
          </w:r>
        </w:p>
      </w:docPartBody>
    </w:docPart>
    <w:docPart>
      <w:docPartPr>
        <w:name w:val="8C9EB8D6C32E4DC69012BF62A1111145"/>
        <w:category>
          <w:name w:val="General"/>
          <w:gallery w:val="placeholder"/>
        </w:category>
        <w:types>
          <w:type w:val="bbPlcHdr"/>
        </w:types>
        <w:behaviors>
          <w:behavior w:val="content"/>
        </w:behaviors>
        <w:guid w:val="{E081F987-6101-48E6-B74E-0EDF60339DA5}"/>
      </w:docPartPr>
      <w:docPartBody>
        <w:p w:rsidR="00270C56" w:rsidRDefault="00270C56">
          <w:pPr>
            <w:pStyle w:val="8C9EB8D6C32E4DC69012BF62A1111145"/>
          </w:pPr>
          <w:r>
            <w:rPr>
              <w:rStyle w:val="PlaceholderText"/>
            </w:rPr>
            <w:t>Date</w:t>
          </w:r>
        </w:p>
      </w:docPartBody>
    </w:docPart>
    <w:docPart>
      <w:docPartPr>
        <w:name w:val="A3AA5BCB606D48CABDE2379824E0A5E8"/>
        <w:category>
          <w:name w:val="General"/>
          <w:gallery w:val="placeholder"/>
        </w:category>
        <w:types>
          <w:type w:val="bbPlcHdr"/>
        </w:types>
        <w:behaviors>
          <w:behavior w:val="content"/>
        </w:behaviors>
        <w:guid w:val="{F8303477-D9D5-4E5F-9138-7D4FF9111726}"/>
      </w:docPartPr>
      <w:docPartBody>
        <w:p w:rsidR="00270C56" w:rsidRDefault="00270C56">
          <w:pPr>
            <w:pStyle w:val="A3AA5BCB606D48CABDE2379824E0A5E8"/>
          </w:pPr>
          <w:r>
            <w:rPr>
              <w:rStyle w:val="PlaceholderText"/>
            </w:rPr>
            <w:t>Hr</w:t>
          </w:r>
        </w:p>
      </w:docPartBody>
    </w:docPart>
    <w:docPart>
      <w:docPartPr>
        <w:name w:val="20080E49BEB940A685FD72B2F6E9F025"/>
        <w:category>
          <w:name w:val="General"/>
          <w:gallery w:val="placeholder"/>
        </w:category>
        <w:types>
          <w:type w:val="bbPlcHdr"/>
        </w:types>
        <w:behaviors>
          <w:behavior w:val="content"/>
        </w:behaviors>
        <w:guid w:val="{9F148B07-4C0B-4E71-895E-F14530A62734}"/>
      </w:docPartPr>
      <w:docPartBody>
        <w:p w:rsidR="00270C56" w:rsidRDefault="00270C56">
          <w:pPr>
            <w:pStyle w:val="20080E49BEB940A685FD72B2F6E9F025"/>
          </w:pPr>
          <w:r>
            <w:rPr>
              <w:rStyle w:val="PlaceholderText"/>
            </w:rPr>
            <w:t>Enter Name</w:t>
          </w:r>
        </w:p>
      </w:docPartBody>
    </w:docPart>
    <w:docPart>
      <w:docPartPr>
        <w:name w:val="55FB8D3AB016410C852C5BE8B111375A"/>
        <w:category>
          <w:name w:val="General"/>
          <w:gallery w:val="placeholder"/>
        </w:category>
        <w:types>
          <w:type w:val="bbPlcHdr"/>
        </w:types>
        <w:behaviors>
          <w:behavior w:val="content"/>
        </w:behaviors>
        <w:guid w:val="{3C2F3AFE-ED1A-4A65-81B9-72176D211306}"/>
      </w:docPartPr>
      <w:docPartBody>
        <w:p w:rsidR="00270C56" w:rsidRDefault="00270C56">
          <w:pPr>
            <w:pStyle w:val="55FB8D3AB016410C852C5BE8B111375A"/>
          </w:pPr>
          <w:r>
            <w:rPr>
              <w:rStyle w:val="PlaceholderText"/>
            </w:rPr>
            <w:t>Enter Activity</w:t>
          </w:r>
        </w:p>
      </w:docPartBody>
    </w:docPart>
    <w:docPart>
      <w:docPartPr>
        <w:name w:val="4DDE9DB9038C4A28A7A35266E78D2507"/>
        <w:category>
          <w:name w:val="General"/>
          <w:gallery w:val="placeholder"/>
        </w:category>
        <w:types>
          <w:type w:val="bbPlcHdr"/>
        </w:types>
        <w:behaviors>
          <w:behavior w:val="content"/>
        </w:behaviors>
        <w:guid w:val="{54808CAB-1369-47D8-910B-96764E0B38B0}"/>
      </w:docPartPr>
      <w:docPartBody>
        <w:p w:rsidR="00270C56" w:rsidRDefault="00270C56">
          <w:pPr>
            <w:pStyle w:val="4DDE9DB9038C4A28A7A35266E78D2507"/>
          </w:pPr>
          <w:r>
            <w:rPr>
              <w:rStyle w:val="PlaceholderText"/>
            </w:rPr>
            <w:t>Enter Description</w:t>
          </w:r>
        </w:p>
      </w:docPartBody>
    </w:docPart>
    <w:docPart>
      <w:docPartPr>
        <w:name w:val="CCE5FCF5D89142819033C66B5BC862F3"/>
        <w:category>
          <w:name w:val="General"/>
          <w:gallery w:val="placeholder"/>
        </w:category>
        <w:types>
          <w:type w:val="bbPlcHdr"/>
        </w:types>
        <w:behaviors>
          <w:behavior w:val="content"/>
        </w:behaviors>
        <w:guid w:val="{6CA44B93-0DC2-4FA2-883B-BBE1627E1A9A}"/>
      </w:docPartPr>
      <w:docPartBody>
        <w:p w:rsidR="00270C56" w:rsidRDefault="00270C56">
          <w:pPr>
            <w:pStyle w:val="CCE5FCF5D89142819033C66B5BC862F3"/>
          </w:pPr>
          <w:r>
            <w:rPr>
              <w:rStyle w:val="PlaceholderText"/>
            </w:rPr>
            <w:t>Date</w:t>
          </w:r>
        </w:p>
      </w:docPartBody>
    </w:docPart>
    <w:docPart>
      <w:docPartPr>
        <w:name w:val="58F29EAA93124E5EAF7CCC34CFC51FE7"/>
        <w:category>
          <w:name w:val="General"/>
          <w:gallery w:val="placeholder"/>
        </w:category>
        <w:types>
          <w:type w:val="bbPlcHdr"/>
        </w:types>
        <w:behaviors>
          <w:behavior w:val="content"/>
        </w:behaviors>
        <w:guid w:val="{09E734FA-0EAE-4CB3-A032-5390F1572E68}"/>
      </w:docPartPr>
      <w:docPartBody>
        <w:p w:rsidR="00270C56" w:rsidRDefault="00270C56">
          <w:pPr>
            <w:pStyle w:val="58F29EAA93124E5EAF7CCC34CFC51FE7"/>
          </w:pPr>
          <w:r>
            <w:rPr>
              <w:rStyle w:val="PlaceholderText"/>
            </w:rPr>
            <w:t>Hr</w:t>
          </w:r>
        </w:p>
      </w:docPartBody>
    </w:docPart>
    <w:docPart>
      <w:docPartPr>
        <w:name w:val="2BB6D4A90A2C4092B47E0C6C614BF166"/>
        <w:category>
          <w:name w:val="General"/>
          <w:gallery w:val="placeholder"/>
        </w:category>
        <w:types>
          <w:type w:val="bbPlcHdr"/>
        </w:types>
        <w:behaviors>
          <w:behavior w:val="content"/>
        </w:behaviors>
        <w:guid w:val="{56CECB82-7FF7-4A29-8186-0B91516D40BA}"/>
      </w:docPartPr>
      <w:docPartBody>
        <w:p w:rsidR="00270C56" w:rsidRDefault="00270C56">
          <w:pPr>
            <w:pStyle w:val="2BB6D4A90A2C4092B47E0C6C614BF166"/>
          </w:pPr>
          <w:r>
            <w:rPr>
              <w:rStyle w:val="PlaceholderText"/>
            </w:rPr>
            <w:t>Enter Name</w:t>
          </w:r>
        </w:p>
      </w:docPartBody>
    </w:docPart>
    <w:docPart>
      <w:docPartPr>
        <w:name w:val="583E8FA133B9407290839AB9B04260B8"/>
        <w:category>
          <w:name w:val="General"/>
          <w:gallery w:val="placeholder"/>
        </w:category>
        <w:types>
          <w:type w:val="bbPlcHdr"/>
        </w:types>
        <w:behaviors>
          <w:behavior w:val="content"/>
        </w:behaviors>
        <w:guid w:val="{F2045BD9-7750-4E01-985D-C2CDD32875C0}"/>
      </w:docPartPr>
      <w:docPartBody>
        <w:p w:rsidR="00270C56" w:rsidRDefault="00270C56">
          <w:pPr>
            <w:pStyle w:val="583E8FA133B9407290839AB9B04260B8"/>
          </w:pPr>
          <w:r>
            <w:rPr>
              <w:rStyle w:val="PlaceholderText"/>
            </w:rPr>
            <w:t>Enter Activity</w:t>
          </w:r>
        </w:p>
      </w:docPartBody>
    </w:docPart>
    <w:docPart>
      <w:docPartPr>
        <w:name w:val="823DDCD30C2D409EADD2C2FAAACEFAEB"/>
        <w:category>
          <w:name w:val="General"/>
          <w:gallery w:val="placeholder"/>
        </w:category>
        <w:types>
          <w:type w:val="bbPlcHdr"/>
        </w:types>
        <w:behaviors>
          <w:behavior w:val="content"/>
        </w:behaviors>
        <w:guid w:val="{FBD3E88F-4B8A-4DBC-93DD-D60408FECBDC}"/>
      </w:docPartPr>
      <w:docPartBody>
        <w:p w:rsidR="00270C56" w:rsidRDefault="00270C56">
          <w:pPr>
            <w:pStyle w:val="823DDCD30C2D409EADD2C2FAAACEFAEB"/>
          </w:pPr>
          <w:r>
            <w:rPr>
              <w:rStyle w:val="PlaceholderText"/>
            </w:rPr>
            <w:t>Enter Description</w:t>
          </w:r>
        </w:p>
      </w:docPartBody>
    </w:docPart>
    <w:docPart>
      <w:docPartPr>
        <w:name w:val="C5603EB04E134DB387CFFB5F5A2A47F2"/>
        <w:category>
          <w:name w:val="General"/>
          <w:gallery w:val="placeholder"/>
        </w:category>
        <w:types>
          <w:type w:val="bbPlcHdr"/>
        </w:types>
        <w:behaviors>
          <w:behavior w:val="content"/>
        </w:behaviors>
        <w:guid w:val="{0F9F2762-34BC-4B8C-8E2D-A48A2B3AEF42}"/>
      </w:docPartPr>
      <w:docPartBody>
        <w:p w:rsidR="00270C56" w:rsidRDefault="00270C56">
          <w:pPr>
            <w:pStyle w:val="C5603EB04E134DB387CFFB5F5A2A47F2"/>
          </w:pPr>
          <w:r>
            <w:rPr>
              <w:rStyle w:val="PlaceholderText"/>
            </w:rPr>
            <w:t>Date</w:t>
          </w:r>
        </w:p>
      </w:docPartBody>
    </w:docPart>
    <w:docPart>
      <w:docPartPr>
        <w:name w:val="68FFC4944DBB4349ABD29ABCD67B3F68"/>
        <w:category>
          <w:name w:val="General"/>
          <w:gallery w:val="placeholder"/>
        </w:category>
        <w:types>
          <w:type w:val="bbPlcHdr"/>
        </w:types>
        <w:behaviors>
          <w:behavior w:val="content"/>
        </w:behaviors>
        <w:guid w:val="{CF9A4388-3A1E-4272-864E-4899BE437B2D}"/>
      </w:docPartPr>
      <w:docPartBody>
        <w:p w:rsidR="00270C56" w:rsidRDefault="00270C56">
          <w:pPr>
            <w:pStyle w:val="68FFC4944DBB4349ABD29ABCD67B3F68"/>
          </w:pPr>
          <w:r>
            <w:rPr>
              <w:rStyle w:val="PlaceholderText"/>
            </w:rPr>
            <w:t>Hr</w:t>
          </w:r>
        </w:p>
      </w:docPartBody>
    </w:docPart>
    <w:docPart>
      <w:docPartPr>
        <w:name w:val="19176640806C4EFF8C333354C5713925"/>
        <w:category>
          <w:name w:val="General"/>
          <w:gallery w:val="placeholder"/>
        </w:category>
        <w:types>
          <w:type w:val="bbPlcHdr"/>
        </w:types>
        <w:behaviors>
          <w:behavior w:val="content"/>
        </w:behaviors>
        <w:guid w:val="{44E1DAE6-AF23-4D3D-A512-7620AF05AB64}"/>
      </w:docPartPr>
      <w:docPartBody>
        <w:p w:rsidR="00270C56" w:rsidRDefault="00270C56">
          <w:pPr>
            <w:pStyle w:val="19176640806C4EFF8C333354C5713925"/>
          </w:pPr>
          <w:r>
            <w:rPr>
              <w:rStyle w:val="PlaceholderText"/>
            </w:rPr>
            <w:t>Enter Name</w:t>
          </w:r>
        </w:p>
      </w:docPartBody>
    </w:docPart>
    <w:docPart>
      <w:docPartPr>
        <w:name w:val="FB7217EBD79247CBA7B0055E958232EF"/>
        <w:category>
          <w:name w:val="General"/>
          <w:gallery w:val="placeholder"/>
        </w:category>
        <w:types>
          <w:type w:val="bbPlcHdr"/>
        </w:types>
        <w:behaviors>
          <w:behavior w:val="content"/>
        </w:behaviors>
        <w:guid w:val="{335FD235-361C-44D0-8DA2-4AD7B506F29A}"/>
      </w:docPartPr>
      <w:docPartBody>
        <w:p w:rsidR="00270C56" w:rsidRDefault="00270C56">
          <w:pPr>
            <w:pStyle w:val="FB7217EBD79247CBA7B0055E958232EF"/>
          </w:pPr>
          <w:r>
            <w:rPr>
              <w:rStyle w:val="PlaceholderText"/>
            </w:rPr>
            <w:t>Enter Activity</w:t>
          </w:r>
        </w:p>
      </w:docPartBody>
    </w:docPart>
    <w:docPart>
      <w:docPartPr>
        <w:name w:val="7522877E860F44EF85553FC45D9117E5"/>
        <w:category>
          <w:name w:val="General"/>
          <w:gallery w:val="placeholder"/>
        </w:category>
        <w:types>
          <w:type w:val="bbPlcHdr"/>
        </w:types>
        <w:behaviors>
          <w:behavior w:val="content"/>
        </w:behaviors>
        <w:guid w:val="{1C6484D9-E810-4ADF-97B0-6E7ADD40A7E2}"/>
      </w:docPartPr>
      <w:docPartBody>
        <w:p w:rsidR="00270C56" w:rsidRDefault="00270C56">
          <w:pPr>
            <w:pStyle w:val="7522877E860F44EF85553FC45D9117E5"/>
          </w:pPr>
          <w:r>
            <w:rPr>
              <w:rStyle w:val="PlaceholderText"/>
            </w:rPr>
            <w:t>Enter Description</w:t>
          </w:r>
        </w:p>
      </w:docPartBody>
    </w:docPart>
    <w:docPart>
      <w:docPartPr>
        <w:name w:val="92C49BE05CE548539748847FC35A81E3"/>
        <w:category>
          <w:name w:val="General"/>
          <w:gallery w:val="placeholder"/>
        </w:category>
        <w:types>
          <w:type w:val="bbPlcHdr"/>
        </w:types>
        <w:behaviors>
          <w:behavior w:val="content"/>
        </w:behaviors>
        <w:guid w:val="{31F1968B-5567-451A-A31B-7AE84150150C}"/>
      </w:docPartPr>
      <w:docPartBody>
        <w:p w:rsidR="00270C56" w:rsidRDefault="00270C56">
          <w:pPr>
            <w:pStyle w:val="92C49BE05CE548539748847FC35A81E3"/>
          </w:pPr>
          <w:r>
            <w:rPr>
              <w:rStyle w:val="PlaceholderText"/>
            </w:rPr>
            <w:t>Date</w:t>
          </w:r>
        </w:p>
      </w:docPartBody>
    </w:docPart>
    <w:docPart>
      <w:docPartPr>
        <w:name w:val="FDF167B4F68446A98CB806A9423BA152"/>
        <w:category>
          <w:name w:val="General"/>
          <w:gallery w:val="placeholder"/>
        </w:category>
        <w:types>
          <w:type w:val="bbPlcHdr"/>
        </w:types>
        <w:behaviors>
          <w:behavior w:val="content"/>
        </w:behaviors>
        <w:guid w:val="{E53278DE-C5B6-4E51-90BE-A72693B41AE3}"/>
      </w:docPartPr>
      <w:docPartBody>
        <w:p w:rsidR="00270C56" w:rsidRDefault="00270C56">
          <w:pPr>
            <w:pStyle w:val="FDF167B4F68446A98CB806A9423BA152"/>
          </w:pPr>
          <w:r>
            <w:rPr>
              <w:rStyle w:val="PlaceholderText"/>
            </w:rPr>
            <w:t>Hr</w:t>
          </w:r>
        </w:p>
      </w:docPartBody>
    </w:docPart>
    <w:docPart>
      <w:docPartPr>
        <w:name w:val="E85ADE146EB545ADAEA75F58A83A756D"/>
        <w:category>
          <w:name w:val="General"/>
          <w:gallery w:val="placeholder"/>
        </w:category>
        <w:types>
          <w:type w:val="bbPlcHdr"/>
        </w:types>
        <w:behaviors>
          <w:behavior w:val="content"/>
        </w:behaviors>
        <w:guid w:val="{D78BB6BC-9936-4A4D-BF78-311C01C773B6}"/>
      </w:docPartPr>
      <w:docPartBody>
        <w:p w:rsidR="00270C56" w:rsidRDefault="00270C56">
          <w:pPr>
            <w:pStyle w:val="E85ADE146EB545ADAEA75F58A83A756D"/>
          </w:pPr>
          <w:r>
            <w:rPr>
              <w:rStyle w:val="PlaceholderText"/>
            </w:rPr>
            <w:t>Enter Name</w:t>
          </w:r>
        </w:p>
      </w:docPartBody>
    </w:docPart>
    <w:docPart>
      <w:docPartPr>
        <w:name w:val="71D9D755D09E4BCDBB50386040782EC7"/>
        <w:category>
          <w:name w:val="General"/>
          <w:gallery w:val="placeholder"/>
        </w:category>
        <w:types>
          <w:type w:val="bbPlcHdr"/>
        </w:types>
        <w:behaviors>
          <w:behavior w:val="content"/>
        </w:behaviors>
        <w:guid w:val="{74BE5016-9FA6-4047-8F3A-DE9AFA27E8FE}"/>
      </w:docPartPr>
      <w:docPartBody>
        <w:p w:rsidR="00270C56" w:rsidRDefault="00270C56">
          <w:pPr>
            <w:pStyle w:val="71D9D755D09E4BCDBB50386040782EC7"/>
          </w:pPr>
          <w:r>
            <w:rPr>
              <w:rStyle w:val="PlaceholderText"/>
            </w:rPr>
            <w:t>Enter Activity</w:t>
          </w:r>
        </w:p>
      </w:docPartBody>
    </w:docPart>
    <w:docPart>
      <w:docPartPr>
        <w:name w:val="00DAEB52C9244D7686EEF1B1B85E8EE3"/>
        <w:category>
          <w:name w:val="General"/>
          <w:gallery w:val="placeholder"/>
        </w:category>
        <w:types>
          <w:type w:val="bbPlcHdr"/>
        </w:types>
        <w:behaviors>
          <w:behavior w:val="content"/>
        </w:behaviors>
        <w:guid w:val="{11F88997-A732-48F8-B101-8CC492A25174}"/>
      </w:docPartPr>
      <w:docPartBody>
        <w:p w:rsidR="00270C56" w:rsidRDefault="00270C56">
          <w:pPr>
            <w:pStyle w:val="00DAEB52C9244D7686EEF1B1B85E8EE3"/>
          </w:pPr>
          <w:r>
            <w:rPr>
              <w:rStyle w:val="PlaceholderText"/>
            </w:rPr>
            <w:t>Enter Description</w:t>
          </w:r>
        </w:p>
      </w:docPartBody>
    </w:docPart>
    <w:docPart>
      <w:docPartPr>
        <w:name w:val="83066EE144434F7F92A18B7ADDF5064C"/>
        <w:category>
          <w:name w:val="General"/>
          <w:gallery w:val="placeholder"/>
        </w:category>
        <w:types>
          <w:type w:val="bbPlcHdr"/>
        </w:types>
        <w:behaviors>
          <w:behavior w:val="content"/>
        </w:behaviors>
        <w:guid w:val="{014CCE91-641C-4955-8E41-ECD59C579F12}"/>
      </w:docPartPr>
      <w:docPartBody>
        <w:p w:rsidR="00270C56" w:rsidRDefault="00270C56">
          <w:pPr>
            <w:pStyle w:val="83066EE144434F7F92A18B7ADDF5064C"/>
          </w:pPr>
          <w:r>
            <w:rPr>
              <w:rStyle w:val="PlaceholderText"/>
            </w:rPr>
            <w:t>Date</w:t>
          </w:r>
        </w:p>
      </w:docPartBody>
    </w:docPart>
    <w:docPart>
      <w:docPartPr>
        <w:name w:val="023055A0AAF64F0C9BDE35169329CD8F"/>
        <w:category>
          <w:name w:val="General"/>
          <w:gallery w:val="placeholder"/>
        </w:category>
        <w:types>
          <w:type w:val="bbPlcHdr"/>
        </w:types>
        <w:behaviors>
          <w:behavior w:val="content"/>
        </w:behaviors>
        <w:guid w:val="{3326B6DC-6D4A-40D8-B616-7170281058F2}"/>
      </w:docPartPr>
      <w:docPartBody>
        <w:p w:rsidR="00270C56" w:rsidRDefault="00270C56">
          <w:pPr>
            <w:pStyle w:val="023055A0AAF64F0C9BDE35169329CD8F"/>
          </w:pPr>
          <w:r>
            <w:rPr>
              <w:rStyle w:val="PlaceholderText"/>
            </w:rPr>
            <w:t>Hr</w:t>
          </w:r>
        </w:p>
      </w:docPartBody>
    </w:docPart>
    <w:docPart>
      <w:docPartPr>
        <w:name w:val="9B49514D90D2444BAAC7517D50A6F967"/>
        <w:category>
          <w:name w:val="General"/>
          <w:gallery w:val="placeholder"/>
        </w:category>
        <w:types>
          <w:type w:val="bbPlcHdr"/>
        </w:types>
        <w:behaviors>
          <w:behavior w:val="content"/>
        </w:behaviors>
        <w:guid w:val="{4576AE29-67CF-4629-9053-2DA856B1B9B8}"/>
      </w:docPartPr>
      <w:docPartBody>
        <w:p w:rsidR="00270C56" w:rsidRDefault="00270C56">
          <w:pPr>
            <w:pStyle w:val="9B49514D90D2444BAAC7517D50A6F967"/>
          </w:pPr>
          <w:r>
            <w:rPr>
              <w:rStyle w:val="PlaceholderText"/>
            </w:rPr>
            <w:t>Enter Name</w:t>
          </w:r>
        </w:p>
      </w:docPartBody>
    </w:docPart>
    <w:docPart>
      <w:docPartPr>
        <w:name w:val="5ADCDF1F64B64AA8B9BC562EB5821F74"/>
        <w:category>
          <w:name w:val="General"/>
          <w:gallery w:val="placeholder"/>
        </w:category>
        <w:types>
          <w:type w:val="bbPlcHdr"/>
        </w:types>
        <w:behaviors>
          <w:behavior w:val="content"/>
        </w:behaviors>
        <w:guid w:val="{41C12FC5-4EA2-4647-A860-EBC5C671CEDB}"/>
      </w:docPartPr>
      <w:docPartBody>
        <w:p w:rsidR="00270C56" w:rsidRDefault="00270C56">
          <w:pPr>
            <w:pStyle w:val="5ADCDF1F64B64AA8B9BC562EB5821F74"/>
          </w:pPr>
          <w:r>
            <w:rPr>
              <w:rStyle w:val="PlaceholderText"/>
            </w:rPr>
            <w:t>Enter Activity</w:t>
          </w:r>
        </w:p>
      </w:docPartBody>
    </w:docPart>
    <w:docPart>
      <w:docPartPr>
        <w:name w:val="536B410969584005BB74320A0CAD7526"/>
        <w:category>
          <w:name w:val="General"/>
          <w:gallery w:val="placeholder"/>
        </w:category>
        <w:types>
          <w:type w:val="bbPlcHdr"/>
        </w:types>
        <w:behaviors>
          <w:behavior w:val="content"/>
        </w:behaviors>
        <w:guid w:val="{7793F836-B41D-4D01-8A62-014F6B3FF3AA}"/>
      </w:docPartPr>
      <w:docPartBody>
        <w:p w:rsidR="00270C56" w:rsidRDefault="00270C56">
          <w:pPr>
            <w:pStyle w:val="536B410969584005BB74320A0CAD7526"/>
          </w:pPr>
          <w:r>
            <w:rPr>
              <w:rStyle w:val="PlaceholderText"/>
            </w:rPr>
            <w:t>Enter Description</w:t>
          </w:r>
        </w:p>
      </w:docPartBody>
    </w:docPart>
    <w:docPart>
      <w:docPartPr>
        <w:name w:val="C470BCBF0A984949A0D2BE72CEB9190A"/>
        <w:category>
          <w:name w:val="General"/>
          <w:gallery w:val="placeholder"/>
        </w:category>
        <w:types>
          <w:type w:val="bbPlcHdr"/>
        </w:types>
        <w:behaviors>
          <w:behavior w:val="content"/>
        </w:behaviors>
        <w:guid w:val="{1A6457E2-A467-490C-B46F-64A3C34A6052}"/>
      </w:docPartPr>
      <w:docPartBody>
        <w:p w:rsidR="00270C56" w:rsidRDefault="00270C56">
          <w:pPr>
            <w:pStyle w:val="C470BCBF0A984949A0D2BE72CEB9190A"/>
          </w:pPr>
          <w:r>
            <w:rPr>
              <w:rStyle w:val="PlaceholderText"/>
            </w:rPr>
            <w:t>Date</w:t>
          </w:r>
        </w:p>
      </w:docPartBody>
    </w:docPart>
    <w:docPart>
      <w:docPartPr>
        <w:name w:val="DA645444373C413E973A7E4863580E3A"/>
        <w:category>
          <w:name w:val="General"/>
          <w:gallery w:val="placeholder"/>
        </w:category>
        <w:types>
          <w:type w:val="bbPlcHdr"/>
        </w:types>
        <w:behaviors>
          <w:behavior w:val="content"/>
        </w:behaviors>
        <w:guid w:val="{8C1B9F76-1DDD-48AB-8CB5-5D8DE9B96957}"/>
      </w:docPartPr>
      <w:docPartBody>
        <w:p w:rsidR="00270C56" w:rsidRDefault="00270C56">
          <w:pPr>
            <w:pStyle w:val="DA645444373C413E973A7E4863580E3A"/>
          </w:pPr>
          <w:r>
            <w:rPr>
              <w:rStyle w:val="PlaceholderText"/>
            </w:rPr>
            <w:t>Hr</w:t>
          </w:r>
        </w:p>
      </w:docPartBody>
    </w:docPart>
    <w:docPart>
      <w:docPartPr>
        <w:name w:val="6B029ED262154DDF860B73B74DA39571"/>
        <w:category>
          <w:name w:val="General"/>
          <w:gallery w:val="placeholder"/>
        </w:category>
        <w:types>
          <w:type w:val="bbPlcHdr"/>
        </w:types>
        <w:behaviors>
          <w:behavior w:val="content"/>
        </w:behaviors>
        <w:guid w:val="{BA7D6AEB-DD71-4B30-BC99-BA3A9EB71021}"/>
      </w:docPartPr>
      <w:docPartBody>
        <w:p w:rsidR="00270C56" w:rsidRDefault="00270C56">
          <w:pPr>
            <w:pStyle w:val="6B029ED262154DDF860B73B74DA39571"/>
          </w:pPr>
          <w:r>
            <w:rPr>
              <w:rStyle w:val="PlaceholderText"/>
            </w:rPr>
            <w:t>Enter Name</w:t>
          </w:r>
        </w:p>
      </w:docPartBody>
    </w:docPart>
    <w:docPart>
      <w:docPartPr>
        <w:name w:val="C75F15F30DFA467B9012ABAFF608398B"/>
        <w:category>
          <w:name w:val="General"/>
          <w:gallery w:val="placeholder"/>
        </w:category>
        <w:types>
          <w:type w:val="bbPlcHdr"/>
        </w:types>
        <w:behaviors>
          <w:behavior w:val="content"/>
        </w:behaviors>
        <w:guid w:val="{7D48BC85-CD83-481E-A776-F8C2817867FC}"/>
      </w:docPartPr>
      <w:docPartBody>
        <w:p w:rsidR="00270C56" w:rsidRDefault="00270C56">
          <w:pPr>
            <w:pStyle w:val="C75F15F30DFA467B9012ABAFF608398B"/>
          </w:pPr>
          <w:r>
            <w:rPr>
              <w:rStyle w:val="PlaceholderText"/>
            </w:rPr>
            <w:t>Enter Activity</w:t>
          </w:r>
        </w:p>
      </w:docPartBody>
    </w:docPart>
    <w:docPart>
      <w:docPartPr>
        <w:name w:val="8C4D181DF4F242D98CDE5028F6FADC92"/>
        <w:category>
          <w:name w:val="General"/>
          <w:gallery w:val="placeholder"/>
        </w:category>
        <w:types>
          <w:type w:val="bbPlcHdr"/>
        </w:types>
        <w:behaviors>
          <w:behavior w:val="content"/>
        </w:behaviors>
        <w:guid w:val="{00E07F20-0352-4A6B-A08C-514894C82307}"/>
      </w:docPartPr>
      <w:docPartBody>
        <w:p w:rsidR="00270C56" w:rsidRDefault="00270C56">
          <w:pPr>
            <w:pStyle w:val="8C4D181DF4F242D98CDE5028F6FADC92"/>
          </w:pPr>
          <w:r>
            <w:rPr>
              <w:rStyle w:val="PlaceholderText"/>
            </w:rPr>
            <w:t>Enter Description</w:t>
          </w:r>
        </w:p>
      </w:docPartBody>
    </w:docPart>
    <w:docPart>
      <w:docPartPr>
        <w:name w:val="BAFE51E1F9B144248E1B9B44A277CAE1"/>
        <w:category>
          <w:name w:val="General"/>
          <w:gallery w:val="placeholder"/>
        </w:category>
        <w:types>
          <w:type w:val="bbPlcHdr"/>
        </w:types>
        <w:behaviors>
          <w:behavior w:val="content"/>
        </w:behaviors>
        <w:guid w:val="{5BC43962-5B18-4DE1-94AC-6A0892D368B2}"/>
      </w:docPartPr>
      <w:docPartBody>
        <w:p w:rsidR="00270C56" w:rsidRDefault="00270C56">
          <w:pPr>
            <w:pStyle w:val="BAFE51E1F9B144248E1B9B44A277CAE1"/>
          </w:pPr>
          <w:r>
            <w:rPr>
              <w:rStyle w:val="PlaceholderText"/>
            </w:rPr>
            <w:t>Date</w:t>
          </w:r>
        </w:p>
      </w:docPartBody>
    </w:docPart>
    <w:docPart>
      <w:docPartPr>
        <w:name w:val="E7C94DBD0B5C4E9CB16FC41C21199E37"/>
        <w:category>
          <w:name w:val="General"/>
          <w:gallery w:val="placeholder"/>
        </w:category>
        <w:types>
          <w:type w:val="bbPlcHdr"/>
        </w:types>
        <w:behaviors>
          <w:behavior w:val="content"/>
        </w:behaviors>
        <w:guid w:val="{31EF9D5F-9397-4ECD-A0D4-D01E8FAE73E3}"/>
      </w:docPartPr>
      <w:docPartBody>
        <w:p w:rsidR="00270C56" w:rsidRDefault="00270C56">
          <w:pPr>
            <w:pStyle w:val="E7C94DBD0B5C4E9CB16FC41C21199E37"/>
          </w:pPr>
          <w:r>
            <w:rPr>
              <w:rStyle w:val="PlaceholderText"/>
            </w:rPr>
            <w:t>Hr</w:t>
          </w:r>
        </w:p>
      </w:docPartBody>
    </w:docPart>
    <w:docPart>
      <w:docPartPr>
        <w:name w:val="498ED63F32D74388ADEAE272BF8ADD02"/>
        <w:category>
          <w:name w:val="General"/>
          <w:gallery w:val="placeholder"/>
        </w:category>
        <w:types>
          <w:type w:val="bbPlcHdr"/>
        </w:types>
        <w:behaviors>
          <w:behavior w:val="content"/>
        </w:behaviors>
        <w:guid w:val="{DEAB5BAA-AB2B-4B61-B8F7-6F6DAA073A10}"/>
      </w:docPartPr>
      <w:docPartBody>
        <w:p w:rsidR="00270C56" w:rsidRDefault="00270C56">
          <w:pPr>
            <w:pStyle w:val="498ED63F32D74388ADEAE272BF8ADD02"/>
          </w:pPr>
          <w:r>
            <w:rPr>
              <w:rStyle w:val="PlaceholderText"/>
            </w:rPr>
            <w:t>Enter Name</w:t>
          </w:r>
        </w:p>
      </w:docPartBody>
    </w:docPart>
    <w:docPart>
      <w:docPartPr>
        <w:name w:val="A2F67E4C4BC44077B985B26E3EF7D4B1"/>
        <w:category>
          <w:name w:val="General"/>
          <w:gallery w:val="placeholder"/>
        </w:category>
        <w:types>
          <w:type w:val="bbPlcHdr"/>
        </w:types>
        <w:behaviors>
          <w:behavior w:val="content"/>
        </w:behaviors>
        <w:guid w:val="{F07F8A88-DA47-466D-B0EB-C261ABD3153A}"/>
      </w:docPartPr>
      <w:docPartBody>
        <w:p w:rsidR="00270C56" w:rsidRDefault="00270C56">
          <w:pPr>
            <w:pStyle w:val="A2F67E4C4BC44077B985B26E3EF7D4B1"/>
          </w:pPr>
          <w:r>
            <w:rPr>
              <w:rStyle w:val="PlaceholderText"/>
            </w:rPr>
            <w:t>Enter Activity</w:t>
          </w:r>
        </w:p>
      </w:docPartBody>
    </w:docPart>
    <w:docPart>
      <w:docPartPr>
        <w:name w:val="153FB7D47DB64102AD7D5FE495D59DFB"/>
        <w:category>
          <w:name w:val="General"/>
          <w:gallery w:val="placeholder"/>
        </w:category>
        <w:types>
          <w:type w:val="bbPlcHdr"/>
        </w:types>
        <w:behaviors>
          <w:behavior w:val="content"/>
        </w:behaviors>
        <w:guid w:val="{336E4277-F0CC-4CE6-A2B6-39FFD3CC7A7F}"/>
      </w:docPartPr>
      <w:docPartBody>
        <w:p w:rsidR="00270C56" w:rsidRDefault="00270C56">
          <w:pPr>
            <w:pStyle w:val="153FB7D47DB64102AD7D5FE495D59DFB"/>
          </w:pPr>
          <w:r>
            <w:rPr>
              <w:rStyle w:val="PlaceholderText"/>
            </w:rPr>
            <w:t>Enter Description</w:t>
          </w:r>
        </w:p>
      </w:docPartBody>
    </w:docPart>
    <w:docPart>
      <w:docPartPr>
        <w:name w:val="6F07B529B35D41D489F5FBD91CAEB2DB"/>
        <w:category>
          <w:name w:val="General"/>
          <w:gallery w:val="placeholder"/>
        </w:category>
        <w:types>
          <w:type w:val="bbPlcHdr"/>
        </w:types>
        <w:behaviors>
          <w:behavior w:val="content"/>
        </w:behaviors>
        <w:guid w:val="{BEA5AA6B-4DC1-4DA1-AC78-6550EC96D807}"/>
      </w:docPartPr>
      <w:docPartBody>
        <w:p w:rsidR="00270C56" w:rsidRDefault="00270C56">
          <w:pPr>
            <w:pStyle w:val="6F07B529B35D41D489F5FBD91CAEB2DB"/>
          </w:pPr>
          <w:r>
            <w:rPr>
              <w:rStyle w:val="PlaceholderText"/>
            </w:rPr>
            <w:t>Date</w:t>
          </w:r>
        </w:p>
      </w:docPartBody>
    </w:docPart>
    <w:docPart>
      <w:docPartPr>
        <w:name w:val="72572AA2BD6C41D38D6E71E677438BC5"/>
        <w:category>
          <w:name w:val="General"/>
          <w:gallery w:val="placeholder"/>
        </w:category>
        <w:types>
          <w:type w:val="bbPlcHdr"/>
        </w:types>
        <w:behaviors>
          <w:behavior w:val="content"/>
        </w:behaviors>
        <w:guid w:val="{5E2F5CFA-1EEF-4051-8367-CDA8A8ED515E}"/>
      </w:docPartPr>
      <w:docPartBody>
        <w:p w:rsidR="00270C56" w:rsidRDefault="00270C56">
          <w:pPr>
            <w:pStyle w:val="72572AA2BD6C41D38D6E71E677438BC5"/>
          </w:pPr>
          <w:r>
            <w:rPr>
              <w:rStyle w:val="PlaceholderText"/>
            </w:rPr>
            <w:t>Hr</w:t>
          </w:r>
        </w:p>
      </w:docPartBody>
    </w:docPart>
    <w:docPart>
      <w:docPartPr>
        <w:name w:val="FEBE58F8E48F422AAAD8A2C3037843F8"/>
        <w:category>
          <w:name w:val="General"/>
          <w:gallery w:val="placeholder"/>
        </w:category>
        <w:types>
          <w:type w:val="bbPlcHdr"/>
        </w:types>
        <w:behaviors>
          <w:behavior w:val="content"/>
        </w:behaviors>
        <w:guid w:val="{A6271F4C-A76B-4584-8D20-5F8D01B7ED4F}"/>
      </w:docPartPr>
      <w:docPartBody>
        <w:p w:rsidR="00270C56" w:rsidRDefault="00270C56">
          <w:pPr>
            <w:pStyle w:val="FEBE58F8E48F422AAAD8A2C3037843F8"/>
          </w:pPr>
          <w:r>
            <w:rPr>
              <w:rStyle w:val="PlaceholderText"/>
            </w:rPr>
            <w:t>Enter Name</w:t>
          </w:r>
        </w:p>
      </w:docPartBody>
    </w:docPart>
    <w:docPart>
      <w:docPartPr>
        <w:name w:val="2ED3C2E2A164412CA46FACF5D161B30C"/>
        <w:category>
          <w:name w:val="General"/>
          <w:gallery w:val="placeholder"/>
        </w:category>
        <w:types>
          <w:type w:val="bbPlcHdr"/>
        </w:types>
        <w:behaviors>
          <w:behavior w:val="content"/>
        </w:behaviors>
        <w:guid w:val="{50F82A63-5BF5-40E0-A02B-D01C44C8FFDF}"/>
      </w:docPartPr>
      <w:docPartBody>
        <w:p w:rsidR="00270C56" w:rsidRDefault="00270C56">
          <w:pPr>
            <w:pStyle w:val="2ED3C2E2A164412CA46FACF5D161B30C"/>
          </w:pPr>
          <w:r>
            <w:rPr>
              <w:rStyle w:val="PlaceholderText"/>
            </w:rPr>
            <w:t>Enter Activity</w:t>
          </w:r>
        </w:p>
      </w:docPartBody>
    </w:docPart>
    <w:docPart>
      <w:docPartPr>
        <w:name w:val="D7C455EBDC3B49178DC3415A6DF9D007"/>
        <w:category>
          <w:name w:val="General"/>
          <w:gallery w:val="placeholder"/>
        </w:category>
        <w:types>
          <w:type w:val="bbPlcHdr"/>
        </w:types>
        <w:behaviors>
          <w:behavior w:val="content"/>
        </w:behaviors>
        <w:guid w:val="{AF651EA0-F68B-427A-9600-F8CFD630BDCF}"/>
      </w:docPartPr>
      <w:docPartBody>
        <w:p w:rsidR="00270C56" w:rsidRDefault="00270C56">
          <w:pPr>
            <w:pStyle w:val="D7C455EBDC3B49178DC3415A6DF9D007"/>
          </w:pPr>
          <w:r>
            <w:rPr>
              <w:rStyle w:val="PlaceholderText"/>
            </w:rPr>
            <w:t>Enter Description</w:t>
          </w:r>
        </w:p>
      </w:docPartBody>
    </w:docPart>
    <w:docPart>
      <w:docPartPr>
        <w:name w:val="F7598A36B2C3446E97F2B449D0FECC2D"/>
        <w:category>
          <w:name w:val="General"/>
          <w:gallery w:val="placeholder"/>
        </w:category>
        <w:types>
          <w:type w:val="bbPlcHdr"/>
        </w:types>
        <w:behaviors>
          <w:behavior w:val="content"/>
        </w:behaviors>
        <w:guid w:val="{B776791C-7B99-4899-B736-BB7365C30D34}"/>
      </w:docPartPr>
      <w:docPartBody>
        <w:p w:rsidR="00270C56" w:rsidRDefault="00270C56">
          <w:pPr>
            <w:pStyle w:val="F7598A36B2C3446E97F2B449D0FECC2D"/>
          </w:pPr>
          <w:r>
            <w:rPr>
              <w:rStyle w:val="PlaceholderText"/>
            </w:rPr>
            <w:t>Date</w:t>
          </w:r>
        </w:p>
      </w:docPartBody>
    </w:docPart>
    <w:docPart>
      <w:docPartPr>
        <w:name w:val="F0FF0E28D5254133BC3E2E27223E685B"/>
        <w:category>
          <w:name w:val="General"/>
          <w:gallery w:val="placeholder"/>
        </w:category>
        <w:types>
          <w:type w:val="bbPlcHdr"/>
        </w:types>
        <w:behaviors>
          <w:behavior w:val="content"/>
        </w:behaviors>
        <w:guid w:val="{9043716B-907F-4CCC-A0B7-C9CF619C35E2}"/>
      </w:docPartPr>
      <w:docPartBody>
        <w:p w:rsidR="00270C56" w:rsidRDefault="00270C56">
          <w:pPr>
            <w:pStyle w:val="F0FF0E28D5254133BC3E2E27223E685B"/>
          </w:pPr>
          <w:r>
            <w:rPr>
              <w:rStyle w:val="PlaceholderText"/>
            </w:rPr>
            <w:t>Hr</w:t>
          </w:r>
        </w:p>
      </w:docPartBody>
    </w:docPart>
    <w:docPart>
      <w:docPartPr>
        <w:name w:val="086FF529174045EF9E504943F2826B01"/>
        <w:category>
          <w:name w:val="General"/>
          <w:gallery w:val="placeholder"/>
        </w:category>
        <w:types>
          <w:type w:val="bbPlcHdr"/>
        </w:types>
        <w:behaviors>
          <w:behavior w:val="content"/>
        </w:behaviors>
        <w:guid w:val="{6541D117-6093-4669-BDA0-29759CA389AE}"/>
      </w:docPartPr>
      <w:docPartBody>
        <w:p w:rsidR="00270C56" w:rsidRDefault="00270C56">
          <w:pPr>
            <w:pStyle w:val="086FF529174045EF9E504943F2826B01"/>
          </w:pPr>
          <w:r>
            <w:rPr>
              <w:rStyle w:val="PlaceholderText"/>
            </w:rPr>
            <w:t>Enter Name</w:t>
          </w:r>
        </w:p>
      </w:docPartBody>
    </w:docPart>
    <w:docPart>
      <w:docPartPr>
        <w:name w:val="6081D35D68F34BD2BEAB303F8868EF5D"/>
        <w:category>
          <w:name w:val="General"/>
          <w:gallery w:val="placeholder"/>
        </w:category>
        <w:types>
          <w:type w:val="bbPlcHdr"/>
        </w:types>
        <w:behaviors>
          <w:behavior w:val="content"/>
        </w:behaviors>
        <w:guid w:val="{60446C99-B1CD-403D-9A34-E48BDAE6BF72}"/>
      </w:docPartPr>
      <w:docPartBody>
        <w:p w:rsidR="00270C56" w:rsidRDefault="00270C56">
          <w:pPr>
            <w:pStyle w:val="6081D35D68F34BD2BEAB303F8868EF5D"/>
          </w:pPr>
          <w:r>
            <w:rPr>
              <w:rStyle w:val="PlaceholderText"/>
            </w:rPr>
            <w:t>Enter Activity</w:t>
          </w:r>
        </w:p>
      </w:docPartBody>
    </w:docPart>
    <w:docPart>
      <w:docPartPr>
        <w:name w:val="D7A9C4790F594BE18FBF96E59AC91C3C"/>
        <w:category>
          <w:name w:val="General"/>
          <w:gallery w:val="placeholder"/>
        </w:category>
        <w:types>
          <w:type w:val="bbPlcHdr"/>
        </w:types>
        <w:behaviors>
          <w:behavior w:val="content"/>
        </w:behaviors>
        <w:guid w:val="{DBD44DDB-A591-4F97-8DB8-D8566EAAF1A4}"/>
      </w:docPartPr>
      <w:docPartBody>
        <w:p w:rsidR="00270C56" w:rsidRDefault="00270C56">
          <w:pPr>
            <w:pStyle w:val="D7A9C4790F594BE18FBF96E59AC91C3C"/>
          </w:pPr>
          <w:r>
            <w:rPr>
              <w:rStyle w:val="PlaceholderText"/>
            </w:rPr>
            <w:t>Enter Description</w:t>
          </w:r>
        </w:p>
      </w:docPartBody>
    </w:docPart>
    <w:docPart>
      <w:docPartPr>
        <w:name w:val="B778DFE7F6C24F7AA4D4D36E0B032D5E"/>
        <w:category>
          <w:name w:val="General"/>
          <w:gallery w:val="placeholder"/>
        </w:category>
        <w:types>
          <w:type w:val="bbPlcHdr"/>
        </w:types>
        <w:behaviors>
          <w:behavior w:val="content"/>
        </w:behaviors>
        <w:guid w:val="{4218C79F-A0C5-4A59-895B-0CE8843D786B}"/>
      </w:docPartPr>
      <w:docPartBody>
        <w:p w:rsidR="00270C56" w:rsidRDefault="00270C56">
          <w:pPr>
            <w:pStyle w:val="B778DFE7F6C24F7AA4D4D36E0B032D5E"/>
          </w:pPr>
          <w:r>
            <w:rPr>
              <w:rStyle w:val="PlaceholderText"/>
            </w:rPr>
            <w:t>Date</w:t>
          </w:r>
        </w:p>
      </w:docPartBody>
    </w:docPart>
    <w:docPart>
      <w:docPartPr>
        <w:name w:val="52A9B2B4A0A249BA83AFCE8B4C2DF15F"/>
        <w:category>
          <w:name w:val="General"/>
          <w:gallery w:val="placeholder"/>
        </w:category>
        <w:types>
          <w:type w:val="bbPlcHdr"/>
        </w:types>
        <w:behaviors>
          <w:behavior w:val="content"/>
        </w:behaviors>
        <w:guid w:val="{3A15D4C6-5721-4303-899A-D5349C444A00}"/>
      </w:docPartPr>
      <w:docPartBody>
        <w:p w:rsidR="00270C56" w:rsidRDefault="00270C56">
          <w:pPr>
            <w:pStyle w:val="52A9B2B4A0A249BA83AFCE8B4C2DF15F"/>
          </w:pPr>
          <w:r>
            <w:rPr>
              <w:rStyle w:val="PlaceholderText"/>
            </w:rPr>
            <w:t>Hr</w:t>
          </w:r>
        </w:p>
      </w:docPartBody>
    </w:docPart>
    <w:docPart>
      <w:docPartPr>
        <w:name w:val="699F7EA185CB4BC8995A2ED0106DC650"/>
        <w:category>
          <w:name w:val="General"/>
          <w:gallery w:val="placeholder"/>
        </w:category>
        <w:types>
          <w:type w:val="bbPlcHdr"/>
        </w:types>
        <w:behaviors>
          <w:behavior w:val="content"/>
        </w:behaviors>
        <w:guid w:val="{FBC31CA0-79B7-4327-AF4A-D7EACED12BE4}"/>
      </w:docPartPr>
      <w:docPartBody>
        <w:p w:rsidR="00270C56" w:rsidRDefault="00270C56">
          <w:pPr>
            <w:pStyle w:val="699F7EA185CB4BC8995A2ED0106DC650"/>
          </w:pPr>
          <w:r>
            <w:rPr>
              <w:rStyle w:val="PlaceholderText"/>
            </w:rPr>
            <w:t>Enter Name</w:t>
          </w:r>
        </w:p>
      </w:docPartBody>
    </w:docPart>
    <w:docPart>
      <w:docPartPr>
        <w:name w:val="610F88BBAA31484D9C577244D597F98D"/>
        <w:category>
          <w:name w:val="General"/>
          <w:gallery w:val="placeholder"/>
        </w:category>
        <w:types>
          <w:type w:val="bbPlcHdr"/>
        </w:types>
        <w:behaviors>
          <w:behavior w:val="content"/>
        </w:behaviors>
        <w:guid w:val="{9E5236BF-5CBB-447E-BF10-9D0256E4AC35}"/>
      </w:docPartPr>
      <w:docPartBody>
        <w:p w:rsidR="00270C56" w:rsidRDefault="00270C56">
          <w:pPr>
            <w:pStyle w:val="610F88BBAA31484D9C577244D597F98D"/>
          </w:pPr>
          <w:r>
            <w:rPr>
              <w:rStyle w:val="PlaceholderText"/>
            </w:rPr>
            <w:t>Enter Activity</w:t>
          </w:r>
        </w:p>
      </w:docPartBody>
    </w:docPart>
    <w:docPart>
      <w:docPartPr>
        <w:name w:val="DB79A9FE8FC941549862148C88586CF1"/>
        <w:category>
          <w:name w:val="General"/>
          <w:gallery w:val="placeholder"/>
        </w:category>
        <w:types>
          <w:type w:val="bbPlcHdr"/>
        </w:types>
        <w:behaviors>
          <w:behavior w:val="content"/>
        </w:behaviors>
        <w:guid w:val="{B9636FFE-862B-438D-BEDB-641D1B8B75AC}"/>
      </w:docPartPr>
      <w:docPartBody>
        <w:p w:rsidR="00270C56" w:rsidRDefault="00270C56">
          <w:pPr>
            <w:pStyle w:val="DB79A9FE8FC941549862148C88586CF1"/>
          </w:pPr>
          <w:r>
            <w:rPr>
              <w:rStyle w:val="PlaceholderText"/>
            </w:rPr>
            <w:t>Enter Description</w:t>
          </w:r>
        </w:p>
      </w:docPartBody>
    </w:docPart>
    <w:docPart>
      <w:docPartPr>
        <w:name w:val="4EFCBB829A9D41F8A5B0EAF2575D8ADE"/>
        <w:category>
          <w:name w:val="General"/>
          <w:gallery w:val="placeholder"/>
        </w:category>
        <w:types>
          <w:type w:val="bbPlcHdr"/>
        </w:types>
        <w:behaviors>
          <w:behavior w:val="content"/>
        </w:behaviors>
        <w:guid w:val="{194624B9-4135-4173-A34A-2CAC71C5222E}"/>
      </w:docPartPr>
      <w:docPartBody>
        <w:p w:rsidR="00270C56" w:rsidRDefault="00270C56">
          <w:pPr>
            <w:pStyle w:val="4EFCBB829A9D41F8A5B0EAF2575D8ADE"/>
          </w:pPr>
          <w:r>
            <w:rPr>
              <w:rStyle w:val="PlaceholderText"/>
            </w:rPr>
            <w:t>Date</w:t>
          </w:r>
        </w:p>
      </w:docPartBody>
    </w:docPart>
    <w:docPart>
      <w:docPartPr>
        <w:name w:val="376920B20EE44EBEBA9AB1E7ADADB8C8"/>
        <w:category>
          <w:name w:val="General"/>
          <w:gallery w:val="placeholder"/>
        </w:category>
        <w:types>
          <w:type w:val="bbPlcHdr"/>
        </w:types>
        <w:behaviors>
          <w:behavior w:val="content"/>
        </w:behaviors>
        <w:guid w:val="{860AFF4D-6FBA-46D0-AEFB-B1C0E518B95F}"/>
      </w:docPartPr>
      <w:docPartBody>
        <w:p w:rsidR="00270C56" w:rsidRDefault="00270C56">
          <w:pPr>
            <w:pStyle w:val="376920B20EE44EBEBA9AB1E7ADADB8C8"/>
          </w:pPr>
          <w:r>
            <w:rPr>
              <w:rStyle w:val="PlaceholderText"/>
            </w:rPr>
            <w:t>Hr</w:t>
          </w:r>
        </w:p>
      </w:docPartBody>
    </w:docPart>
    <w:docPart>
      <w:docPartPr>
        <w:name w:val="5B87A5A6DF9542BABFB32A5B01262F5C"/>
        <w:category>
          <w:name w:val="General"/>
          <w:gallery w:val="placeholder"/>
        </w:category>
        <w:types>
          <w:type w:val="bbPlcHdr"/>
        </w:types>
        <w:behaviors>
          <w:behavior w:val="content"/>
        </w:behaviors>
        <w:guid w:val="{69AB94D8-FBF3-4125-BD11-6FBFEE7567B1}"/>
      </w:docPartPr>
      <w:docPartBody>
        <w:p w:rsidR="00270C56" w:rsidRDefault="00270C56">
          <w:pPr>
            <w:pStyle w:val="5B87A5A6DF9542BABFB32A5B01262F5C"/>
          </w:pPr>
          <w:r>
            <w:rPr>
              <w:rStyle w:val="PlaceholderText"/>
            </w:rPr>
            <w:t>Enter Name</w:t>
          </w:r>
        </w:p>
      </w:docPartBody>
    </w:docPart>
    <w:docPart>
      <w:docPartPr>
        <w:name w:val="8EF38298200C4DF298DF889D8B733CC9"/>
        <w:category>
          <w:name w:val="General"/>
          <w:gallery w:val="placeholder"/>
        </w:category>
        <w:types>
          <w:type w:val="bbPlcHdr"/>
        </w:types>
        <w:behaviors>
          <w:behavior w:val="content"/>
        </w:behaviors>
        <w:guid w:val="{FA97670D-D7DB-418F-B98C-66063BC99B90}"/>
      </w:docPartPr>
      <w:docPartBody>
        <w:p w:rsidR="00270C56" w:rsidRDefault="00270C56">
          <w:pPr>
            <w:pStyle w:val="8EF38298200C4DF298DF889D8B733CC9"/>
          </w:pPr>
          <w:r>
            <w:rPr>
              <w:rStyle w:val="PlaceholderText"/>
            </w:rPr>
            <w:t>Enter Activity</w:t>
          </w:r>
        </w:p>
      </w:docPartBody>
    </w:docPart>
    <w:docPart>
      <w:docPartPr>
        <w:name w:val="21489E86161646008BE6FA6C9AFF23FE"/>
        <w:category>
          <w:name w:val="General"/>
          <w:gallery w:val="placeholder"/>
        </w:category>
        <w:types>
          <w:type w:val="bbPlcHdr"/>
        </w:types>
        <w:behaviors>
          <w:behavior w:val="content"/>
        </w:behaviors>
        <w:guid w:val="{638A1728-7BEC-4FC9-B42E-B5557DD5BB96}"/>
      </w:docPartPr>
      <w:docPartBody>
        <w:p w:rsidR="00270C56" w:rsidRDefault="00270C56">
          <w:pPr>
            <w:pStyle w:val="21489E86161646008BE6FA6C9AFF23FE"/>
          </w:pPr>
          <w:r>
            <w:rPr>
              <w:rStyle w:val="PlaceholderText"/>
            </w:rPr>
            <w:t>Enter Description</w:t>
          </w:r>
        </w:p>
      </w:docPartBody>
    </w:docPart>
    <w:docPart>
      <w:docPartPr>
        <w:name w:val="9D76063CD568454FB909120116F7249E"/>
        <w:category>
          <w:name w:val="General"/>
          <w:gallery w:val="placeholder"/>
        </w:category>
        <w:types>
          <w:type w:val="bbPlcHdr"/>
        </w:types>
        <w:behaviors>
          <w:behavior w:val="content"/>
        </w:behaviors>
        <w:guid w:val="{D25E9A87-243E-410C-A09D-789402EF9E49}"/>
      </w:docPartPr>
      <w:docPartBody>
        <w:p w:rsidR="00270C56" w:rsidRDefault="00270C56">
          <w:pPr>
            <w:pStyle w:val="9D76063CD568454FB909120116F7249E"/>
          </w:pPr>
          <w:r>
            <w:rPr>
              <w:rStyle w:val="PlaceholderText"/>
            </w:rPr>
            <w:t>Date</w:t>
          </w:r>
        </w:p>
      </w:docPartBody>
    </w:docPart>
    <w:docPart>
      <w:docPartPr>
        <w:name w:val="08B90BCA07464B04804D6FCBBBA0EE7D"/>
        <w:category>
          <w:name w:val="General"/>
          <w:gallery w:val="placeholder"/>
        </w:category>
        <w:types>
          <w:type w:val="bbPlcHdr"/>
        </w:types>
        <w:behaviors>
          <w:behavior w:val="content"/>
        </w:behaviors>
        <w:guid w:val="{48A023A9-B01D-40B7-A2BD-28D2194A0910}"/>
      </w:docPartPr>
      <w:docPartBody>
        <w:p w:rsidR="00270C56" w:rsidRDefault="00270C56">
          <w:pPr>
            <w:pStyle w:val="08B90BCA07464B04804D6FCBBBA0EE7D"/>
          </w:pPr>
          <w:r>
            <w:rPr>
              <w:rStyle w:val="PlaceholderText"/>
            </w:rPr>
            <w:t>Hr</w:t>
          </w:r>
        </w:p>
      </w:docPartBody>
    </w:docPart>
    <w:docPart>
      <w:docPartPr>
        <w:name w:val="E222BA19C3CD48349B85C515911CEE55"/>
        <w:category>
          <w:name w:val="General"/>
          <w:gallery w:val="placeholder"/>
        </w:category>
        <w:types>
          <w:type w:val="bbPlcHdr"/>
        </w:types>
        <w:behaviors>
          <w:behavior w:val="content"/>
        </w:behaviors>
        <w:guid w:val="{59A40A22-1BD8-4441-A60D-26A30AA854FA}"/>
      </w:docPartPr>
      <w:docPartBody>
        <w:p w:rsidR="00270C56" w:rsidRDefault="00270C56">
          <w:pPr>
            <w:pStyle w:val="E222BA19C3CD48349B85C515911CEE55"/>
          </w:pPr>
          <w:r>
            <w:rPr>
              <w:rStyle w:val="PlaceholderText"/>
            </w:rPr>
            <w:t>Enter Name</w:t>
          </w:r>
        </w:p>
      </w:docPartBody>
    </w:docPart>
    <w:docPart>
      <w:docPartPr>
        <w:name w:val="4A7B8B0C5D814A2E89020981CEE1CF50"/>
        <w:category>
          <w:name w:val="General"/>
          <w:gallery w:val="placeholder"/>
        </w:category>
        <w:types>
          <w:type w:val="bbPlcHdr"/>
        </w:types>
        <w:behaviors>
          <w:behavior w:val="content"/>
        </w:behaviors>
        <w:guid w:val="{DDE879D3-3C63-4B5F-86D0-730757918CC3}"/>
      </w:docPartPr>
      <w:docPartBody>
        <w:p w:rsidR="00270C56" w:rsidRDefault="00270C56">
          <w:pPr>
            <w:pStyle w:val="4A7B8B0C5D814A2E89020981CEE1CF50"/>
          </w:pPr>
          <w:r>
            <w:rPr>
              <w:rStyle w:val="PlaceholderText"/>
            </w:rPr>
            <w:t>Enter Activity</w:t>
          </w:r>
        </w:p>
      </w:docPartBody>
    </w:docPart>
    <w:docPart>
      <w:docPartPr>
        <w:name w:val="E127B9DF59E64988AF3CC6DDC372CF1B"/>
        <w:category>
          <w:name w:val="General"/>
          <w:gallery w:val="placeholder"/>
        </w:category>
        <w:types>
          <w:type w:val="bbPlcHdr"/>
        </w:types>
        <w:behaviors>
          <w:behavior w:val="content"/>
        </w:behaviors>
        <w:guid w:val="{ADB29720-F3CE-46AB-8B2B-5AC1E566D34E}"/>
      </w:docPartPr>
      <w:docPartBody>
        <w:p w:rsidR="00270C56" w:rsidRDefault="00270C56">
          <w:pPr>
            <w:pStyle w:val="E127B9DF59E64988AF3CC6DDC372CF1B"/>
          </w:pPr>
          <w:r>
            <w:rPr>
              <w:rStyle w:val="PlaceholderText"/>
            </w:rPr>
            <w:t>Grade</w:t>
          </w:r>
        </w:p>
      </w:docPartBody>
    </w:docPart>
    <w:docPart>
      <w:docPartPr>
        <w:name w:val="0E553DBCCBF248A6AE6BCE9F54FD20E7"/>
        <w:category>
          <w:name w:val="General"/>
          <w:gallery w:val="placeholder"/>
        </w:category>
        <w:types>
          <w:type w:val="bbPlcHdr"/>
        </w:types>
        <w:behaviors>
          <w:behavior w:val="content"/>
        </w:behaviors>
        <w:guid w:val="{894D06C2-6B16-44DB-926E-53DBC7F6CD31}"/>
      </w:docPartPr>
      <w:docPartBody>
        <w:p w:rsidR="00270C56" w:rsidRDefault="00270C56">
          <w:pPr>
            <w:pStyle w:val="0E553DBCCBF248A6AE6BCE9F54FD20E7"/>
          </w:pPr>
          <w:r>
            <w:rPr>
              <w:rStyle w:val="PlaceholderText"/>
            </w:rPr>
            <w:t>Leadership Position</w:t>
          </w:r>
        </w:p>
      </w:docPartBody>
    </w:docPart>
    <w:docPart>
      <w:docPartPr>
        <w:name w:val="801CF59797AB4CC29B0E3898597C18E6"/>
        <w:category>
          <w:name w:val="General"/>
          <w:gallery w:val="placeholder"/>
        </w:category>
        <w:types>
          <w:type w:val="bbPlcHdr"/>
        </w:types>
        <w:behaviors>
          <w:behavior w:val="content"/>
        </w:behaviors>
        <w:guid w:val="{601468ED-232E-4A14-BE4E-4B52A1CA185B}"/>
      </w:docPartPr>
      <w:docPartBody>
        <w:p w:rsidR="00270C56" w:rsidRDefault="00270C56">
          <w:pPr>
            <w:pStyle w:val="801CF59797AB4CC29B0E3898597C18E6"/>
          </w:pPr>
          <w:r>
            <w:rPr>
              <w:rStyle w:val="PlaceholderText"/>
            </w:rPr>
            <w:t>Enter Activity</w:t>
          </w:r>
        </w:p>
      </w:docPartBody>
    </w:docPart>
    <w:docPart>
      <w:docPartPr>
        <w:name w:val="84585E4000A04294ABC7E71B47AE06BE"/>
        <w:category>
          <w:name w:val="General"/>
          <w:gallery w:val="placeholder"/>
        </w:category>
        <w:types>
          <w:type w:val="bbPlcHdr"/>
        </w:types>
        <w:behaviors>
          <w:behavior w:val="content"/>
        </w:behaviors>
        <w:guid w:val="{33C30741-4767-4BEB-82A0-9C9AC39C3F00}"/>
      </w:docPartPr>
      <w:docPartBody>
        <w:p w:rsidR="00270C56" w:rsidRDefault="00270C56">
          <w:pPr>
            <w:pStyle w:val="84585E4000A04294ABC7E71B47AE06BE"/>
          </w:pPr>
          <w:r>
            <w:rPr>
              <w:rStyle w:val="PlaceholderText"/>
            </w:rPr>
            <w:t>Grade</w:t>
          </w:r>
        </w:p>
      </w:docPartBody>
    </w:docPart>
    <w:docPart>
      <w:docPartPr>
        <w:name w:val="10B99EB5A1524F88A18BA13D7EF20A70"/>
        <w:category>
          <w:name w:val="General"/>
          <w:gallery w:val="placeholder"/>
        </w:category>
        <w:types>
          <w:type w:val="bbPlcHdr"/>
        </w:types>
        <w:behaviors>
          <w:behavior w:val="content"/>
        </w:behaviors>
        <w:guid w:val="{5C5B8B95-0FD8-4204-9104-86927BC31531}"/>
      </w:docPartPr>
      <w:docPartBody>
        <w:p w:rsidR="00270C56" w:rsidRDefault="00270C56">
          <w:pPr>
            <w:pStyle w:val="10B99EB5A1524F88A18BA13D7EF20A70"/>
          </w:pPr>
          <w:r>
            <w:rPr>
              <w:rStyle w:val="PlaceholderText"/>
            </w:rPr>
            <w:t>Leadership Position</w:t>
          </w:r>
        </w:p>
      </w:docPartBody>
    </w:docPart>
    <w:docPart>
      <w:docPartPr>
        <w:name w:val="B1C5FEEDCAF344438D4C570A57469447"/>
        <w:category>
          <w:name w:val="General"/>
          <w:gallery w:val="placeholder"/>
        </w:category>
        <w:types>
          <w:type w:val="bbPlcHdr"/>
        </w:types>
        <w:behaviors>
          <w:behavior w:val="content"/>
        </w:behaviors>
        <w:guid w:val="{F891F2F5-3E3C-4F88-9EE5-32A445BBBBBD}"/>
      </w:docPartPr>
      <w:docPartBody>
        <w:p w:rsidR="00270C56" w:rsidRDefault="00270C56">
          <w:pPr>
            <w:pStyle w:val="B1C5FEEDCAF344438D4C570A57469447"/>
          </w:pPr>
          <w:r>
            <w:rPr>
              <w:rStyle w:val="PlaceholderText"/>
            </w:rPr>
            <w:t>Enter Activity</w:t>
          </w:r>
        </w:p>
      </w:docPartBody>
    </w:docPart>
    <w:docPart>
      <w:docPartPr>
        <w:name w:val="3942825EAAF045C4B377F950437F5801"/>
        <w:category>
          <w:name w:val="General"/>
          <w:gallery w:val="placeholder"/>
        </w:category>
        <w:types>
          <w:type w:val="bbPlcHdr"/>
        </w:types>
        <w:behaviors>
          <w:behavior w:val="content"/>
        </w:behaviors>
        <w:guid w:val="{FE42512A-A1F3-4D97-9F04-15973B55577F}"/>
      </w:docPartPr>
      <w:docPartBody>
        <w:p w:rsidR="00270C56" w:rsidRDefault="00270C56">
          <w:pPr>
            <w:pStyle w:val="3942825EAAF045C4B377F950437F5801"/>
          </w:pPr>
          <w:r>
            <w:rPr>
              <w:rStyle w:val="PlaceholderText"/>
            </w:rPr>
            <w:t>Grade</w:t>
          </w:r>
        </w:p>
      </w:docPartBody>
    </w:docPart>
    <w:docPart>
      <w:docPartPr>
        <w:name w:val="D1EC469BB3F846CD91E713262EE4202A"/>
        <w:category>
          <w:name w:val="General"/>
          <w:gallery w:val="placeholder"/>
        </w:category>
        <w:types>
          <w:type w:val="bbPlcHdr"/>
        </w:types>
        <w:behaviors>
          <w:behavior w:val="content"/>
        </w:behaviors>
        <w:guid w:val="{CA0756D9-FCD7-4253-A24C-93C8C45EEFEE}"/>
      </w:docPartPr>
      <w:docPartBody>
        <w:p w:rsidR="00270C56" w:rsidRDefault="00270C56">
          <w:pPr>
            <w:pStyle w:val="D1EC469BB3F846CD91E713262EE4202A"/>
          </w:pPr>
          <w:r>
            <w:rPr>
              <w:rStyle w:val="PlaceholderText"/>
            </w:rPr>
            <w:t>Leadership Position</w:t>
          </w:r>
        </w:p>
      </w:docPartBody>
    </w:docPart>
    <w:docPart>
      <w:docPartPr>
        <w:name w:val="A32D1E0D11604449B1F2A263CFD85BD4"/>
        <w:category>
          <w:name w:val="General"/>
          <w:gallery w:val="placeholder"/>
        </w:category>
        <w:types>
          <w:type w:val="bbPlcHdr"/>
        </w:types>
        <w:behaviors>
          <w:behavior w:val="content"/>
        </w:behaviors>
        <w:guid w:val="{1FE410BE-D442-4046-8947-F0C68928DB6E}"/>
      </w:docPartPr>
      <w:docPartBody>
        <w:p w:rsidR="00270C56" w:rsidRDefault="00270C56">
          <w:pPr>
            <w:pStyle w:val="A32D1E0D11604449B1F2A263CFD85BD4"/>
          </w:pPr>
          <w:r>
            <w:rPr>
              <w:rStyle w:val="PlaceholderText"/>
            </w:rPr>
            <w:t>Enter Activity</w:t>
          </w:r>
        </w:p>
      </w:docPartBody>
    </w:docPart>
    <w:docPart>
      <w:docPartPr>
        <w:name w:val="B02A8364A0C14084B40697EC57D7732B"/>
        <w:category>
          <w:name w:val="General"/>
          <w:gallery w:val="placeholder"/>
        </w:category>
        <w:types>
          <w:type w:val="bbPlcHdr"/>
        </w:types>
        <w:behaviors>
          <w:behavior w:val="content"/>
        </w:behaviors>
        <w:guid w:val="{E2795ABC-D75B-4D2E-89DF-50B718D4AFDD}"/>
      </w:docPartPr>
      <w:docPartBody>
        <w:p w:rsidR="00270C56" w:rsidRDefault="00270C56">
          <w:pPr>
            <w:pStyle w:val="B02A8364A0C14084B40697EC57D7732B"/>
          </w:pPr>
          <w:r>
            <w:rPr>
              <w:rStyle w:val="PlaceholderText"/>
            </w:rPr>
            <w:t>Grade</w:t>
          </w:r>
        </w:p>
      </w:docPartBody>
    </w:docPart>
    <w:docPart>
      <w:docPartPr>
        <w:name w:val="A0C05B9E64A54E46BDF12509F3C31B65"/>
        <w:category>
          <w:name w:val="General"/>
          <w:gallery w:val="placeholder"/>
        </w:category>
        <w:types>
          <w:type w:val="bbPlcHdr"/>
        </w:types>
        <w:behaviors>
          <w:behavior w:val="content"/>
        </w:behaviors>
        <w:guid w:val="{E0865C8B-03A2-4F9C-920D-29D0C1646A03}"/>
      </w:docPartPr>
      <w:docPartBody>
        <w:p w:rsidR="00270C56" w:rsidRDefault="00270C56">
          <w:pPr>
            <w:pStyle w:val="A0C05B9E64A54E46BDF12509F3C31B65"/>
          </w:pPr>
          <w:r>
            <w:rPr>
              <w:rStyle w:val="PlaceholderText"/>
            </w:rPr>
            <w:t>Leadership Position</w:t>
          </w:r>
        </w:p>
      </w:docPartBody>
    </w:docPart>
    <w:docPart>
      <w:docPartPr>
        <w:name w:val="23C7F164432A42AE98F4B4C78FC824BD"/>
        <w:category>
          <w:name w:val="General"/>
          <w:gallery w:val="placeholder"/>
        </w:category>
        <w:types>
          <w:type w:val="bbPlcHdr"/>
        </w:types>
        <w:behaviors>
          <w:behavior w:val="content"/>
        </w:behaviors>
        <w:guid w:val="{AECC11A2-DC9F-4012-97E6-3AB19A123903}"/>
      </w:docPartPr>
      <w:docPartBody>
        <w:p w:rsidR="00270C56" w:rsidRDefault="00270C56">
          <w:pPr>
            <w:pStyle w:val="23C7F164432A42AE98F4B4C78FC824BD"/>
          </w:pPr>
          <w:r>
            <w:rPr>
              <w:rStyle w:val="PlaceholderText"/>
            </w:rPr>
            <w:t>Enter Activity</w:t>
          </w:r>
        </w:p>
      </w:docPartBody>
    </w:docPart>
    <w:docPart>
      <w:docPartPr>
        <w:name w:val="0EE4B01474BA4225A061083B4762DD8E"/>
        <w:category>
          <w:name w:val="General"/>
          <w:gallery w:val="placeholder"/>
        </w:category>
        <w:types>
          <w:type w:val="bbPlcHdr"/>
        </w:types>
        <w:behaviors>
          <w:behavior w:val="content"/>
        </w:behaviors>
        <w:guid w:val="{640E819D-1E1F-4806-B839-10759418694C}"/>
      </w:docPartPr>
      <w:docPartBody>
        <w:p w:rsidR="00270C56" w:rsidRDefault="00270C56">
          <w:pPr>
            <w:pStyle w:val="0EE4B01474BA4225A061083B4762DD8E"/>
          </w:pPr>
          <w:r>
            <w:rPr>
              <w:rStyle w:val="PlaceholderText"/>
            </w:rPr>
            <w:t>Grade</w:t>
          </w:r>
        </w:p>
      </w:docPartBody>
    </w:docPart>
    <w:docPart>
      <w:docPartPr>
        <w:name w:val="C64878C6308C4CA48BE3CB4D91F704E3"/>
        <w:category>
          <w:name w:val="General"/>
          <w:gallery w:val="placeholder"/>
        </w:category>
        <w:types>
          <w:type w:val="bbPlcHdr"/>
        </w:types>
        <w:behaviors>
          <w:behavior w:val="content"/>
        </w:behaviors>
        <w:guid w:val="{9791DB39-DD8A-4D1F-9E0E-3BA84D408EEA}"/>
      </w:docPartPr>
      <w:docPartBody>
        <w:p w:rsidR="00270C56" w:rsidRDefault="00270C56">
          <w:pPr>
            <w:pStyle w:val="C64878C6308C4CA48BE3CB4D91F704E3"/>
          </w:pPr>
          <w:r>
            <w:rPr>
              <w:rStyle w:val="PlaceholderText"/>
            </w:rPr>
            <w:t>Leadership Position</w:t>
          </w:r>
        </w:p>
      </w:docPartBody>
    </w:docPart>
    <w:docPart>
      <w:docPartPr>
        <w:name w:val="9303B8C5FCBA485EA008B229F7113CC2"/>
        <w:category>
          <w:name w:val="General"/>
          <w:gallery w:val="placeholder"/>
        </w:category>
        <w:types>
          <w:type w:val="bbPlcHdr"/>
        </w:types>
        <w:behaviors>
          <w:behavior w:val="content"/>
        </w:behaviors>
        <w:guid w:val="{EA1856E4-94A2-4AE6-8104-7BD6DC2A19ED}"/>
      </w:docPartPr>
      <w:docPartBody>
        <w:p w:rsidR="00270C56" w:rsidRDefault="00270C56">
          <w:pPr>
            <w:pStyle w:val="9303B8C5FCBA485EA008B229F7113CC2"/>
          </w:pPr>
          <w:r>
            <w:rPr>
              <w:rStyle w:val="PlaceholderText"/>
            </w:rPr>
            <w:t>Enter Activity</w:t>
          </w:r>
        </w:p>
      </w:docPartBody>
    </w:docPart>
    <w:docPart>
      <w:docPartPr>
        <w:name w:val="B1DAF19FA48A4CB2AA957432B28B73EE"/>
        <w:category>
          <w:name w:val="General"/>
          <w:gallery w:val="placeholder"/>
        </w:category>
        <w:types>
          <w:type w:val="bbPlcHdr"/>
        </w:types>
        <w:behaviors>
          <w:behavior w:val="content"/>
        </w:behaviors>
        <w:guid w:val="{BC77AD75-577E-438D-963D-AF7BCBC77802}"/>
      </w:docPartPr>
      <w:docPartBody>
        <w:p w:rsidR="00270C56" w:rsidRDefault="00270C56">
          <w:pPr>
            <w:pStyle w:val="B1DAF19FA48A4CB2AA957432B28B73EE"/>
          </w:pPr>
          <w:r>
            <w:rPr>
              <w:rStyle w:val="PlaceholderText"/>
            </w:rPr>
            <w:t>Grade</w:t>
          </w:r>
        </w:p>
      </w:docPartBody>
    </w:docPart>
    <w:docPart>
      <w:docPartPr>
        <w:name w:val="2B149A760360465C834EC70C8968CD9F"/>
        <w:category>
          <w:name w:val="General"/>
          <w:gallery w:val="placeholder"/>
        </w:category>
        <w:types>
          <w:type w:val="bbPlcHdr"/>
        </w:types>
        <w:behaviors>
          <w:behavior w:val="content"/>
        </w:behaviors>
        <w:guid w:val="{59FC4B5B-DDBC-41E9-B230-13C8D1AC513F}"/>
      </w:docPartPr>
      <w:docPartBody>
        <w:p w:rsidR="00270C56" w:rsidRDefault="00270C56">
          <w:pPr>
            <w:pStyle w:val="2B149A760360465C834EC70C8968CD9F"/>
          </w:pPr>
          <w:r>
            <w:rPr>
              <w:rStyle w:val="PlaceholderText"/>
            </w:rPr>
            <w:t>Leadership Position</w:t>
          </w:r>
        </w:p>
      </w:docPartBody>
    </w:docPart>
    <w:docPart>
      <w:docPartPr>
        <w:name w:val="31800E251ABE445AB33F83A9E0F69AE7"/>
        <w:category>
          <w:name w:val="General"/>
          <w:gallery w:val="placeholder"/>
        </w:category>
        <w:types>
          <w:type w:val="bbPlcHdr"/>
        </w:types>
        <w:behaviors>
          <w:behavior w:val="content"/>
        </w:behaviors>
        <w:guid w:val="{16A340C9-27A7-4CD4-9FD7-196597D0DDCE}"/>
      </w:docPartPr>
      <w:docPartBody>
        <w:p w:rsidR="00270C56" w:rsidRDefault="00270C56">
          <w:pPr>
            <w:pStyle w:val="31800E251ABE445AB33F83A9E0F69AE7"/>
          </w:pPr>
          <w:r>
            <w:rPr>
              <w:rStyle w:val="PlaceholderText"/>
            </w:rPr>
            <w:t>Enter Activity</w:t>
          </w:r>
        </w:p>
      </w:docPartBody>
    </w:docPart>
    <w:docPart>
      <w:docPartPr>
        <w:name w:val="FDB5917086964D0A914500FB2323D35A"/>
        <w:category>
          <w:name w:val="General"/>
          <w:gallery w:val="placeholder"/>
        </w:category>
        <w:types>
          <w:type w:val="bbPlcHdr"/>
        </w:types>
        <w:behaviors>
          <w:behavior w:val="content"/>
        </w:behaviors>
        <w:guid w:val="{B5E65B3D-5A2A-4D91-8952-4C2ECF67000E}"/>
      </w:docPartPr>
      <w:docPartBody>
        <w:p w:rsidR="00270C56" w:rsidRDefault="00270C56">
          <w:pPr>
            <w:pStyle w:val="FDB5917086964D0A914500FB2323D35A"/>
          </w:pPr>
          <w:r>
            <w:rPr>
              <w:rStyle w:val="PlaceholderText"/>
            </w:rPr>
            <w:t>Grade</w:t>
          </w:r>
        </w:p>
      </w:docPartBody>
    </w:docPart>
    <w:docPart>
      <w:docPartPr>
        <w:name w:val="6A0453D7BA9242718D25573A4A8BF5E5"/>
        <w:category>
          <w:name w:val="General"/>
          <w:gallery w:val="placeholder"/>
        </w:category>
        <w:types>
          <w:type w:val="bbPlcHdr"/>
        </w:types>
        <w:behaviors>
          <w:behavior w:val="content"/>
        </w:behaviors>
        <w:guid w:val="{B466900B-4E80-4EE0-80FC-638E03391D84}"/>
      </w:docPartPr>
      <w:docPartBody>
        <w:p w:rsidR="00270C56" w:rsidRDefault="00270C56">
          <w:pPr>
            <w:pStyle w:val="6A0453D7BA9242718D25573A4A8BF5E5"/>
          </w:pPr>
          <w:r>
            <w:rPr>
              <w:rStyle w:val="PlaceholderText"/>
            </w:rPr>
            <w:t>Leadership Position</w:t>
          </w:r>
        </w:p>
      </w:docPartBody>
    </w:docPart>
    <w:docPart>
      <w:docPartPr>
        <w:name w:val="C528D6B8314D42B5AA8A6CE7DBB6EF71"/>
        <w:category>
          <w:name w:val="General"/>
          <w:gallery w:val="placeholder"/>
        </w:category>
        <w:types>
          <w:type w:val="bbPlcHdr"/>
        </w:types>
        <w:behaviors>
          <w:behavior w:val="content"/>
        </w:behaviors>
        <w:guid w:val="{705A0D1A-6F1A-4D88-96A1-59DEF2B89470}"/>
      </w:docPartPr>
      <w:docPartBody>
        <w:p w:rsidR="00270C56" w:rsidRDefault="00270C56">
          <w:pPr>
            <w:pStyle w:val="C528D6B8314D42B5AA8A6CE7DBB6EF71"/>
          </w:pPr>
          <w:r>
            <w:rPr>
              <w:rStyle w:val="PlaceholderText"/>
            </w:rPr>
            <w:t>Enter Activity</w:t>
          </w:r>
        </w:p>
      </w:docPartBody>
    </w:docPart>
    <w:docPart>
      <w:docPartPr>
        <w:name w:val="89173E2DC30443E0BABA628841EB74B7"/>
        <w:category>
          <w:name w:val="General"/>
          <w:gallery w:val="placeholder"/>
        </w:category>
        <w:types>
          <w:type w:val="bbPlcHdr"/>
        </w:types>
        <w:behaviors>
          <w:behavior w:val="content"/>
        </w:behaviors>
        <w:guid w:val="{0DDED2DF-87AF-4023-96F7-49F52B708DDC}"/>
      </w:docPartPr>
      <w:docPartBody>
        <w:p w:rsidR="00270C56" w:rsidRDefault="00270C56">
          <w:pPr>
            <w:pStyle w:val="89173E2DC30443E0BABA628841EB74B7"/>
          </w:pPr>
          <w:r>
            <w:rPr>
              <w:rStyle w:val="PlaceholderText"/>
            </w:rPr>
            <w:t>Grade</w:t>
          </w:r>
        </w:p>
      </w:docPartBody>
    </w:docPart>
    <w:docPart>
      <w:docPartPr>
        <w:name w:val="B391A860C4644DC0BC1DEACEE601D601"/>
        <w:category>
          <w:name w:val="General"/>
          <w:gallery w:val="placeholder"/>
        </w:category>
        <w:types>
          <w:type w:val="bbPlcHdr"/>
        </w:types>
        <w:behaviors>
          <w:behavior w:val="content"/>
        </w:behaviors>
        <w:guid w:val="{4ED901EB-F697-4071-9C01-E36A82501DCB}"/>
      </w:docPartPr>
      <w:docPartBody>
        <w:p w:rsidR="00270C56" w:rsidRDefault="00270C56">
          <w:pPr>
            <w:pStyle w:val="B391A860C4644DC0BC1DEACEE601D601"/>
          </w:pPr>
          <w:r>
            <w:rPr>
              <w:rStyle w:val="PlaceholderText"/>
            </w:rPr>
            <w:t>Leadership Position</w:t>
          </w:r>
        </w:p>
      </w:docPartBody>
    </w:docPart>
    <w:docPart>
      <w:docPartPr>
        <w:name w:val="45B7208F0C4D4B20A2547347B5AD44C9"/>
        <w:category>
          <w:name w:val="General"/>
          <w:gallery w:val="placeholder"/>
        </w:category>
        <w:types>
          <w:type w:val="bbPlcHdr"/>
        </w:types>
        <w:behaviors>
          <w:behavior w:val="content"/>
        </w:behaviors>
        <w:guid w:val="{C798BB3F-E581-4D66-B855-F35F7F333D85}"/>
      </w:docPartPr>
      <w:docPartBody>
        <w:p w:rsidR="00270C56" w:rsidRDefault="00270C56">
          <w:pPr>
            <w:pStyle w:val="45B7208F0C4D4B20A2547347B5AD44C9"/>
          </w:pPr>
          <w:r>
            <w:rPr>
              <w:rStyle w:val="PlaceholderText"/>
            </w:rPr>
            <w:t>Enter Activity</w:t>
          </w:r>
        </w:p>
      </w:docPartBody>
    </w:docPart>
    <w:docPart>
      <w:docPartPr>
        <w:name w:val="70FB76875F6649FC9E4D3B68394E5D1B"/>
        <w:category>
          <w:name w:val="General"/>
          <w:gallery w:val="placeholder"/>
        </w:category>
        <w:types>
          <w:type w:val="bbPlcHdr"/>
        </w:types>
        <w:behaviors>
          <w:behavior w:val="content"/>
        </w:behaviors>
        <w:guid w:val="{DE597749-D448-4079-8E7E-137F3AA06A21}"/>
      </w:docPartPr>
      <w:docPartBody>
        <w:p w:rsidR="00270C56" w:rsidRDefault="00270C56">
          <w:pPr>
            <w:pStyle w:val="70FB76875F6649FC9E4D3B68394E5D1B"/>
          </w:pPr>
          <w:r>
            <w:rPr>
              <w:rStyle w:val="PlaceholderText"/>
            </w:rPr>
            <w:t>Grade</w:t>
          </w:r>
        </w:p>
      </w:docPartBody>
    </w:docPart>
    <w:docPart>
      <w:docPartPr>
        <w:name w:val="1AF7FA59769247259F61BCB0F51CB085"/>
        <w:category>
          <w:name w:val="General"/>
          <w:gallery w:val="placeholder"/>
        </w:category>
        <w:types>
          <w:type w:val="bbPlcHdr"/>
        </w:types>
        <w:behaviors>
          <w:behavior w:val="content"/>
        </w:behaviors>
        <w:guid w:val="{819D6858-A777-44E5-A56A-6C3475E7A8C7}"/>
      </w:docPartPr>
      <w:docPartBody>
        <w:p w:rsidR="00270C56" w:rsidRDefault="00270C56">
          <w:pPr>
            <w:pStyle w:val="1AF7FA59769247259F61BCB0F51CB085"/>
          </w:pPr>
          <w:r>
            <w:rPr>
              <w:rStyle w:val="PlaceholderText"/>
            </w:rPr>
            <w:t>Leadership Position</w:t>
          </w:r>
        </w:p>
      </w:docPartBody>
    </w:docPart>
    <w:docPart>
      <w:docPartPr>
        <w:name w:val="764299C42F204A7EA81BB622905A0714"/>
        <w:category>
          <w:name w:val="General"/>
          <w:gallery w:val="placeholder"/>
        </w:category>
        <w:types>
          <w:type w:val="bbPlcHdr"/>
        </w:types>
        <w:behaviors>
          <w:behavior w:val="content"/>
        </w:behaviors>
        <w:guid w:val="{6CB876CB-BE91-4DCD-AE35-F05C2D7CF12F}"/>
      </w:docPartPr>
      <w:docPartBody>
        <w:p w:rsidR="00270C56" w:rsidRDefault="00270C56">
          <w:pPr>
            <w:pStyle w:val="764299C42F204A7EA81BB622905A0714"/>
          </w:pPr>
          <w:r>
            <w:rPr>
              <w:rStyle w:val="PlaceholderText"/>
            </w:rPr>
            <w:t>Enter Activity</w:t>
          </w:r>
        </w:p>
      </w:docPartBody>
    </w:docPart>
    <w:docPart>
      <w:docPartPr>
        <w:name w:val="5FDEA1F92CD14BE29F1B48D6C5C38F88"/>
        <w:category>
          <w:name w:val="General"/>
          <w:gallery w:val="placeholder"/>
        </w:category>
        <w:types>
          <w:type w:val="bbPlcHdr"/>
        </w:types>
        <w:behaviors>
          <w:behavior w:val="content"/>
        </w:behaviors>
        <w:guid w:val="{3FE80B56-A41B-447E-ABBC-207D5F42B0DC}"/>
      </w:docPartPr>
      <w:docPartBody>
        <w:p w:rsidR="00270C56" w:rsidRDefault="00270C56">
          <w:pPr>
            <w:pStyle w:val="5FDEA1F92CD14BE29F1B48D6C5C38F88"/>
          </w:pPr>
          <w:r>
            <w:rPr>
              <w:rStyle w:val="PlaceholderText"/>
            </w:rPr>
            <w:t>Grade</w:t>
          </w:r>
        </w:p>
      </w:docPartBody>
    </w:docPart>
    <w:docPart>
      <w:docPartPr>
        <w:name w:val="95F5057E846046E2BEB9E984586CF696"/>
        <w:category>
          <w:name w:val="General"/>
          <w:gallery w:val="placeholder"/>
        </w:category>
        <w:types>
          <w:type w:val="bbPlcHdr"/>
        </w:types>
        <w:behaviors>
          <w:behavior w:val="content"/>
        </w:behaviors>
        <w:guid w:val="{DA9B3BA6-85D8-4231-9AEF-FA0A27A7DBD6}"/>
      </w:docPartPr>
      <w:docPartBody>
        <w:p w:rsidR="00270C56" w:rsidRDefault="00270C56">
          <w:pPr>
            <w:pStyle w:val="95F5057E846046E2BEB9E984586CF696"/>
          </w:pPr>
          <w:r>
            <w:rPr>
              <w:rStyle w:val="PlaceholderText"/>
            </w:rPr>
            <w:t>Leadership Position</w:t>
          </w:r>
        </w:p>
      </w:docPartBody>
    </w:docPart>
    <w:docPart>
      <w:docPartPr>
        <w:name w:val="10B2F57B11A9472E807C6B83C426FEB9"/>
        <w:category>
          <w:name w:val="General"/>
          <w:gallery w:val="placeholder"/>
        </w:category>
        <w:types>
          <w:type w:val="bbPlcHdr"/>
        </w:types>
        <w:behaviors>
          <w:behavior w:val="content"/>
        </w:behaviors>
        <w:guid w:val="{4630626A-DDA0-4D00-8AD4-3668E2AC3E75}"/>
      </w:docPartPr>
      <w:docPartBody>
        <w:p w:rsidR="00270C56" w:rsidRDefault="00270C56">
          <w:pPr>
            <w:pStyle w:val="10B2F57B11A9472E807C6B83C426FEB9"/>
          </w:pPr>
          <w:r>
            <w:rPr>
              <w:rStyle w:val="PlaceholderText"/>
            </w:rPr>
            <w:t>Enter Activity</w:t>
          </w:r>
        </w:p>
      </w:docPartBody>
    </w:docPart>
    <w:docPart>
      <w:docPartPr>
        <w:name w:val="26A047A4A67E4DB28353B7925FA60CC2"/>
        <w:category>
          <w:name w:val="General"/>
          <w:gallery w:val="placeholder"/>
        </w:category>
        <w:types>
          <w:type w:val="bbPlcHdr"/>
        </w:types>
        <w:behaviors>
          <w:behavior w:val="content"/>
        </w:behaviors>
        <w:guid w:val="{E0F5F5AA-2B9F-4E92-BEC1-B022E84550DF}"/>
      </w:docPartPr>
      <w:docPartBody>
        <w:p w:rsidR="00270C56" w:rsidRDefault="00270C56">
          <w:pPr>
            <w:pStyle w:val="26A047A4A67E4DB28353B7925FA60CC2"/>
          </w:pPr>
          <w:r>
            <w:rPr>
              <w:rStyle w:val="PlaceholderText"/>
            </w:rPr>
            <w:t>Grade</w:t>
          </w:r>
        </w:p>
      </w:docPartBody>
    </w:docPart>
    <w:docPart>
      <w:docPartPr>
        <w:name w:val="DDB20484F0EE44388D361E52E8B45812"/>
        <w:category>
          <w:name w:val="General"/>
          <w:gallery w:val="placeholder"/>
        </w:category>
        <w:types>
          <w:type w:val="bbPlcHdr"/>
        </w:types>
        <w:behaviors>
          <w:behavior w:val="content"/>
        </w:behaviors>
        <w:guid w:val="{11DF8293-2C36-45F8-A2E0-C4B78469344B}"/>
      </w:docPartPr>
      <w:docPartBody>
        <w:p w:rsidR="00270C56" w:rsidRDefault="00270C56">
          <w:pPr>
            <w:pStyle w:val="DDB20484F0EE44388D361E52E8B45812"/>
          </w:pPr>
          <w:r>
            <w:rPr>
              <w:rStyle w:val="PlaceholderText"/>
            </w:rPr>
            <w:t>Leadership Position</w:t>
          </w:r>
        </w:p>
      </w:docPartBody>
    </w:docPart>
    <w:docPart>
      <w:docPartPr>
        <w:name w:val="C2B1AF2F6EB040819B2B172232FE8CBD"/>
        <w:category>
          <w:name w:val="General"/>
          <w:gallery w:val="placeholder"/>
        </w:category>
        <w:types>
          <w:type w:val="bbPlcHdr"/>
        </w:types>
        <w:behaviors>
          <w:behavior w:val="content"/>
        </w:behaviors>
        <w:guid w:val="{E0D09F24-D475-4EAA-B25A-D3206EE4868F}"/>
      </w:docPartPr>
      <w:docPartBody>
        <w:p w:rsidR="00270C56" w:rsidRDefault="00270C56">
          <w:pPr>
            <w:pStyle w:val="C2B1AF2F6EB040819B2B172232FE8CBD"/>
          </w:pPr>
          <w:r>
            <w:rPr>
              <w:rStyle w:val="PlaceholderText"/>
            </w:rPr>
            <w:t>Enter Activity</w:t>
          </w:r>
        </w:p>
      </w:docPartBody>
    </w:docPart>
    <w:docPart>
      <w:docPartPr>
        <w:name w:val="6A244C6EB91C4B23BBCA3E475231D423"/>
        <w:category>
          <w:name w:val="General"/>
          <w:gallery w:val="placeholder"/>
        </w:category>
        <w:types>
          <w:type w:val="bbPlcHdr"/>
        </w:types>
        <w:behaviors>
          <w:behavior w:val="content"/>
        </w:behaviors>
        <w:guid w:val="{909E5981-0393-45D0-921A-3CA145F47794}"/>
      </w:docPartPr>
      <w:docPartBody>
        <w:p w:rsidR="00270C56" w:rsidRDefault="00270C56">
          <w:pPr>
            <w:pStyle w:val="6A244C6EB91C4B23BBCA3E475231D423"/>
          </w:pPr>
          <w:r>
            <w:rPr>
              <w:rStyle w:val="PlaceholderText"/>
            </w:rPr>
            <w:t>Grade</w:t>
          </w:r>
        </w:p>
      </w:docPartBody>
    </w:docPart>
    <w:docPart>
      <w:docPartPr>
        <w:name w:val="BB08B27A974E4A35A9A1B0F554ECB131"/>
        <w:category>
          <w:name w:val="General"/>
          <w:gallery w:val="placeholder"/>
        </w:category>
        <w:types>
          <w:type w:val="bbPlcHdr"/>
        </w:types>
        <w:behaviors>
          <w:behavior w:val="content"/>
        </w:behaviors>
        <w:guid w:val="{A522363F-5D3A-447D-BB27-14E364243846}"/>
      </w:docPartPr>
      <w:docPartBody>
        <w:p w:rsidR="00270C56" w:rsidRDefault="00270C56">
          <w:pPr>
            <w:pStyle w:val="BB08B27A974E4A35A9A1B0F554ECB131"/>
          </w:pPr>
          <w:r>
            <w:rPr>
              <w:rStyle w:val="PlaceholderText"/>
            </w:rPr>
            <w:t>Leadership Position</w:t>
          </w:r>
        </w:p>
      </w:docPartBody>
    </w:docPart>
    <w:docPart>
      <w:docPartPr>
        <w:name w:val="5440167996304EAA8C834C950BBBD47F"/>
        <w:category>
          <w:name w:val="General"/>
          <w:gallery w:val="placeholder"/>
        </w:category>
        <w:types>
          <w:type w:val="bbPlcHdr"/>
        </w:types>
        <w:behaviors>
          <w:behavior w:val="content"/>
        </w:behaviors>
        <w:guid w:val="{B55A3024-AF88-4980-A072-CF91EEC36646}"/>
      </w:docPartPr>
      <w:docPartBody>
        <w:p w:rsidR="00270C56" w:rsidRDefault="00270C56">
          <w:pPr>
            <w:pStyle w:val="5440167996304EAA8C834C950BBBD47F"/>
          </w:pPr>
          <w:r>
            <w:rPr>
              <w:rStyle w:val="PlaceholderText"/>
            </w:rPr>
            <w:t>Enter Activity</w:t>
          </w:r>
        </w:p>
      </w:docPartBody>
    </w:docPart>
    <w:docPart>
      <w:docPartPr>
        <w:name w:val="4392B74F29B6401E8646A3F13C3E7074"/>
        <w:category>
          <w:name w:val="General"/>
          <w:gallery w:val="placeholder"/>
        </w:category>
        <w:types>
          <w:type w:val="bbPlcHdr"/>
        </w:types>
        <w:behaviors>
          <w:behavior w:val="content"/>
        </w:behaviors>
        <w:guid w:val="{229D6F47-3DC1-4EC6-8771-FC0BB0195DD6}"/>
      </w:docPartPr>
      <w:docPartBody>
        <w:p w:rsidR="00270C56" w:rsidRDefault="00270C56">
          <w:pPr>
            <w:pStyle w:val="4392B74F29B6401E8646A3F13C3E7074"/>
          </w:pPr>
          <w:r>
            <w:rPr>
              <w:rStyle w:val="PlaceholderText"/>
            </w:rPr>
            <w:t>Grade</w:t>
          </w:r>
        </w:p>
      </w:docPartBody>
    </w:docPart>
    <w:docPart>
      <w:docPartPr>
        <w:name w:val="D61F5882E3C54DE080FD6F11E48EA064"/>
        <w:category>
          <w:name w:val="General"/>
          <w:gallery w:val="placeholder"/>
        </w:category>
        <w:types>
          <w:type w:val="bbPlcHdr"/>
        </w:types>
        <w:behaviors>
          <w:behavior w:val="content"/>
        </w:behaviors>
        <w:guid w:val="{B4DE367A-FB97-4165-BC2E-541601338B6D}"/>
      </w:docPartPr>
      <w:docPartBody>
        <w:p w:rsidR="00270C56" w:rsidRDefault="00270C56">
          <w:pPr>
            <w:pStyle w:val="D61F5882E3C54DE080FD6F11E48EA064"/>
          </w:pPr>
          <w:r>
            <w:rPr>
              <w:rStyle w:val="PlaceholderText"/>
            </w:rPr>
            <w:t>Leadership Position</w:t>
          </w:r>
        </w:p>
      </w:docPartBody>
    </w:docPart>
    <w:docPart>
      <w:docPartPr>
        <w:name w:val="03270E55552348618ABDA0B4D8E19875"/>
        <w:category>
          <w:name w:val="General"/>
          <w:gallery w:val="placeholder"/>
        </w:category>
        <w:types>
          <w:type w:val="bbPlcHdr"/>
        </w:types>
        <w:behaviors>
          <w:behavior w:val="content"/>
        </w:behaviors>
        <w:guid w:val="{22557E38-FBE3-479E-8FD1-F76D9996D6A6}"/>
      </w:docPartPr>
      <w:docPartBody>
        <w:p w:rsidR="00270C56" w:rsidRDefault="00270C56">
          <w:pPr>
            <w:pStyle w:val="03270E55552348618ABDA0B4D8E19875"/>
          </w:pPr>
          <w:r>
            <w:rPr>
              <w:rStyle w:val="PlaceholderText"/>
            </w:rPr>
            <w:t>Enter Activity</w:t>
          </w:r>
        </w:p>
      </w:docPartBody>
    </w:docPart>
    <w:docPart>
      <w:docPartPr>
        <w:name w:val="8583437B16D1422C9CA6E33470434C7F"/>
        <w:category>
          <w:name w:val="General"/>
          <w:gallery w:val="placeholder"/>
        </w:category>
        <w:types>
          <w:type w:val="bbPlcHdr"/>
        </w:types>
        <w:behaviors>
          <w:behavior w:val="content"/>
        </w:behaviors>
        <w:guid w:val="{CCE40240-E11A-400A-9D90-3DE94F165EDD}"/>
      </w:docPartPr>
      <w:docPartBody>
        <w:p w:rsidR="00270C56" w:rsidRDefault="00270C56">
          <w:pPr>
            <w:pStyle w:val="8583437B16D1422C9CA6E33470434C7F"/>
          </w:pPr>
          <w:r>
            <w:rPr>
              <w:rStyle w:val="PlaceholderText"/>
            </w:rPr>
            <w:t>Grade</w:t>
          </w:r>
        </w:p>
      </w:docPartBody>
    </w:docPart>
    <w:docPart>
      <w:docPartPr>
        <w:name w:val="0E619F354BB14140A78BCEF08FD8CDCE"/>
        <w:category>
          <w:name w:val="General"/>
          <w:gallery w:val="placeholder"/>
        </w:category>
        <w:types>
          <w:type w:val="bbPlcHdr"/>
        </w:types>
        <w:behaviors>
          <w:behavior w:val="content"/>
        </w:behaviors>
        <w:guid w:val="{CA79A22E-9142-4444-B7A9-C6CC11174D8B}"/>
      </w:docPartPr>
      <w:docPartBody>
        <w:p w:rsidR="00270C56" w:rsidRDefault="00270C56">
          <w:pPr>
            <w:pStyle w:val="0E619F354BB14140A78BCEF08FD8CDCE"/>
          </w:pPr>
          <w:r>
            <w:rPr>
              <w:rStyle w:val="PlaceholderText"/>
            </w:rPr>
            <w:t>Leadership Position</w:t>
          </w:r>
        </w:p>
      </w:docPartBody>
    </w:docPart>
    <w:docPart>
      <w:docPartPr>
        <w:name w:val="5012849B7A8C4F38A70A65C838488D60"/>
        <w:category>
          <w:name w:val="General"/>
          <w:gallery w:val="placeholder"/>
        </w:category>
        <w:types>
          <w:type w:val="bbPlcHdr"/>
        </w:types>
        <w:behaviors>
          <w:behavior w:val="content"/>
        </w:behaviors>
        <w:guid w:val="{93B7AB65-31F4-49E0-99B1-E26EB150D474}"/>
      </w:docPartPr>
      <w:docPartBody>
        <w:p w:rsidR="00270C56" w:rsidRDefault="00270C56">
          <w:pPr>
            <w:pStyle w:val="5012849B7A8C4F38A70A65C838488D60"/>
          </w:pPr>
          <w:r>
            <w:rPr>
              <w:rStyle w:val="PlaceholderText"/>
            </w:rPr>
            <w:t>Enter Activity</w:t>
          </w:r>
        </w:p>
      </w:docPartBody>
    </w:docPart>
    <w:docPart>
      <w:docPartPr>
        <w:name w:val="5746AC104FA04F06A87B0E585A38BE3E"/>
        <w:category>
          <w:name w:val="General"/>
          <w:gallery w:val="placeholder"/>
        </w:category>
        <w:types>
          <w:type w:val="bbPlcHdr"/>
        </w:types>
        <w:behaviors>
          <w:behavior w:val="content"/>
        </w:behaviors>
        <w:guid w:val="{4EEF9427-515C-4E89-8843-917244376157}"/>
      </w:docPartPr>
      <w:docPartBody>
        <w:p w:rsidR="00270C56" w:rsidRDefault="00270C56">
          <w:pPr>
            <w:pStyle w:val="5746AC104FA04F06A87B0E585A38BE3E"/>
          </w:pPr>
          <w:r>
            <w:rPr>
              <w:rStyle w:val="PlaceholderText"/>
            </w:rPr>
            <w:t>Grade</w:t>
          </w:r>
        </w:p>
      </w:docPartBody>
    </w:docPart>
    <w:docPart>
      <w:docPartPr>
        <w:name w:val="54A3B81711AD41AC8FB646B408BFF9C9"/>
        <w:category>
          <w:name w:val="General"/>
          <w:gallery w:val="placeholder"/>
        </w:category>
        <w:types>
          <w:type w:val="bbPlcHdr"/>
        </w:types>
        <w:behaviors>
          <w:behavior w:val="content"/>
        </w:behaviors>
        <w:guid w:val="{F79DF04C-A0A5-4170-88AD-7E6BD48F54AB}"/>
      </w:docPartPr>
      <w:docPartBody>
        <w:p w:rsidR="00270C56" w:rsidRDefault="00270C56">
          <w:pPr>
            <w:pStyle w:val="54A3B81711AD41AC8FB646B408BFF9C9"/>
          </w:pPr>
          <w:r>
            <w:rPr>
              <w:rStyle w:val="PlaceholderText"/>
            </w:rPr>
            <w:t>Leadership Position</w:t>
          </w:r>
        </w:p>
      </w:docPartBody>
    </w:docPart>
    <w:docPart>
      <w:docPartPr>
        <w:name w:val="BF50B856C63B4EF29AD8F9FE79FB77CE"/>
        <w:category>
          <w:name w:val="General"/>
          <w:gallery w:val="placeholder"/>
        </w:category>
        <w:types>
          <w:type w:val="bbPlcHdr"/>
        </w:types>
        <w:behaviors>
          <w:behavior w:val="content"/>
        </w:behaviors>
        <w:guid w:val="{59F853CD-DD59-43C0-BEA7-D752B23E8972}"/>
      </w:docPartPr>
      <w:docPartBody>
        <w:p w:rsidR="00270C56" w:rsidRDefault="00270C56">
          <w:pPr>
            <w:pStyle w:val="BF50B856C63B4EF29AD8F9FE79FB77CE"/>
          </w:pPr>
          <w:r>
            <w:rPr>
              <w:rStyle w:val="PlaceholderText"/>
            </w:rPr>
            <w:t>Enter Activity</w:t>
          </w:r>
        </w:p>
      </w:docPartBody>
    </w:docPart>
    <w:docPart>
      <w:docPartPr>
        <w:name w:val="9F3B0E32004E4428BD301F8287922DC4"/>
        <w:category>
          <w:name w:val="General"/>
          <w:gallery w:val="placeholder"/>
        </w:category>
        <w:types>
          <w:type w:val="bbPlcHdr"/>
        </w:types>
        <w:behaviors>
          <w:behavior w:val="content"/>
        </w:behaviors>
        <w:guid w:val="{C9DCA1F8-0C1A-4B52-B1BA-23579B381E16}"/>
      </w:docPartPr>
      <w:docPartBody>
        <w:p w:rsidR="00270C56" w:rsidRDefault="00270C56">
          <w:pPr>
            <w:pStyle w:val="9F3B0E32004E4428BD301F8287922DC4"/>
          </w:pPr>
          <w:r>
            <w:rPr>
              <w:rStyle w:val="PlaceholderText"/>
            </w:rPr>
            <w:t>Grade</w:t>
          </w:r>
        </w:p>
      </w:docPartBody>
    </w:docPart>
    <w:docPart>
      <w:docPartPr>
        <w:name w:val="727B5E902E6E46D9A6D5D37D16CB7358"/>
        <w:category>
          <w:name w:val="General"/>
          <w:gallery w:val="placeholder"/>
        </w:category>
        <w:types>
          <w:type w:val="bbPlcHdr"/>
        </w:types>
        <w:behaviors>
          <w:behavior w:val="content"/>
        </w:behaviors>
        <w:guid w:val="{08AC6523-5452-4963-9504-8B5F0391AD2D}"/>
      </w:docPartPr>
      <w:docPartBody>
        <w:p w:rsidR="00270C56" w:rsidRDefault="00270C56">
          <w:pPr>
            <w:pStyle w:val="727B5E902E6E46D9A6D5D37D16CB7358"/>
          </w:pPr>
          <w:r>
            <w:rPr>
              <w:rStyle w:val="PlaceholderText"/>
            </w:rPr>
            <w:t>Leadership Position</w:t>
          </w:r>
        </w:p>
      </w:docPartBody>
    </w:docPart>
    <w:docPart>
      <w:docPartPr>
        <w:name w:val="6795A8191C2F4F5A925FC5E5848F2F9D"/>
        <w:category>
          <w:name w:val="General"/>
          <w:gallery w:val="placeholder"/>
        </w:category>
        <w:types>
          <w:type w:val="bbPlcHdr"/>
        </w:types>
        <w:behaviors>
          <w:behavior w:val="content"/>
        </w:behaviors>
        <w:guid w:val="{88EA10B6-E78A-46FD-B9DF-A48929FAEC8C}"/>
      </w:docPartPr>
      <w:docPartBody>
        <w:p w:rsidR="00270C56" w:rsidRDefault="00270C56">
          <w:pPr>
            <w:pStyle w:val="6795A8191C2F4F5A925FC5E5848F2F9D"/>
          </w:pPr>
          <w:r>
            <w:rPr>
              <w:rStyle w:val="PlaceholderText"/>
            </w:rPr>
            <w:t>Enter Activity</w:t>
          </w:r>
        </w:p>
      </w:docPartBody>
    </w:docPart>
    <w:docPart>
      <w:docPartPr>
        <w:name w:val="325C7532EF8B46589796C47E9AD11940"/>
        <w:category>
          <w:name w:val="General"/>
          <w:gallery w:val="placeholder"/>
        </w:category>
        <w:types>
          <w:type w:val="bbPlcHdr"/>
        </w:types>
        <w:behaviors>
          <w:behavior w:val="content"/>
        </w:behaviors>
        <w:guid w:val="{CC128392-8E75-451C-8524-5AB598F426A3}"/>
      </w:docPartPr>
      <w:docPartBody>
        <w:p w:rsidR="00270C56" w:rsidRDefault="00270C56">
          <w:pPr>
            <w:pStyle w:val="325C7532EF8B46589796C47E9AD11940"/>
          </w:pPr>
          <w:r>
            <w:rPr>
              <w:rStyle w:val="PlaceholderText"/>
            </w:rPr>
            <w:t>Grade</w:t>
          </w:r>
        </w:p>
      </w:docPartBody>
    </w:docPart>
    <w:docPart>
      <w:docPartPr>
        <w:name w:val="0A832F49AB844F869C6A5D2C84B32BC8"/>
        <w:category>
          <w:name w:val="General"/>
          <w:gallery w:val="placeholder"/>
        </w:category>
        <w:types>
          <w:type w:val="bbPlcHdr"/>
        </w:types>
        <w:behaviors>
          <w:behavior w:val="content"/>
        </w:behaviors>
        <w:guid w:val="{2573A756-F529-4B44-B93C-3F0BC73FAA51}"/>
      </w:docPartPr>
      <w:docPartBody>
        <w:p w:rsidR="00270C56" w:rsidRDefault="00270C56">
          <w:pPr>
            <w:pStyle w:val="0A832F49AB844F869C6A5D2C84B32BC8"/>
          </w:pPr>
          <w:r>
            <w:rPr>
              <w:rStyle w:val="PlaceholderText"/>
            </w:rPr>
            <w:t>Leadership Position</w:t>
          </w:r>
        </w:p>
      </w:docPartBody>
    </w:docPart>
    <w:docPart>
      <w:docPartPr>
        <w:name w:val="EC049B96A7774D91AAEA0B46DE0AC2BD"/>
        <w:category>
          <w:name w:val="General"/>
          <w:gallery w:val="placeholder"/>
        </w:category>
        <w:types>
          <w:type w:val="bbPlcHdr"/>
        </w:types>
        <w:behaviors>
          <w:behavior w:val="content"/>
        </w:behaviors>
        <w:guid w:val="{2AC531FB-36CC-40CC-ABAE-87AEA5809470}"/>
      </w:docPartPr>
      <w:docPartBody>
        <w:p w:rsidR="00270C56" w:rsidRDefault="00270C56">
          <w:pPr>
            <w:pStyle w:val="EC049B96A7774D91AAEA0B46DE0AC2BD"/>
          </w:pPr>
          <w:r>
            <w:rPr>
              <w:rStyle w:val="PlaceholderText"/>
            </w:rPr>
            <w:t>Enter Honor or Award</w:t>
          </w:r>
        </w:p>
      </w:docPartBody>
    </w:docPart>
    <w:docPart>
      <w:docPartPr>
        <w:name w:val="B48EF3B0607542C5AB79E1D63BE2801B"/>
        <w:category>
          <w:name w:val="General"/>
          <w:gallery w:val="placeholder"/>
        </w:category>
        <w:types>
          <w:type w:val="bbPlcHdr"/>
        </w:types>
        <w:behaviors>
          <w:behavior w:val="content"/>
        </w:behaviors>
        <w:guid w:val="{F040B7A5-A21C-41C1-BB14-63E9475AC87D}"/>
      </w:docPartPr>
      <w:docPartBody>
        <w:p w:rsidR="00270C56" w:rsidRDefault="00270C56">
          <w:pPr>
            <w:pStyle w:val="B48EF3B0607542C5AB79E1D63BE2801B"/>
          </w:pPr>
          <w:r>
            <w:rPr>
              <w:rStyle w:val="PlaceholderText"/>
            </w:rPr>
            <w:t>Enter Grade(s)</w:t>
          </w:r>
        </w:p>
      </w:docPartBody>
    </w:docPart>
    <w:docPart>
      <w:docPartPr>
        <w:name w:val="4EA6ACB836E642CF97967835F3B83D67"/>
        <w:category>
          <w:name w:val="General"/>
          <w:gallery w:val="placeholder"/>
        </w:category>
        <w:types>
          <w:type w:val="bbPlcHdr"/>
        </w:types>
        <w:behaviors>
          <w:behavior w:val="content"/>
        </w:behaviors>
        <w:guid w:val="{C7E53C50-8F24-4172-AB2B-136F41AE6071}"/>
      </w:docPartPr>
      <w:docPartBody>
        <w:p w:rsidR="00270C56" w:rsidRDefault="00270C56">
          <w:pPr>
            <w:pStyle w:val="4EA6ACB836E642CF97967835F3B83D67"/>
          </w:pPr>
          <w:r>
            <w:rPr>
              <w:rStyle w:val="PlaceholderText"/>
            </w:rPr>
            <w:t>Enter Honor or Award</w:t>
          </w:r>
        </w:p>
      </w:docPartBody>
    </w:docPart>
    <w:docPart>
      <w:docPartPr>
        <w:name w:val="243A653AD3554033907C86C813A13758"/>
        <w:category>
          <w:name w:val="General"/>
          <w:gallery w:val="placeholder"/>
        </w:category>
        <w:types>
          <w:type w:val="bbPlcHdr"/>
        </w:types>
        <w:behaviors>
          <w:behavior w:val="content"/>
        </w:behaviors>
        <w:guid w:val="{317ADF9A-7151-4278-ACAD-6F6025A80DBC}"/>
      </w:docPartPr>
      <w:docPartBody>
        <w:p w:rsidR="00270C56" w:rsidRDefault="00270C56">
          <w:pPr>
            <w:pStyle w:val="243A653AD3554033907C86C813A13758"/>
          </w:pPr>
          <w:r>
            <w:rPr>
              <w:rStyle w:val="PlaceholderText"/>
            </w:rPr>
            <w:t>Enter Grade(s)</w:t>
          </w:r>
        </w:p>
      </w:docPartBody>
    </w:docPart>
    <w:docPart>
      <w:docPartPr>
        <w:name w:val="F5EF711BD5BF475C90000871FA87431C"/>
        <w:category>
          <w:name w:val="General"/>
          <w:gallery w:val="placeholder"/>
        </w:category>
        <w:types>
          <w:type w:val="bbPlcHdr"/>
        </w:types>
        <w:behaviors>
          <w:behavior w:val="content"/>
        </w:behaviors>
        <w:guid w:val="{05097195-4EC9-475E-B0F8-F143A7C23940}"/>
      </w:docPartPr>
      <w:docPartBody>
        <w:p w:rsidR="00270C56" w:rsidRDefault="00270C56">
          <w:pPr>
            <w:pStyle w:val="F5EF711BD5BF475C90000871FA87431C"/>
          </w:pPr>
          <w:r>
            <w:rPr>
              <w:rStyle w:val="PlaceholderText"/>
            </w:rPr>
            <w:t>Enter Honor or Award</w:t>
          </w:r>
        </w:p>
      </w:docPartBody>
    </w:docPart>
    <w:docPart>
      <w:docPartPr>
        <w:name w:val="C5CEA9C73E5C44F79CE4F63D5E5BA4E4"/>
        <w:category>
          <w:name w:val="General"/>
          <w:gallery w:val="placeholder"/>
        </w:category>
        <w:types>
          <w:type w:val="bbPlcHdr"/>
        </w:types>
        <w:behaviors>
          <w:behavior w:val="content"/>
        </w:behaviors>
        <w:guid w:val="{0D5BB382-AB58-42C1-BB25-CC6E9EC4654D}"/>
      </w:docPartPr>
      <w:docPartBody>
        <w:p w:rsidR="00270C56" w:rsidRDefault="00270C56">
          <w:pPr>
            <w:pStyle w:val="C5CEA9C73E5C44F79CE4F63D5E5BA4E4"/>
          </w:pPr>
          <w:r>
            <w:rPr>
              <w:rStyle w:val="PlaceholderText"/>
            </w:rPr>
            <w:t>Enter Grade(s)</w:t>
          </w:r>
        </w:p>
      </w:docPartBody>
    </w:docPart>
    <w:docPart>
      <w:docPartPr>
        <w:name w:val="87F44047B007456DB1A53F301D9924CD"/>
        <w:category>
          <w:name w:val="General"/>
          <w:gallery w:val="placeholder"/>
        </w:category>
        <w:types>
          <w:type w:val="bbPlcHdr"/>
        </w:types>
        <w:behaviors>
          <w:behavior w:val="content"/>
        </w:behaviors>
        <w:guid w:val="{4BB0EF07-7E94-4D09-9241-5DED95118379}"/>
      </w:docPartPr>
      <w:docPartBody>
        <w:p w:rsidR="00270C56" w:rsidRDefault="00270C56">
          <w:pPr>
            <w:pStyle w:val="87F44047B007456DB1A53F301D9924CD"/>
          </w:pPr>
          <w:r>
            <w:rPr>
              <w:rStyle w:val="PlaceholderText"/>
            </w:rPr>
            <w:t>Enter Honor or Award</w:t>
          </w:r>
        </w:p>
      </w:docPartBody>
    </w:docPart>
    <w:docPart>
      <w:docPartPr>
        <w:name w:val="D6FADCF0D86749398D02E7936FA374C3"/>
        <w:category>
          <w:name w:val="General"/>
          <w:gallery w:val="placeholder"/>
        </w:category>
        <w:types>
          <w:type w:val="bbPlcHdr"/>
        </w:types>
        <w:behaviors>
          <w:behavior w:val="content"/>
        </w:behaviors>
        <w:guid w:val="{1482FF53-CCE9-4355-A1DB-B051951F294E}"/>
      </w:docPartPr>
      <w:docPartBody>
        <w:p w:rsidR="00270C56" w:rsidRDefault="00270C56">
          <w:pPr>
            <w:pStyle w:val="D6FADCF0D86749398D02E7936FA374C3"/>
          </w:pPr>
          <w:r>
            <w:rPr>
              <w:rStyle w:val="PlaceholderText"/>
            </w:rPr>
            <w:t>Enter Grade(s)</w:t>
          </w:r>
        </w:p>
      </w:docPartBody>
    </w:docPart>
    <w:docPart>
      <w:docPartPr>
        <w:name w:val="07FE57F9E6824B78A7EB4ECE5DDAC8FF"/>
        <w:category>
          <w:name w:val="General"/>
          <w:gallery w:val="placeholder"/>
        </w:category>
        <w:types>
          <w:type w:val="bbPlcHdr"/>
        </w:types>
        <w:behaviors>
          <w:behavior w:val="content"/>
        </w:behaviors>
        <w:guid w:val="{3CA7F3D3-97C0-4CB0-B816-FD5241BD89ED}"/>
      </w:docPartPr>
      <w:docPartBody>
        <w:p w:rsidR="00270C56" w:rsidRDefault="00270C56">
          <w:pPr>
            <w:pStyle w:val="07FE57F9E6824B78A7EB4ECE5DDAC8FF"/>
          </w:pPr>
          <w:r>
            <w:rPr>
              <w:rStyle w:val="PlaceholderText"/>
            </w:rPr>
            <w:t>Enter Honor or Award</w:t>
          </w:r>
        </w:p>
      </w:docPartBody>
    </w:docPart>
    <w:docPart>
      <w:docPartPr>
        <w:name w:val="BADA3ABE922B4FA3ACED947E24CDF783"/>
        <w:category>
          <w:name w:val="General"/>
          <w:gallery w:val="placeholder"/>
        </w:category>
        <w:types>
          <w:type w:val="bbPlcHdr"/>
        </w:types>
        <w:behaviors>
          <w:behavior w:val="content"/>
        </w:behaviors>
        <w:guid w:val="{E083279E-96DB-4466-9870-66E07768C639}"/>
      </w:docPartPr>
      <w:docPartBody>
        <w:p w:rsidR="00270C56" w:rsidRDefault="00270C56">
          <w:pPr>
            <w:pStyle w:val="BADA3ABE922B4FA3ACED947E24CDF783"/>
          </w:pPr>
          <w:r>
            <w:rPr>
              <w:rStyle w:val="PlaceholderText"/>
            </w:rPr>
            <w:t>Enter Grade(s)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56"/>
    <w:rsid w:val="002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5A618E01D6459E84F521282A3FF8F1">
    <w:name w:val="565A618E01D6459E84F521282A3FF8F1"/>
  </w:style>
  <w:style w:type="paragraph" w:customStyle="1" w:styleId="9CCF5A4CD9594CB2A9DC9306CC58949B">
    <w:name w:val="9CCF5A4CD9594CB2A9DC9306CC58949B"/>
  </w:style>
  <w:style w:type="paragraph" w:customStyle="1" w:styleId="8797141C5FE442C08E724A19FD3AC859">
    <w:name w:val="8797141C5FE442C08E724A19FD3AC859"/>
  </w:style>
  <w:style w:type="paragraph" w:customStyle="1" w:styleId="AD91C7ABEB934457B3B7F0BD980A7188">
    <w:name w:val="AD91C7ABEB934457B3B7F0BD980A7188"/>
  </w:style>
  <w:style w:type="paragraph" w:customStyle="1" w:styleId="0094B21955B84FE6A44B2EC0096791B9">
    <w:name w:val="0094B21955B84FE6A44B2EC0096791B9"/>
  </w:style>
  <w:style w:type="paragraph" w:customStyle="1" w:styleId="2D364F6EAC0A4924B46BA82F057C4B73">
    <w:name w:val="2D364F6EAC0A4924B46BA82F057C4B73"/>
  </w:style>
  <w:style w:type="paragraph" w:customStyle="1" w:styleId="1A3860BB80874E95AC38B4491E1DB5E4">
    <w:name w:val="1A3860BB80874E95AC38B4491E1DB5E4"/>
  </w:style>
  <w:style w:type="paragraph" w:customStyle="1" w:styleId="83BF93AC3216462D97DF06F233BBC8CE">
    <w:name w:val="83BF93AC3216462D97DF06F233BBC8CE"/>
  </w:style>
  <w:style w:type="paragraph" w:customStyle="1" w:styleId="0F30A1998CBD41CC910699A56EC92F46">
    <w:name w:val="0F30A1998CBD41CC910699A56EC92F46"/>
  </w:style>
  <w:style w:type="paragraph" w:customStyle="1" w:styleId="07C7049C659E47EEBDEB6CF6F9A67760">
    <w:name w:val="07C7049C659E47EEBDEB6CF6F9A67760"/>
  </w:style>
  <w:style w:type="paragraph" w:customStyle="1" w:styleId="3CB75514C1834DD2B30C5E89B50BCE10">
    <w:name w:val="3CB75514C1834DD2B30C5E89B50BCE10"/>
  </w:style>
  <w:style w:type="paragraph" w:customStyle="1" w:styleId="6A0F6665A99943E49EDF688C2D471745">
    <w:name w:val="6A0F6665A99943E49EDF688C2D471745"/>
  </w:style>
  <w:style w:type="paragraph" w:customStyle="1" w:styleId="E48A3F0F080D4B3A98C7F150941904A8">
    <w:name w:val="E48A3F0F080D4B3A98C7F150941904A8"/>
  </w:style>
  <w:style w:type="paragraph" w:customStyle="1" w:styleId="9FF63BB21E164FD3B7F716045F0AF461">
    <w:name w:val="9FF63BB21E164FD3B7F716045F0AF461"/>
  </w:style>
  <w:style w:type="paragraph" w:customStyle="1" w:styleId="16122109105D4D0E910D206B72D8D83E">
    <w:name w:val="16122109105D4D0E910D206B72D8D83E"/>
  </w:style>
  <w:style w:type="paragraph" w:customStyle="1" w:styleId="27CCF4855E4D41A9B295C27256330CFB">
    <w:name w:val="27CCF4855E4D41A9B295C27256330CFB"/>
  </w:style>
  <w:style w:type="paragraph" w:customStyle="1" w:styleId="59C2E97616154002B2B1E6F9AD157677">
    <w:name w:val="59C2E97616154002B2B1E6F9AD157677"/>
  </w:style>
  <w:style w:type="paragraph" w:customStyle="1" w:styleId="24CE8E01977740BCA2C607FE94E5EF97">
    <w:name w:val="24CE8E01977740BCA2C607FE94E5EF97"/>
  </w:style>
  <w:style w:type="paragraph" w:customStyle="1" w:styleId="EF07F3863151435899522E13AB1A2F8D">
    <w:name w:val="EF07F3863151435899522E13AB1A2F8D"/>
  </w:style>
  <w:style w:type="paragraph" w:customStyle="1" w:styleId="89087C247CA24345B321528AE670A9F5">
    <w:name w:val="89087C247CA24345B321528AE670A9F5"/>
  </w:style>
  <w:style w:type="paragraph" w:customStyle="1" w:styleId="61BB4DB822314758B00751E591AA728F">
    <w:name w:val="61BB4DB822314758B00751E591AA728F"/>
  </w:style>
  <w:style w:type="paragraph" w:customStyle="1" w:styleId="F531C51A29884F719CA4D027D133E858">
    <w:name w:val="F531C51A29884F719CA4D027D133E858"/>
  </w:style>
  <w:style w:type="paragraph" w:customStyle="1" w:styleId="BD9F1382F5064300ACB59E6AA6ED46F8">
    <w:name w:val="BD9F1382F5064300ACB59E6AA6ED46F8"/>
  </w:style>
  <w:style w:type="paragraph" w:customStyle="1" w:styleId="49C2D73E6FEE49C4BBC82EA7D74D7BBC">
    <w:name w:val="49C2D73E6FEE49C4BBC82EA7D74D7BBC"/>
  </w:style>
  <w:style w:type="paragraph" w:customStyle="1" w:styleId="5CA1B28FF73D4419B01ED439DDC12CCF">
    <w:name w:val="5CA1B28FF73D4419B01ED439DDC12CCF"/>
  </w:style>
  <w:style w:type="paragraph" w:customStyle="1" w:styleId="5BA0ECB8D46044A3864A9BFAD2A2C81D">
    <w:name w:val="5BA0ECB8D46044A3864A9BFAD2A2C81D"/>
  </w:style>
  <w:style w:type="paragraph" w:customStyle="1" w:styleId="739F8F5AB97D4B4981F9269707F68497">
    <w:name w:val="739F8F5AB97D4B4981F9269707F68497"/>
  </w:style>
  <w:style w:type="paragraph" w:customStyle="1" w:styleId="7459469300C645BCB96F4E022CF498E7">
    <w:name w:val="7459469300C645BCB96F4E022CF498E7"/>
  </w:style>
  <w:style w:type="paragraph" w:customStyle="1" w:styleId="DE56536E1F8B4D7DB8F9D6AAC9464CCB">
    <w:name w:val="DE56536E1F8B4D7DB8F9D6AAC9464CCB"/>
  </w:style>
  <w:style w:type="paragraph" w:customStyle="1" w:styleId="836CF80673ED478BA58F321750A8753D">
    <w:name w:val="836CF80673ED478BA58F321750A8753D"/>
  </w:style>
  <w:style w:type="paragraph" w:customStyle="1" w:styleId="4F8ADD16E40C4937BE9EF31D9A31EC01">
    <w:name w:val="4F8ADD16E40C4937BE9EF31D9A31EC01"/>
  </w:style>
  <w:style w:type="paragraph" w:customStyle="1" w:styleId="AC52CD763CEE44A1B2DFDFDB4ED984A6">
    <w:name w:val="AC52CD763CEE44A1B2DFDFDB4ED984A6"/>
  </w:style>
  <w:style w:type="paragraph" w:customStyle="1" w:styleId="BB4B807D861C4C9BA6F078837B20996A">
    <w:name w:val="BB4B807D861C4C9BA6F078837B20996A"/>
  </w:style>
  <w:style w:type="paragraph" w:customStyle="1" w:styleId="891DDB9DD82F436BB3951BA56080A269">
    <w:name w:val="891DDB9DD82F436BB3951BA56080A269"/>
  </w:style>
  <w:style w:type="paragraph" w:customStyle="1" w:styleId="243F8C3DAD0F4C4D8D7F98518C927452">
    <w:name w:val="243F8C3DAD0F4C4D8D7F98518C927452"/>
  </w:style>
  <w:style w:type="paragraph" w:customStyle="1" w:styleId="FE59D895FAC44BFA9384C5BB5DC9BD00">
    <w:name w:val="FE59D895FAC44BFA9384C5BB5DC9BD00"/>
  </w:style>
  <w:style w:type="paragraph" w:customStyle="1" w:styleId="96F263E56E534A5682FEFE9B61C0A6C3">
    <w:name w:val="96F263E56E534A5682FEFE9B61C0A6C3"/>
  </w:style>
  <w:style w:type="paragraph" w:customStyle="1" w:styleId="D631FC556E7040C88E2CBE7586007672">
    <w:name w:val="D631FC556E7040C88E2CBE7586007672"/>
  </w:style>
  <w:style w:type="paragraph" w:customStyle="1" w:styleId="24D40C141AAB454BBB851CAED7CA6368">
    <w:name w:val="24D40C141AAB454BBB851CAED7CA6368"/>
  </w:style>
  <w:style w:type="paragraph" w:customStyle="1" w:styleId="4FB13BE5D7FB4DCD9DAE919E77B4FF97">
    <w:name w:val="4FB13BE5D7FB4DCD9DAE919E77B4FF97"/>
  </w:style>
  <w:style w:type="paragraph" w:customStyle="1" w:styleId="BECFBB7E5BE54F8C8E2D030FC564C282">
    <w:name w:val="BECFBB7E5BE54F8C8E2D030FC564C282"/>
  </w:style>
  <w:style w:type="paragraph" w:customStyle="1" w:styleId="EDEA5361F58C4C0391DBE9F281570559">
    <w:name w:val="EDEA5361F58C4C0391DBE9F281570559"/>
  </w:style>
  <w:style w:type="paragraph" w:customStyle="1" w:styleId="48D6D622B8ED4805B4FE92864A1D6654">
    <w:name w:val="48D6D622B8ED4805B4FE92864A1D6654"/>
  </w:style>
  <w:style w:type="paragraph" w:customStyle="1" w:styleId="FB628925CECB4DE49607D128B9CD9D20">
    <w:name w:val="FB628925CECB4DE49607D128B9CD9D20"/>
  </w:style>
  <w:style w:type="paragraph" w:customStyle="1" w:styleId="8C9EB8D6C32E4DC69012BF62A1111145">
    <w:name w:val="8C9EB8D6C32E4DC69012BF62A1111145"/>
  </w:style>
  <w:style w:type="paragraph" w:customStyle="1" w:styleId="A3AA5BCB606D48CABDE2379824E0A5E8">
    <w:name w:val="A3AA5BCB606D48CABDE2379824E0A5E8"/>
  </w:style>
  <w:style w:type="paragraph" w:customStyle="1" w:styleId="20080E49BEB940A685FD72B2F6E9F025">
    <w:name w:val="20080E49BEB940A685FD72B2F6E9F025"/>
  </w:style>
  <w:style w:type="paragraph" w:customStyle="1" w:styleId="55FB8D3AB016410C852C5BE8B111375A">
    <w:name w:val="55FB8D3AB016410C852C5BE8B111375A"/>
  </w:style>
  <w:style w:type="paragraph" w:customStyle="1" w:styleId="4DDE9DB9038C4A28A7A35266E78D2507">
    <w:name w:val="4DDE9DB9038C4A28A7A35266E78D2507"/>
  </w:style>
  <w:style w:type="paragraph" w:customStyle="1" w:styleId="CCE5FCF5D89142819033C66B5BC862F3">
    <w:name w:val="CCE5FCF5D89142819033C66B5BC862F3"/>
  </w:style>
  <w:style w:type="paragraph" w:customStyle="1" w:styleId="58F29EAA93124E5EAF7CCC34CFC51FE7">
    <w:name w:val="58F29EAA93124E5EAF7CCC34CFC51FE7"/>
  </w:style>
  <w:style w:type="paragraph" w:customStyle="1" w:styleId="2BB6D4A90A2C4092B47E0C6C614BF166">
    <w:name w:val="2BB6D4A90A2C4092B47E0C6C614BF166"/>
  </w:style>
  <w:style w:type="paragraph" w:customStyle="1" w:styleId="583E8FA133B9407290839AB9B04260B8">
    <w:name w:val="583E8FA133B9407290839AB9B04260B8"/>
  </w:style>
  <w:style w:type="paragraph" w:customStyle="1" w:styleId="823DDCD30C2D409EADD2C2FAAACEFAEB">
    <w:name w:val="823DDCD30C2D409EADD2C2FAAACEFAEB"/>
  </w:style>
  <w:style w:type="paragraph" w:customStyle="1" w:styleId="C5603EB04E134DB387CFFB5F5A2A47F2">
    <w:name w:val="C5603EB04E134DB387CFFB5F5A2A47F2"/>
  </w:style>
  <w:style w:type="paragraph" w:customStyle="1" w:styleId="68FFC4944DBB4349ABD29ABCD67B3F68">
    <w:name w:val="68FFC4944DBB4349ABD29ABCD67B3F68"/>
  </w:style>
  <w:style w:type="paragraph" w:customStyle="1" w:styleId="19176640806C4EFF8C333354C5713925">
    <w:name w:val="19176640806C4EFF8C333354C5713925"/>
  </w:style>
  <w:style w:type="paragraph" w:customStyle="1" w:styleId="FB7217EBD79247CBA7B0055E958232EF">
    <w:name w:val="FB7217EBD79247CBA7B0055E958232EF"/>
  </w:style>
  <w:style w:type="paragraph" w:customStyle="1" w:styleId="7522877E860F44EF85553FC45D9117E5">
    <w:name w:val="7522877E860F44EF85553FC45D9117E5"/>
  </w:style>
  <w:style w:type="paragraph" w:customStyle="1" w:styleId="92C49BE05CE548539748847FC35A81E3">
    <w:name w:val="92C49BE05CE548539748847FC35A81E3"/>
  </w:style>
  <w:style w:type="paragraph" w:customStyle="1" w:styleId="FDF167B4F68446A98CB806A9423BA152">
    <w:name w:val="FDF167B4F68446A98CB806A9423BA152"/>
  </w:style>
  <w:style w:type="paragraph" w:customStyle="1" w:styleId="E85ADE146EB545ADAEA75F58A83A756D">
    <w:name w:val="E85ADE146EB545ADAEA75F58A83A756D"/>
  </w:style>
  <w:style w:type="paragraph" w:customStyle="1" w:styleId="71D9D755D09E4BCDBB50386040782EC7">
    <w:name w:val="71D9D755D09E4BCDBB50386040782EC7"/>
  </w:style>
  <w:style w:type="paragraph" w:customStyle="1" w:styleId="00DAEB52C9244D7686EEF1B1B85E8EE3">
    <w:name w:val="00DAEB52C9244D7686EEF1B1B85E8EE3"/>
  </w:style>
  <w:style w:type="paragraph" w:customStyle="1" w:styleId="83066EE144434F7F92A18B7ADDF5064C">
    <w:name w:val="83066EE144434F7F92A18B7ADDF5064C"/>
  </w:style>
  <w:style w:type="paragraph" w:customStyle="1" w:styleId="023055A0AAF64F0C9BDE35169329CD8F">
    <w:name w:val="023055A0AAF64F0C9BDE35169329CD8F"/>
  </w:style>
  <w:style w:type="paragraph" w:customStyle="1" w:styleId="9B49514D90D2444BAAC7517D50A6F967">
    <w:name w:val="9B49514D90D2444BAAC7517D50A6F967"/>
  </w:style>
  <w:style w:type="paragraph" w:customStyle="1" w:styleId="5ADCDF1F64B64AA8B9BC562EB5821F74">
    <w:name w:val="5ADCDF1F64B64AA8B9BC562EB5821F74"/>
  </w:style>
  <w:style w:type="paragraph" w:customStyle="1" w:styleId="536B410969584005BB74320A0CAD7526">
    <w:name w:val="536B410969584005BB74320A0CAD7526"/>
  </w:style>
  <w:style w:type="paragraph" w:customStyle="1" w:styleId="C470BCBF0A984949A0D2BE72CEB9190A">
    <w:name w:val="C470BCBF0A984949A0D2BE72CEB9190A"/>
  </w:style>
  <w:style w:type="paragraph" w:customStyle="1" w:styleId="DA645444373C413E973A7E4863580E3A">
    <w:name w:val="DA645444373C413E973A7E4863580E3A"/>
  </w:style>
  <w:style w:type="paragraph" w:customStyle="1" w:styleId="6B029ED262154DDF860B73B74DA39571">
    <w:name w:val="6B029ED262154DDF860B73B74DA39571"/>
  </w:style>
  <w:style w:type="paragraph" w:customStyle="1" w:styleId="C75F15F30DFA467B9012ABAFF608398B">
    <w:name w:val="C75F15F30DFA467B9012ABAFF608398B"/>
  </w:style>
  <w:style w:type="paragraph" w:customStyle="1" w:styleId="8C4D181DF4F242D98CDE5028F6FADC92">
    <w:name w:val="8C4D181DF4F242D98CDE5028F6FADC92"/>
  </w:style>
  <w:style w:type="paragraph" w:customStyle="1" w:styleId="BAFE51E1F9B144248E1B9B44A277CAE1">
    <w:name w:val="BAFE51E1F9B144248E1B9B44A277CAE1"/>
  </w:style>
  <w:style w:type="paragraph" w:customStyle="1" w:styleId="E7C94DBD0B5C4E9CB16FC41C21199E37">
    <w:name w:val="E7C94DBD0B5C4E9CB16FC41C21199E37"/>
  </w:style>
  <w:style w:type="paragraph" w:customStyle="1" w:styleId="498ED63F32D74388ADEAE272BF8ADD02">
    <w:name w:val="498ED63F32D74388ADEAE272BF8ADD02"/>
  </w:style>
  <w:style w:type="paragraph" w:customStyle="1" w:styleId="A2F67E4C4BC44077B985B26E3EF7D4B1">
    <w:name w:val="A2F67E4C4BC44077B985B26E3EF7D4B1"/>
  </w:style>
  <w:style w:type="paragraph" w:customStyle="1" w:styleId="153FB7D47DB64102AD7D5FE495D59DFB">
    <w:name w:val="153FB7D47DB64102AD7D5FE495D59DFB"/>
  </w:style>
  <w:style w:type="paragraph" w:customStyle="1" w:styleId="6F07B529B35D41D489F5FBD91CAEB2DB">
    <w:name w:val="6F07B529B35D41D489F5FBD91CAEB2DB"/>
  </w:style>
  <w:style w:type="paragraph" w:customStyle="1" w:styleId="72572AA2BD6C41D38D6E71E677438BC5">
    <w:name w:val="72572AA2BD6C41D38D6E71E677438BC5"/>
  </w:style>
  <w:style w:type="paragraph" w:customStyle="1" w:styleId="FEBE58F8E48F422AAAD8A2C3037843F8">
    <w:name w:val="FEBE58F8E48F422AAAD8A2C3037843F8"/>
  </w:style>
  <w:style w:type="paragraph" w:customStyle="1" w:styleId="2ED3C2E2A164412CA46FACF5D161B30C">
    <w:name w:val="2ED3C2E2A164412CA46FACF5D161B30C"/>
  </w:style>
  <w:style w:type="paragraph" w:customStyle="1" w:styleId="D7C455EBDC3B49178DC3415A6DF9D007">
    <w:name w:val="D7C455EBDC3B49178DC3415A6DF9D007"/>
  </w:style>
  <w:style w:type="paragraph" w:customStyle="1" w:styleId="F7598A36B2C3446E97F2B449D0FECC2D">
    <w:name w:val="F7598A36B2C3446E97F2B449D0FECC2D"/>
  </w:style>
  <w:style w:type="paragraph" w:customStyle="1" w:styleId="F0FF0E28D5254133BC3E2E27223E685B">
    <w:name w:val="F0FF0E28D5254133BC3E2E27223E685B"/>
  </w:style>
  <w:style w:type="paragraph" w:customStyle="1" w:styleId="086FF529174045EF9E504943F2826B01">
    <w:name w:val="086FF529174045EF9E504943F2826B01"/>
  </w:style>
  <w:style w:type="paragraph" w:customStyle="1" w:styleId="6081D35D68F34BD2BEAB303F8868EF5D">
    <w:name w:val="6081D35D68F34BD2BEAB303F8868EF5D"/>
  </w:style>
  <w:style w:type="paragraph" w:customStyle="1" w:styleId="D7A9C4790F594BE18FBF96E59AC91C3C">
    <w:name w:val="D7A9C4790F594BE18FBF96E59AC91C3C"/>
  </w:style>
  <w:style w:type="paragraph" w:customStyle="1" w:styleId="B778DFE7F6C24F7AA4D4D36E0B032D5E">
    <w:name w:val="B778DFE7F6C24F7AA4D4D36E0B032D5E"/>
  </w:style>
  <w:style w:type="paragraph" w:customStyle="1" w:styleId="52A9B2B4A0A249BA83AFCE8B4C2DF15F">
    <w:name w:val="52A9B2B4A0A249BA83AFCE8B4C2DF15F"/>
  </w:style>
  <w:style w:type="paragraph" w:customStyle="1" w:styleId="699F7EA185CB4BC8995A2ED0106DC650">
    <w:name w:val="699F7EA185CB4BC8995A2ED0106DC650"/>
  </w:style>
  <w:style w:type="paragraph" w:customStyle="1" w:styleId="610F88BBAA31484D9C577244D597F98D">
    <w:name w:val="610F88BBAA31484D9C577244D597F98D"/>
  </w:style>
  <w:style w:type="paragraph" w:customStyle="1" w:styleId="DB79A9FE8FC941549862148C88586CF1">
    <w:name w:val="DB79A9FE8FC941549862148C88586CF1"/>
  </w:style>
  <w:style w:type="paragraph" w:customStyle="1" w:styleId="4EFCBB829A9D41F8A5B0EAF2575D8ADE">
    <w:name w:val="4EFCBB829A9D41F8A5B0EAF2575D8ADE"/>
  </w:style>
  <w:style w:type="paragraph" w:customStyle="1" w:styleId="376920B20EE44EBEBA9AB1E7ADADB8C8">
    <w:name w:val="376920B20EE44EBEBA9AB1E7ADADB8C8"/>
  </w:style>
  <w:style w:type="paragraph" w:customStyle="1" w:styleId="5B87A5A6DF9542BABFB32A5B01262F5C">
    <w:name w:val="5B87A5A6DF9542BABFB32A5B01262F5C"/>
  </w:style>
  <w:style w:type="paragraph" w:customStyle="1" w:styleId="8EF38298200C4DF298DF889D8B733CC9">
    <w:name w:val="8EF38298200C4DF298DF889D8B733CC9"/>
  </w:style>
  <w:style w:type="paragraph" w:customStyle="1" w:styleId="21489E86161646008BE6FA6C9AFF23FE">
    <w:name w:val="21489E86161646008BE6FA6C9AFF23FE"/>
  </w:style>
  <w:style w:type="paragraph" w:customStyle="1" w:styleId="9D76063CD568454FB909120116F7249E">
    <w:name w:val="9D76063CD568454FB909120116F7249E"/>
  </w:style>
  <w:style w:type="paragraph" w:customStyle="1" w:styleId="08B90BCA07464B04804D6FCBBBA0EE7D">
    <w:name w:val="08B90BCA07464B04804D6FCBBBA0EE7D"/>
  </w:style>
  <w:style w:type="paragraph" w:customStyle="1" w:styleId="E222BA19C3CD48349B85C515911CEE55">
    <w:name w:val="E222BA19C3CD48349B85C515911CEE55"/>
  </w:style>
  <w:style w:type="paragraph" w:customStyle="1" w:styleId="4A7B8B0C5D814A2E89020981CEE1CF50">
    <w:name w:val="4A7B8B0C5D814A2E89020981CEE1CF50"/>
  </w:style>
  <w:style w:type="paragraph" w:customStyle="1" w:styleId="E127B9DF59E64988AF3CC6DDC372CF1B">
    <w:name w:val="E127B9DF59E64988AF3CC6DDC372CF1B"/>
  </w:style>
  <w:style w:type="paragraph" w:customStyle="1" w:styleId="0E553DBCCBF248A6AE6BCE9F54FD20E7">
    <w:name w:val="0E553DBCCBF248A6AE6BCE9F54FD20E7"/>
  </w:style>
  <w:style w:type="paragraph" w:customStyle="1" w:styleId="801CF59797AB4CC29B0E3898597C18E6">
    <w:name w:val="801CF59797AB4CC29B0E3898597C18E6"/>
  </w:style>
  <w:style w:type="paragraph" w:customStyle="1" w:styleId="84585E4000A04294ABC7E71B47AE06BE">
    <w:name w:val="84585E4000A04294ABC7E71B47AE06BE"/>
  </w:style>
  <w:style w:type="paragraph" w:customStyle="1" w:styleId="10B99EB5A1524F88A18BA13D7EF20A70">
    <w:name w:val="10B99EB5A1524F88A18BA13D7EF20A70"/>
  </w:style>
  <w:style w:type="paragraph" w:customStyle="1" w:styleId="B1C5FEEDCAF344438D4C570A57469447">
    <w:name w:val="B1C5FEEDCAF344438D4C570A57469447"/>
  </w:style>
  <w:style w:type="paragraph" w:customStyle="1" w:styleId="3942825EAAF045C4B377F950437F5801">
    <w:name w:val="3942825EAAF045C4B377F950437F5801"/>
  </w:style>
  <w:style w:type="paragraph" w:customStyle="1" w:styleId="D1EC469BB3F846CD91E713262EE4202A">
    <w:name w:val="D1EC469BB3F846CD91E713262EE4202A"/>
  </w:style>
  <w:style w:type="paragraph" w:customStyle="1" w:styleId="A32D1E0D11604449B1F2A263CFD85BD4">
    <w:name w:val="A32D1E0D11604449B1F2A263CFD85BD4"/>
  </w:style>
  <w:style w:type="paragraph" w:customStyle="1" w:styleId="B02A8364A0C14084B40697EC57D7732B">
    <w:name w:val="B02A8364A0C14084B40697EC57D7732B"/>
  </w:style>
  <w:style w:type="paragraph" w:customStyle="1" w:styleId="A0C05B9E64A54E46BDF12509F3C31B65">
    <w:name w:val="A0C05B9E64A54E46BDF12509F3C31B65"/>
  </w:style>
  <w:style w:type="paragraph" w:customStyle="1" w:styleId="23C7F164432A42AE98F4B4C78FC824BD">
    <w:name w:val="23C7F164432A42AE98F4B4C78FC824BD"/>
  </w:style>
  <w:style w:type="paragraph" w:customStyle="1" w:styleId="0EE4B01474BA4225A061083B4762DD8E">
    <w:name w:val="0EE4B01474BA4225A061083B4762DD8E"/>
  </w:style>
  <w:style w:type="paragraph" w:customStyle="1" w:styleId="C64878C6308C4CA48BE3CB4D91F704E3">
    <w:name w:val="C64878C6308C4CA48BE3CB4D91F704E3"/>
  </w:style>
  <w:style w:type="paragraph" w:customStyle="1" w:styleId="9303B8C5FCBA485EA008B229F7113CC2">
    <w:name w:val="9303B8C5FCBA485EA008B229F7113CC2"/>
  </w:style>
  <w:style w:type="paragraph" w:customStyle="1" w:styleId="B1DAF19FA48A4CB2AA957432B28B73EE">
    <w:name w:val="B1DAF19FA48A4CB2AA957432B28B73EE"/>
  </w:style>
  <w:style w:type="paragraph" w:customStyle="1" w:styleId="2B149A760360465C834EC70C8968CD9F">
    <w:name w:val="2B149A760360465C834EC70C8968CD9F"/>
  </w:style>
  <w:style w:type="paragraph" w:customStyle="1" w:styleId="31800E251ABE445AB33F83A9E0F69AE7">
    <w:name w:val="31800E251ABE445AB33F83A9E0F69AE7"/>
  </w:style>
  <w:style w:type="paragraph" w:customStyle="1" w:styleId="FDB5917086964D0A914500FB2323D35A">
    <w:name w:val="FDB5917086964D0A914500FB2323D35A"/>
  </w:style>
  <w:style w:type="paragraph" w:customStyle="1" w:styleId="6A0453D7BA9242718D25573A4A8BF5E5">
    <w:name w:val="6A0453D7BA9242718D25573A4A8BF5E5"/>
  </w:style>
  <w:style w:type="paragraph" w:customStyle="1" w:styleId="C528D6B8314D42B5AA8A6CE7DBB6EF71">
    <w:name w:val="C528D6B8314D42B5AA8A6CE7DBB6EF71"/>
  </w:style>
  <w:style w:type="paragraph" w:customStyle="1" w:styleId="89173E2DC30443E0BABA628841EB74B7">
    <w:name w:val="89173E2DC30443E0BABA628841EB74B7"/>
  </w:style>
  <w:style w:type="paragraph" w:customStyle="1" w:styleId="B391A860C4644DC0BC1DEACEE601D601">
    <w:name w:val="B391A860C4644DC0BC1DEACEE601D601"/>
  </w:style>
  <w:style w:type="paragraph" w:customStyle="1" w:styleId="45B7208F0C4D4B20A2547347B5AD44C9">
    <w:name w:val="45B7208F0C4D4B20A2547347B5AD44C9"/>
  </w:style>
  <w:style w:type="paragraph" w:customStyle="1" w:styleId="70FB76875F6649FC9E4D3B68394E5D1B">
    <w:name w:val="70FB76875F6649FC9E4D3B68394E5D1B"/>
  </w:style>
  <w:style w:type="paragraph" w:customStyle="1" w:styleId="1AF7FA59769247259F61BCB0F51CB085">
    <w:name w:val="1AF7FA59769247259F61BCB0F51CB085"/>
  </w:style>
  <w:style w:type="paragraph" w:customStyle="1" w:styleId="764299C42F204A7EA81BB622905A0714">
    <w:name w:val="764299C42F204A7EA81BB622905A0714"/>
  </w:style>
  <w:style w:type="paragraph" w:customStyle="1" w:styleId="5FDEA1F92CD14BE29F1B48D6C5C38F88">
    <w:name w:val="5FDEA1F92CD14BE29F1B48D6C5C38F88"/>
  </w:style>
  <w:style w:type="paragraph" w:customStyle="1" w:styleId="95F5057E846046E2BEB9E984586CF696">
    <w:name w:val="95F5057E846046E2BEB9E984586CF696"/>
  </w:style>
  <w:style w:type="paragraph" w:customStyle="1" w:styleId="10B2F57B11A9472E807C6B83C426FEB9">
    <w:name w:val="10B2F57B11A9472E807C6B83C426FEB9"/>
  </w:style>
  <w:style w:type="paragraph" w:customStyle="1" w:styleId="26A047A4A67E4DB28353B7925FA60CC2">
    <w:name w:val="26A047A4A67E4DB28353B7925FA60CC2"/>
  </w:style>
  <w:style w:type="paragraph" w:customStyle="1" w:styleId="DDB20484F0EE44388D361E52E8B45812">
    <w:name w:val="DDB20484F0EE44388D361E52E8B45812"/>
  </w:style>
  <w:style w:type="paragraph" w:customStyle="1" w:styleId="C2B1AF2F6EB040819B2B172232FE8CBD">
    <w:name w:val="C2B1AF2F6EB040819B2B172232FE8CBD"/>
  </w:style>
  <w:style w:type="paragraph" w:customStyle="1" w:styleId="6A244C6EB91C4B23BBCA3E475231D423">
    <w:name w:val="6A244C6EB91C4B23BBCA3E475231D423"/>
  </w:style>
  <w:style w:type="paragraph" w:customStyle="1" w:styleId="BB08B27A974E4A35A9A1B0F554ECB131">
    <w:name w:val="BB08B27A974E4A35A9A1B0F554ECB131"/>
  </w:style>
  <w:style w:type="paragraph" w:customStyle="1" w:styleId="5440167996304EAA8C834C950BBBD47F">
    <w:name w:val="5440167996304EAA8C834C950BBBD47F"/>
  </w:style>
  <w:style w:type="paragraph" w:customStyle="1" w:styleId="4392B74F29B6401E8646A3F13C3E7074">
    <w:name w:val="4392B74F29B6401E8646A3F13C3E7074"/>
  </w:style>
  <w:style w:type="paragraph" w:customStyle="1" w:styleId="D61F5882E3C54DE080FD6F11E48EA064">
    <w:name w:val="D61F5882E3C54DE080FD6F11E48EA064"/>
  </w:style>
  <w:style w:type="paragraph" w:customStyle="1" w:styleId="03270E55552348618ABDA0B4D8E19875">
    <w:name w:val="03270E55552348618ABDA0B4D8E19875"/>
  </w:style>
  <w:style w:type="paragraph" w:customStyle="1" w:styleId="8583437B16D1422C9CA6E33470434C7F">
    <w:name w:val="8583437B16D1422C9CA6E33470434C7F"/>
  </w:style>
  <w:style w:type="paragraph" w:customStyle="1" w:styleId="0E619F354BB14140A78BCEF08FD8CDCE">
    <w:name w:val="0E619F354BB14140A78BCEF08FD8CDCE"/>
  </w:style>
  <w:style w:type="paragraph" w:customStyle="1" w:styleId="5012849B7A8C4F38A70A65C838488D60">
    <w:name w:val="5012849B7A8C4F38A70A65C838488D60"/>
  </w:style>
  <w:style w:type="paragraph" w:customStyle="1" w:styleId="5746AC104FA04F06A87B0E585A38BE3E">
    <w:name w:val="5746AC104FA04F06A87B0E585A38BE3E"/>
  </w:style>
  <w:style w:type="paragraph" w:customStyle="1" w:styleId="54A3B81711AD41AC8FB646B408BFF9C9">
    <w:name w:val="54A3B81711AD41AC8FB646B408BFF9C9"/>
  </w:style>
  <w:style w:type="paragraph" w:customStyle="1" w:styleId="BF50B856C63B4EF29AD8F9FE79FB77CE">
    <w:name w:val="BF50B856C63B4EF29AD8F9FE79FB77CE"/>
  </w:style>
  <w:style w:type="paragraph" w:customStyle="1" w:styleId="9F3B0E32004E4428BD301F8287922DC4">
    <w:name w:val="9F3B0E32004E4428BD301F8287922DC4"/>
  </w:style>
  <w:style w:type="paragraph" w:customStyle="1" w:styleId="727B5E902E6E46D9A6D5D37D16CB7358">
    <w:name w:val="727B5E902E6E46D9A6D5D37D16CB7358"/>
  </w:style>
  <w:style w:type="paragraph" w:customStyle="1" w:styleId="6795A8191C2F4F5A925FC5E5848F2F9D">
    <w:name w:val="6795A8191C2F4F5A925FC5E5848F2F9D"/>
  </w:style>
  <w:style w:type="paragraph" w:customStyle="1" w:styleId="325C7532EF8B46589796C47E9AD11940">
    <w:name w:val="325C7532EF8B46589796C47E9AD11940"/>
  </w:style>
  <w:style w:type="paragraph" w:customStyle="1" w:styleId="0A832F49AB844F869C6A5D2C84B32BC8">
    <w:name w:val="0A832F49AB844F869C6A5D2C84B32BC8"/>
  </w:style>
  <w:style w:type="paragraph" w:customStyle="1" w:styleId="EC049B96A7774D91AAEA0B46DE0AC2BD">
    <w:name w:val="EC049B96A7774D91AAEA0B46DE0AC2BD"/>
  </w:style>
  <w:style w:type="paragraph" w:customStyle="1" w:styleId="B48EF3B0607542C5AB79E1D63BE2801B">
    <w:name w:val="B48EF3B0607542C5AB79E1D63BE2801B"/>
  </w:style>
  <w:style w:type="paragraph" w:customStyle="1" w:styleId="4EA6ACB836E642CF97967835F3B83D67">
    <w:name w:val="4EA6ACB836E642CF97967835F3B83D67"/>
  </w:style>
  <w:style w:type="paragraph" w:customStyle="1" w:styleId="243A653AD3554033907C86C813A13758">
    <w:name w:val="243A653AD3554033907C86C813A13758"/>
  </w:style>
  <w:style w:type="paragraph" w:customStyle="1" w:styleId="F5EF711BD5BF475C90000871FA87431C">
    <w:name w:val="F5EF711BD5BF475C90000871FA87431C"/>
  </w:style>
  <w:style w:type="paragraph" w:customStyle="1" w:styleId="C5CEA9C73E5C44F79CE4F63D5E5BA4E4">
    <w:name w:val="C5CEA9C73E5C44F79CE4F63D5E5BA4E4"/>
  </w:style>
  <w:style w:type="paragraph" w:customStyle="1" w:styleId="87F44047B007456DB1A53F301D9924CD">
    <w:name w:val="87F44047B007456DB1A53F301D9924CD"/>
  </w:style>
  <w:style w:type="paragraph" w:customStyle="1" w:styleId="D6FADCF0D86749398D02E7936FA374C3">
    <w:name w:val="D6FADCF0D86749398D02E7936FA374C3"/>
  </w:style>
  <w:style w:type="paragraph" w:customStyle="1" w:styleId="07FE57F9E6824B78A7EB4ECE5DDAC8FF">
    <w:name w:val="07FE57F9E6824B78A7EB4ECE5DDAC8FF"/>
  </w:style>
  <w:style w:type="paragraph" w:customStyle="1" w:styleId="BADA3ABE922B4FA3ACED947E24CDF783">
    <w:name w:val="BADA3ABE922B4FA3ACED947E24CDF783"/>
  </w:style>
  <w:style w:type="paragraph" w:customStyle="1" w:styleId="1EDCB4A943BA486096DE4A1F1B59FE2D">
    <w:name w:val="1EDCB4A943BA486096DE4A1F1B59FE2D"/>
  </w:style>
  <w:style w:type="paragraph" w:customStyle="1" w:styleId="8DDAC3831E804AC98FF38F8F3753BE19">
    <w:name w:val="8DDAC3831E804AC98FF38F8F3753B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E9CC-A8CC-49AB-81E6-BC8A64A0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2015-16 NHS APPLICATION template</Template>
  <TotalTime>7</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Hastings ISD 200</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Oppold, Cynthia</dc:creator>
  <cp:lastModifiedBy>Cindy Oppold</cp:lastModifiedBy>
  <cp:revision>4</cp:revision>
  <cp:lastPrinted>2015-08-14T20:27:00Z</cp:lastPrinted>
  <dcterms:created xsi:type="dcterms:W3CDTF">2016-09-15T20:35:00Z</dcterms:created>
  <dcterms:modified xsi:type="dcterms:W3CDTF">2016-09-15T20:42:00Z</dcterms:modified>
</cp:coreProperties>
</file>